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9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42"/>
        <w:gridCol w:w="67"/>
        <w:gridCol w:w="15"/>
        <w:gridCol w:w="246"/>
        <w:gridCol w:w="19"/>
        <w:gridCol w:w="109"/>
        <w:gridCol w:w="23"/>
        <w:gridCol w:w="329"/>
        <w:gridCol w:w="210"/>
        <w:gridCol w:w="9"/>
        <w:gridCol w:w="20"/>
        <w:gridCol w:w="7"/>
        <w:gridCol w:w="30"/>
        <w:gridCol w:w="395"/>
        <w:gridCol w:w="93"/>
        <w:gridCol w:w="20"/>
        <w:gridCol w:w="22"/>
        <w:gridCol w:w="3"/>
        <w:gridCol w:w="185"/>
        <w:gridCol w:w="499"/>
        <w:gridCol w:w="27"/>
        <w:gridCol w:w="49"/>
        <w:gridCol w:w="8"/>
        <w:gridCol w:w="26"/>
        <w:gridCol w:w="14"/>
        <w:gridCol w:w="361"/>
        <w:gridCol w:w="268"/>
        <w:gridCol w:w="99"/>
        <w:gridCol w:w="81"/>
        <w:gridCol w:w="40"/>
        <w:gridCol w:w="25"/>
        <w:gridCol w:w="8"/>
        <w:gridCol w:w="15"/>
        <w:gridCol w:w="13"/>
        <w:gridCol w:w="18"/>
        <w:gridCol w:w="409"/>
        <w:gridCol w:w="240"/>
        <w:gridCol w:w="40"/>
        <w:gridCol w:w="58"/>
        <w:gridCol w:w="254"/>
        <w:gridCol w:w="80"/>
        <w:gridCol w:w="22"/>
        <w:gridCol w:w="173"/>
        <w:gridCol w:w="221"/>
        <w:gridCol w:w="111"/>
        <w:gridCol w:w="33"/>
        <w:gridCol w:w="220"/>
        <w:gridCol w:w="71"/>
        <w:gridCol w:w="141"/>
        <w:gridCol w:w="22"/>
        <w:gridCol w:w="168"/>
        <w:gridCol w:w="5"/>
        <w:gridCol w:w="6"/>
        <w:gridCol w:w="32"/>
        <w:gridCol w:w="139"/>
        <w:gridCol w:w="337"/>
        <w:gridCol w:w="22"/>
        <w:gridCol w:w="6"/>
        <w:gridCol w:w="25"/>
        <w:gridCol w:w="279"/>
        <w:gridCol w:w="235"/>
        <w:gridCol w:w="22"/>
        <w:gridCol w:w="27"/>
        <w:gridCol w:w="4"/>
        <w:gridCol w:w="372"/>
        <w:gridCol w:w="12"/>
        <w:gridCol w:w="10"/>
        <w:gridCol w:w="27"/>
        <w:gridCol w:w="68"/>
        <w:gridCol w:w="32"/>
        <w:gridCol w:w="188"/>
        <w:gridCol w:w="176"/>
        <w:gridCol w:w="341"/>
        <w:gridCol w:w="19"/>
        <w:gridCol w:w="84"/>
        <w:gridCol w:w="36"/>
        <w:gridCol w:w="50"/>
        <w:gridCol w:w="273"/>
        <w:gridCol w:w="124"/>
        <w:gridCol w:w="331"/>
      </w:tblGrid>
      <w:tr w:rsidR="00666B02" w:rsidRPr="001A665E" w:rsidTr="00D0518E">
        <w:trPr>
          <w:trHeight w:hRule="exact" w:val="591"/>
        </w:trPr>
        <w:tc>
          <w:tcPr>
            <w:tcW w:w="4903" w:type="dxa"/>
            <w:gridSpan w:val="4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6B02" w:rsidRPr="00666B02" w:rsidRDefault="002338AC" w:rsidP="00D0518E">
            <w:pPr>
              <w:pStyle w:val="TableParagraph"/>
              <w:spacing w:before="240"/>
              <w:ind w:right="68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Вх</w:t>
            </w:r>
            <w:proofErr w:type="spellEnd"/>
            <w:r w:rsidR="00666B02"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№</w:t>
            </w:r>
            <w:r w:rsidR="00666B02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4798" w:type="dxa"/>
            <w:gridSpan w:val="4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66B02" w:rsidRPr="00666B02" w:rsidRDefault="00666B02" w:rsidP="00D0518E">
            <w:pPr>
              <w:pStyle w:val="TableParagraph"/>
              <w:spacing w:before="240"/>
              <w:ind w:right="68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</w:p>
        </w:tc>
      </w:tr>
      <w:tr w:rsidR="006132A2" w:rsidRPr="001A665E" w:rsidTr="00D0518E">
        <w:trPr>
          <w:trHeight w:hRule="exact" w:val="565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132A2" w:rsidRPr="006132A2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40"/>
                <w:szCs w:val="40"/>
                <w:lang w:val="bg-BG"/>
              </w:rPr>
            </w:pPr>
            <w:r w:rsidRPr="006132A2">
              <w:rPr>
                <w:rFonts w:ascii="Times New Roman" w:hAnsi="Times New Roman"/>
                <w:b/>
                <w:spacing w:val="-2"/>
                <w:sz w:val="40"/>
                <w:szCs w:val="40"/>
                <w:lang w:val="bg-BG"/>
              </w:rPr>
              <w:t>ЗАЯВЛЕНИЕ</w:t>
            </w:r>
          </w:p>
        </w:tc>
      </w:tr>
      <w:tr w:rsidR="006132A2" w:rsidRPr="001A665E" w:rsidTr="00D0518E">
        <w:trPr>
          <w:trHeight w:hRule="exact" w:val="502"/>
        </w:trPr>
        <w:tc>
          <w:tcPr>
            <w:tcW w:w="2282" w:type="dxa"/>
            <w:gridSpan w:val="15"/>
            <w:tcBorders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6132A2" w:rsidRPr="00FC26E6" w:rsidRDefault="00C378F4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издаване</w:t>
            </w:r>
          </w:p>
        </w:tc>
        <w:tc>
          <w:tcPr>
            <w:tcW w:w="3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75874" w:rsidRPr="00FC26E6" w:rsidTr="00375874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375874" w:rsidRPr="00FC26E6" w:rsidRDefault="00375874" w:rsidP="00D051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132A2" w:rsidRPr="00FC26E6" w:rsidRDefault="006132A2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3646" w:type="dxa"/>
            <w:gridSpan w:val="3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2A2" w:rsidRPr="00FC26E6" w:rsidRDefault="00C378F4" w:rsidP="00D0518E">
            <w:pPr>
              <w:pStyle w:val="TableParagraph"/>
              <w:ind w:right="295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потвърждаване</w:t>
            </w:r>
          </w:p>
        </w:tc>
        <w:tc>
          <w:tcPr>
            <w:tcW w:w="35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32A2" w:rsidRPr="00FC26E6" w:rsidTr="006132A2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132A2" w:rsidRPr="00FC26E6" w:rsidRDefault="006132A2" w:rsidP="00D0518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132A2" w:rsidRPr="00FC26E6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  <w:tc>
          <w:tcPr>
            <w:tcW w:w="2769" w:type="dxa"/>
            <w:gridSpan w:val="2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32A2" w:rsidRPr="00FC26E6" w:rsidRDefault="00C378F4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  <w:r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 xml:space="preserve">за </w:t>
            </w:r>
            <w:r w:rsidR="006132A2" w:rsidRPr="00FC26E6"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  <w:t>подновяване</w:t>
            </w:r>
          </w:p>
        </w:tc>
        <w:tc>
          <w:tcPr>
            <w:tcW w:w="33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132A2" w:rsidRPr="00FC26E6" w:rsidTr="006132A2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132A2" w:rsidRPr="00FC26E6" w:rsidRDefault="006132A2" w:rsidP="00D0518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132A2" w:rsidRPr="00FC26E6" w:rsidRDefault="006132A2" w:rsidP="00D0518E">
            <w:pPr>
              <w:pStyle w:val="TableParagraph"/>
              <w:ind w:right="6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bg-BG"/>
              </w:rPr>
            </w:pPr>
          </w:p>
        </w:tc>
      </w:tr>
      <w:tr w:rsidR="006132A2" w:rsidRPr="001A665E" w:rsidTr="00D0518E">
        <w:trPr>
          <w:trHeight w:hRule="exact" w:val="672"/>
        </w:trPr>
        <w:tc>
          <w:tcPr>
            <w:tcW w:w="9701" w:type="dxa"/>
            <w:gridSpan w:val="81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378F4" w:rsidRPr="006E555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</w:pP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 xml:space="preserve">на свидетелство за правоспособност </w:t>
            </w:r>
          </w:p>
          <w:p w:rsidR="006132A2" w:rsidRPr="006E555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</w:pP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>на координатор по УВД и</w:t>
            </w:r>
            <w:r w:rsidR="000D4381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>ли</w:t>
            </w:r>
            <w:r w:rsidRPr="006E5554">
              <w:rPr>
                <w:rFonts w:ascii="Times New Roman" w:hAnsi="Times New Roman"/>
                <w:b/>
                <w:spacing w:val="-2"/>
                <w:sz w:val="28"/>
                <w:szCs w:val="28"/>
                <w:lang w:val="bg-BG"/>
              </w:rPr>
              <w:t xml:space="preserve"> асистент–координатор на полети</w:t>
            </w:r>
          </w:p>
          <w:p w:rsidR="00C378F4" w:rsidRPr="001A665E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04CF8" w:rsidRPr="001A665E" w:rsidTr="00D0518E">
        <w:trPr>
          <w:trHeight w:hRule="exact" w:val="376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04CF8" w:rsidRPr="00294ED7" w:rsidRDefault="003330E5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94ED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ДАННИ НА ЗАЯВИТЕЛЯ</w:t>
            </w:r>
          </w:p>
        </w:tc>
      </w:tr>
      <w:tr w:rsidR="00BF1F5C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thinThickThin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И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ме</w:t>
            </w:r>
          </w:p>
        </w:tc>
        <w:tc>
          <w:tcPr>
            <w:tcW w:w="2303" w:type="dxa"/>
            <w:gridSpan w:val="20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77" w:type="dxa"/>
            <w:gridSpan w:val="13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резиме</w:t>
            </w:r>
          </w:p>
        </w:tc>
        <w:tc>
          <w:tcPr>
            <w:tcW w:w="1854" w:type="dxa"/>
            <w:gridSpan w:val="15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12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Ф</w:t>
            </w:r>
            <w:r w:rsidR="00C378F4" w:rsidRPr="00C378F4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амилия</w:t>
            </w:r>
          </w:p>
        </w:tc>
        <w:tc>
          <w:tcPr>
            <w:tcW w:w="2147" w:type="dxa"/>
            <w:gridSpan w:val="17"/>
            <w:tcBorders>
              <w:top w:val="thinThickThinSmallGap" w:sz="24" w:space="0" w:color="auto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BF1F5C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8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First name</w:t>
            </w:r>
          </w:p>
        </w:tc>
        <w:tc>
          <w:tcPr>
            <w:tcW w:w="2303" w:type="dxa"/>
            <w:gridSpan w:val="20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377" w:type="dxa"/>
            <w:gridSpan w:val="1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Surname</w:t>
            </w:r>
          </w:p>
        </w:tc>
        <w:tc>
          <w:tcPr>
            <w:tcW w:w="1854" w:type="dxa"/>
            <w:gridSpan w:val="1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gridSpan w:val="1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378F4">
              <w:rPr>
                <w:rFonts w:ascii="Times New Roman" w:hAnsi="Times New Roman"/>
                <w:i/>
                <w:sz w:val="20"/>
                <w:szCs w:val="20"/>
              </w:rPr>
              <w:t>Family name</w:t>
            </w:r>
          </w:p>
        </w:tc>
        <w:tc>
          <w:tcPr>
            <w:tcW w:w="2147" w:type="dxa"/>
            <w:gridSpan w:val="17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378F4" w:rsidRPr="00C378F4" w:rsidRDefault="00C378F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BF1F5C" w:rsidRPr="00C378F4" w:rsidTr="00D0518E">
        <w:trPr>
          <w:trHeight w:hRule="exact" w:val="348"/>
        </w:trPr>
        <w:tc>
          <w:tcPr>
            <w:tcW w:w="128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2575" w:type="dxa"/>
            <w:gridSpan w:val="2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854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1722" w:type="dxa"/>
            <w:gridSpan w:val="1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65151F" w:rsidRPr="00C378F4" w:rsidTr="00D0518E">
        <w:trPr>
          <w:trHeight w:hRule="exact" w:val="224"/>
        </w:trPr>
        <w:tc>
          <w:tcPr>
            <w:tcW w:w="3956" w:type="dxa"/>
            <w:gridSpan w:val="29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5151F" w:rsidRPr="00BF1F5C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F1F5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МЯСТО НА РАЖДАНЕ</w:t>
            </w:r>
          </w:p>
        </w:tc>
        <w:tc>
          <w:tcPr>
            <w:tcW w:w="2463" w:type="dxa"/>
            <w:gridSpan w:val="2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65151F" w:rsidRPr="002D3ACE" w:rsidRDefault="0065151F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82" w:type="dxa"/>
            <w:gridSpan w:val="2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65151F" w:rsidRPr="00C378F4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95707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03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50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81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95707" w:rsidRPr="002D3ACE" w:rsidRDefault="00C95707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72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C95707" w:rsidRDefault="00C95707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B78F8" w:rsidRPr="00C378F4" w:rsidTr="00D0518E">
        <w:trPr>
          <w:trHeight w:hRule="exact" w:val="509"/>
        </w:trPr>
        <w:tc>
          <w:tcPr>
            <w:tcW w:w="3188" w:type="dxa"/>
            <w:gridSpan w:val="24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8B78F8" w:rsidRPr="00286773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</w:t>
            </w:r>
          </w:p>
        </w:tc>
        <w:tc>
          <w:tcPr>
            <w:tcW w:w="3231" w:type="dxa"/>
            <w:gridSpan w:val="28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82" w:type="dxa"/>
            <w:gridSpan w:val="29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F0673" w:rsidRPr="00C378F4" w:rsidTr="00D0518E">
        <w:trPr>
          <w:trHeight w:hRule="exact" w:val="348"/>
        </w:trPr>
        <w:tc>
          <w:tcPr>
            <w:tcW w:w="885" w:type="dxa"/>
            <w:gridSpan w:val="4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29" w:type="dxa"/>
            <w:gridSpan w:val="21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  <w:gridSpan w:val="10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81" w:type="dxa"/>
            <w:gridSpan w:val="1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gridSpan w:val="17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773" w:rsidRPr="002D3ACE" w:rsidRDefault="008F06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722" w:type="dxa"/>
            <w:gridSpan w:val="1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86773" w:rsidRPr="002D3ACE" w:rsidRDefault="00286773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B78F8" w:rsidRPr="00C378F4" w:rsidTr="00D0518E">
        <w:trPr>
          <w:trHeight w:hRule="exact" w:val="348"/>
        </w:trPr>
        <w:tc>
          <w:tcPr>
            <w:tcW w:w="1850" w:type="dxa"/>
            <w:gridSpan w:val="12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51" w:type="dxa"/>
            <w:gridSpan w:val="6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B78F8" w:rsidRPr="00C378F4" w:rsidTr="00D0518E">
        <w:trPr>
          <w:trHeight w:hRule="exact" w:val="348"/>
        </w:trPr>
        <w:tc>
          <w:tcPr>
            <w:tcW w:w="1131" w:type="dxa"/>
            <w:gridSpan w:val="5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75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3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1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46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08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809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8B78F8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7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B78F8" w:rsidRPr="002D3ACE" w:rsidRDefault="008B78F8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B78F8" w:rsidRPr="002D3ACE" w:rsidRDefault="0037587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п</w:t>
            </w:r>
            <w:r w:rsidR="008B78F8" w:rsidRPr="002D3ACE">
              <w:rPr>
                <w:rFonts w:ascii="Times New Roman" w:hAnsi="Times New Roman"/>
                <w:sz w:val="20"/>
                <w:szCs w:val="20"/>
                <w:lang w:val="bg-BG"/>
              </w:rPr>
              <w:t>.к.</w:t>
            </w:r>
          </w:p>
        </w:tc>
        <w:tc>
          <w:tcPr>
            <w:tcW w:w="91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B78F8" w:rsidRDefault="008B78F8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514"/>
        </w:trPr>
        <w:tc>
          <w:tcPr>
            <w:tcW w:w="4125" w:type="dxa"/>
            <w:gridSpan w:val="34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86773" w:rsidRDefault="00294ED7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КОРЕСПОДЕНЦИЯ</w:t>
            </w:r>
          </w:p>
        </w:tc>
        <w:tc>
          <w:tcPr>
            <w:tcW w:w="2305" w:type="dxa"/>
            <w:gridSpan w:val="20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71" w:type="dxa"/>
            <w:gridSpan w:val="27"/>
            <w:tcBorders>
              <w:top w:val="thinThickThinSmallGap" w:sz="2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870" w:type="dxa"/>
            <w:gridSpan w:val="3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10" w:type="dxa"/>
            <w:gridSpan w:val="2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76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274" w:type="dxa"/>
            <w:gridSpan w:val="1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17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65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1821" w:type="dxa"/>
            <w:gridSpan w:val="10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80" w:type="dxa"/>
            <w:gridSpan w:val="7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1259" w:type="dxa"/>
            <w:gridSpan w:val="7"/>
            <w:tcBorders>
              <w:top w:val="single" w:sz="7" w:space="0" w:color="000000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62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5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0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98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135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1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9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854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2D3ACE" w:rsidRDefault="008D4AE4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п.к.</w:t>
            </w:r>
          </w:p>
        </w:tc>
        <w:tc>
          <w:tcPr>
            <w:tcW w:w="91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8D4AE4" w:rsidRPr="00C378F4" w:rsidTr="00D0518E">
        <w:trPr>
          <w:trHeight w:hRule="exact" w:val="348"/>
        </w:trPr>
        <w:tc>
          <w:tcPr>
            <w:tcW w:w="113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 контакт</w:t>
            </w:r>
          </w:p>
        </w:tc>
        <w:tc>
          <w:tcPr>
            <w:tcW w:w="699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34" w:type="dxa"/>
            <w:gridSpan w:val="3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41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D4AE4" w:rsidRPr="008D4AE4" w:rsidRDefault="008D4AE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2196" w:type="dxa"/>
            <w:gridSpan w:val="1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8D4AE4" w:rsidRDefault="008D4AE4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2050C" w:rsidRPr="00C378F4" w:rsidTr="00D0518E">
        <w:trPr>
          <w:trHeight w:hRule="exact" w:val="598"/>
        </w:trPr>
        <w:tc>
          <w:tcPr>
            <w:tcW w:w="9701" w:type="dxa"/>
            <w:gridSpan w:val="81"/>
            <w:tcBorders>
              <w:top w:val="thinThickThin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2050C" w:rsidRDefault="00294ED7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УПЪЛНОМОЩЕНО ЛИЦЕ</w:t>
            </w:r>
            <w:r w:rsidR="0022050C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22050C" w:rsidRPr="0022050C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(попълва се, само ако заявлението се подава от упълномощено лице)</w:t>
            </w:r>
          </w:p>
        </w:tc>
      </w:tr>
      <w:tr w:rsidR="0065151F" w:rsidRPr="00C378F4" w:rsidTr="00D0518E">
        <w:trPr>
          <w:trHeight w:hRule="exact" w:val="319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65151F" w:rsidRPr="008F0673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F06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Физическо лице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5151F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5151F" w:rsidRPr="002D3ACE" w:rsidRDefault="0065151F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5151F" w:rsidRPr="002D3ACE" w:rsidRDefault="0065151F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gridSpan w:val="2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65151F" w:rsidRPr="008F0673" w:rsidRDefault="0065151F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8F06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Юридическо лице</w:t>
            </w:r>
          </w:p>
        </w:tc>
        <w:tc>
          <w:tcPr>
            <w:tcW w:w="2196" w:type="dxa"/>
            <w:gridSpan w:val="1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65151F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65151F" w:rsidRPr="002D3ACE" w:rsidRDefault="0065151F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5151F" w:rsidRPr="002D3ACE" w:rsidRDefault="0065151F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2376C" w:rsidRPr="00C378F4" w:rsidTr="00D0518E">
        <w:trPr>
          <w:trHeight w:hRule="exact" w:val="282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76C" w:rsidRPr="00C378F4" w:rsidTr="00D0518E">
        <w:trPr>
          <w:trHeight w:hRule="exact" w:val="286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12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Българско</w:t>
            </w: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2376C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52376C" w:rsidRPr="002D3ACE" w:rsidRDefault="0052376C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Чуждестранно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2376C" w:rsidRPr="002D3ACE" w:rsidTr="0065151F">
              <w:trPr>
                <w:trHeight w:val="103"/>
              </w:trPr>
              <w:tc>
                <w:tcPr>
                  <w:tcW w:w="232" w:type="dxa"/>
                  <w:tcBorders>
                    <w:bottom w:val="double" w:sz="4" w:space="0" w:color="auto"/>
                  </w:tcBorders>
                </w:tcPr>
                <w:p w:rsidR="0052376C" w:rsidRPr="002D3ACE" w:rsidRDefault="0052376C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52376C" w:rsidRPr="00C378F4" w:rsidTr="00D0518E">
        <w:trPr>
          <w:trHeight w:hRule="exact" w:val="290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Място за раждане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283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417" w:type="dxa"/>
            <w:gridSpan w:val="1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938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1258" w:type="dxa"/>
            <w:gridSpan w:val="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52376C" w:rsidRPr="002D3ACE" w:rsidRDefault="0052376C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80"/>
        </w:trPr>
        <w:tc>
          <w:tcPr>
            <w:tcW w:w="2375" w:type="dxa"/>
            <w:gridSpan w:val="1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Pr="002D3ACE" w:rsidRDefault="001A6115" w:rsidP="00D0518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2430" w:type="dxa"/>
            <w:gridSpan w:val="2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424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3472" w:type="dxa"/>
            <w:gridSpan w:val="3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Pr="002D3ACE" w:rsidRDefault="001A6115" w:rsidP="00D0518E">
            <w:pPr>
              <w:pStyle w:val="NoSpacing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84"/>
        </w:trPr>
        <w:tc>
          <w:tcPr>
            <w:tcW w:w="3188" w:type="dxa"/>
            <w:gridSpan w:val="2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Адрес за кореспонденция</w:t>
            </w:r>
          </w:p>
        </w:tc>
        <w:tc>
          <w:tcPr>
            <w:tcW w:w="3242" w:type="dxa"/>
            <w:gridSpan w:val="3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Държава</w:t>
            </w:r>
          </w:p>
        </w:tc>
        <w:tc>
          <w:tcPr>
            <w:tcW w:w="3271" w:type="dxa"/>
            <w:gridSpan w:val="2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74"/>
        </w:trPr>
        <w:tc>
          <w:tcPr>
            <w:tcW w:w="8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Област</w:t>
            </w:r>
          </w:p>
        </w:tc>
        <w:tc>
          <w:tcPr>
            <w:tcW w:w="2318" w:type="dxa"/>
            <w:gridSpan w:val="2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2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320" w:type="dxa"/>
            <w:gridSpan w:val="2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17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E7ADD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1654" w:type="dxa"/>
            <w:gridSpan w:val="11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92"/>
        </w:trPr>
        <w:tc>
          <w:tcPr>
            <w:tcW w:w="1850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ул./бул./пл./ж.к./кв.</w:t>
            </w:r>
          </w:p>
        </w:tc>
        <w:tc>
          <w:tcPr>
            <w:tcW w:w="7851" w:type="dxa"/>
            <w:gridSpan w:val="6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A6115" w:rsidRPr="00C378F4" w:rsidTr="00D0518E">
        <w:trPr>
          <w:trHeight w:hRule="exact" w:val="282"/>
        </w:trPr>
        <w:tc>
          <w:tcPr>
            <w:tcW w:w="1282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№ на сграда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Вход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gridSpan w:val="1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1A6115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Етаж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1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Апартамент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A6115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п.к.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1A6115" w:rsidRDefault="001A6115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D173D3" w:rsidRPr="00C378F4" w:rsidTr="00D0518E">
        <w:trPr>
          <w:trHeight w:hRule="exact" w:val="286"/>
        </w:trPr>
        <w:tc>
          <w:tcPr>
            <w:tcW w:w="115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За контакт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40" w:type="dxa"/>
            <w:gridSpan w:val="3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D173D3" w:rsidRDefault="00D173D3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730" w:type="dxa"/>
            <w:gridSpan w:val="1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Мобилен телефон</w:t>
            </w:r>
          </w:p>
        </w:tc>
        <w:tc>
          <w:tcPr>
            <w:tcW w:w="2174" w:type="dxa"/>
            <w:gridSpan w:val="18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D173D3" w:rsidRDefault="00D173D3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2050C" w:rsidRPr="00D173D3" w:rsidTr="00D0518E">
        <w:trPr>
          <w:trHeight w:hRule="exact" w:val="487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2050C" w:rsidRPr="00D173D3" w:rsidRDefault="00623EF7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Качество, в което </w:t>
            </w:r>
            <w:r w:rsidR="00D173D3"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упълномощеното лице </w:t>
            </w:r>
            <w:r w:rsidRPr="00D173D3">
              <w:rPr>
                <w:rFonts w:ascii="Times New Roman" w:hAnsi="Times New Roman"/>
                <w:b/>
                <w:color w:val="333333"/>
                <w:sz w:val="20"/>
                <w:szCs w:val="20"/>
                <w:lang w:val="bg-BG"/>
              </w:rPr>
              <w:t xml:space="preserve"> действа от името на получателя и обем на представителната власт</w:t>
            </w:r>
            <w:r w:rsidRPr="00D173D3">
              <w:rPr>
                <w:rFonts w:ascii="Times New Roman" w:hAnsi="Times New Roman"/>
                <w:color w:val="333333"/>
                <w:sz w:val="20"/>
                <w:szCs w:val="20"/>
                <w:lang w:val="en"/>
              </w:rPr>
              <w:t xml:space="preserve"> 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en"/>
              </w:rPr>
              <w:t>(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bg-BG"/>
              </w:rPr>
              <w:t>длъжност</w:t>
            </w:r>
            <w:r w:rsidRPr="00D173D3">
              <w:rPr>
                <w:rFonts w:ascii="Times New Roman" w:hAnsi="Times New Roman"/>
                <w:i/>
                <w:color w:val="333333"/>
                <w:sz w:val="20"/>
                <w:szCs w:val="20"/>
                <w:lang w:val="en"/>
              </w:rPr>
              <w:t>)</w:t>
            </w:r>
          </w:p>
        </w:tc>
      </w:tr>
      <w:tr w:rsidR="00EC3ABA" w:rsidRPr="00C378F4" w:rsidTr="00D0518E">
        <w:trPr>
          <w:trHeight w:hRule="exact" w:val="863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EC3ABA" w:rsidRDefault="00EC3ABA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D173D3" w:rsidRPr="00C378F4" w:rsidTr="00D0518E">
        <w:trPr>
          <w:trHeight w:hRule="exact" w:val="481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173D3" w:rsidRPr="00286773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РАЗРЕШЕНИЯ КЪМ СВИДЕТЕЛСТВОТО ЗА ПРАВОСПОСОБНОСТ</w:t>
            </w:r>
          </w:p>
        </w:tc>
      </w:tr>
      <w:tr w:rsidR="00D173D3" w:rsidRPr="00C378F4" w:rsidTr="00D0518E">
        <w:trPr>
          <w:trHeight w:hRule="exact" w:val="280"/>
        </w:trPr>
        <w:tc>
          <w:tcPr>
            <w:tcW w:w="80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ASM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190C89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ATFM</w:t>
            </w:r>
          </w:p>
        </w:tc>
        <w:tc>
          <w:tcPr>
            <w:tcW w:w="808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FDA</w:t>
            </w:r>
          </w:p>
        </w:tc>
        <w:tc>
          <w:tcPr>
            <w:tcW w:w="808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FIS</w:t>
            </w: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AFIS</w:t>
            </w:r>
          </w:p>
        </w:tc>
        <w:tc>
          <w:tcPr>
            <w:tcW w:w="809" w:type="dxa"/>
            <w:gridSpan w:val="10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D173D3" w:rsidRP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SAR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90C89" w:rsidRPr="00375874" w:rsidTr="00FC26E6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190C89" w:rsidRPr="00190C89" w:rsidRDefault="00190C89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173D3" w:rsidRDefault="00D173D3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:rsidTr="00D0518E">
        <w:trPr>
          <w:trHeight w:hRule="exact" w:val="379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90C89" w:rsidRPr="00286773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8677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ЕЗИКОВО РАЗРЕШЕНИЕ, </w:t>
            </w:r>
            <w:r w:rsidRPr="0028677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ако е приложимо</w:t>
            </w:r>
          </w:p>
        </w:tc>
      </w:tr>
      <w:tr w:rsidR="00190C89" w:rsidRPr="00C378F4" w:rsidTr="00B9226E">
        <w:trPr>
          <w:trHeight w:hRule="exact" w:val="288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B9226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Радиотелефонна комуникация (РТФ), 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:rsidTr="00B9226E">
        <w:trPr>
          <w:trHeight w:hRule="exact" w:val="329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6E555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Английски език за нуждите на въздухоплаването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 ниво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P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190C89" w:rsidRPr="00C378F4" w:rsidTr="00B9226E">
        <w:trPr>
          <w:trHeight w:hRule="exact" w:val="329"/>
        </w:trPr>
        <w:tc>
          <w:tcPr>
            <w:tcW w:w="5432" w:type="dxa"/>
            <w:gridSpan w:val="44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6E5554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Български език за нуждите на въздухоплаването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, ниво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четири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пет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F0673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8F0673" w:rsidRPr="00190C89" w:rsidRDefault="008F0673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90C89" w:rsidRDefault="00190C89" w:rsidP="00D05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72351E" w:rsidRPr="00436FD4" w:rsidTr="00D0518E">
        <w:trPr>
          <w:trHeight w:hRule="exact" w:val="514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72351E" w:rsidRPr="008F0673" w:rsidRDefault="0072351E" w:rsidP="00D0518E">
            <w:pPr>
              <w:pStyle w:val="NoSpacing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ДОКУМЕНТИ ПРИЛОЖЕНИ КЪМ </w:t>
            </w:r>
            <w:r w:rsidRPr="00BF1F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НАСТОЯЩОТО</w:t>
            </w:r>
            <w:r>
              <w:rPr>
                <w:rFonts w:ascii="Times New Roman" w:hAnsi="Times New Roman"/>
                <w:b/>
                <w:lang w:val="bg-BG"/>
              </w:rPr>
              <w:t xml:space="preserve"> ЗАЯВЛЕНИЕ</w:t>
            </w:r>
          </w:p>
        </w:tc>
      </w:tr>
      <w:tr w:rsidR="002D3AC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CE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3ACE" w:rsidRPr="00436FD4" w:rsidRDefault="002D3ACE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Копие от свидетелството за правоспособност, </w:t>
            </w:r>
            <w:r w:rsidRPr="00436FD4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ако е приложимо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2D3ACE" w:rsidRPr="00294ED7" w:rsidRDefault="002D3AC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Копие от паспорта или друг национален документ за самоличност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294ED7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2"/>
                <w:szCs w:val="12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436F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медицинското свидетелство по общият ред</w:t>
            </w:r>
            <w:r w:rsidRPr="00436FD4">
              <w:rPr>
                <w:rFonts w:ascii="Times New Roman" w:hAnsi="Times New Roman"/>
                <w:spacing w:val="-1"/>
                <w:sz w:val="18"/>
                <w:szCs w:val="18"/>
                <w:lang w:val="bg-BG"/>
              </w:rPr>
              <w:t xml:space="preserve">, </w:t>
            </w:r>
            <w:r w:rsidRPr="00436FD4">
              <w:rPr>
                <w:rFonts w:ascii="Times New Roman" w:hAnsi="Times New Roman"/>
                <w:i/>
                <w:spacing w:val="-1"/>
                <w:sz w:val="18"/>
                <w:szCs w:val="18"/>
                <w:lang w:val="bg-BG"/>
              </w:rPr>
              <w:t>при първоначално издаване на свидетелство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Копие от удостоверение за  съответното обучение/документи удостоверяващи успешното завършване на: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 xml:space="preserve">Теоретично 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обучение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Обучение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на работно място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4.3.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spacing w:val="-1"/>
                <w:sz w:val="18"/>
                <w:szCs w:val="18"/>
                <w:lang w:val="bg-BG"/>
              </w:rPr>
              <w:t>Опреснителни</w:t>
            </w:r>
            <w:r w:rsidRPr="00C00F4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 курсове, </w:t>
            </w:r>
            <w:r w:rsidRPr="00C00F4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ако е приложимо</w:t>
            </w:r>
            <w:r w:rsidRPr="00C00F41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удостоверението за владеене на</w:t>
            </w:r>
            <w:r w:rsidR="00B9226E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: </w:t>
            </w: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 </w:t>
            </w:r>
            <w:r w:rsidRPr="00C00F4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</w:t>
            </w:r>
            <w:r w:rsidR="00B9226E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ако е приложимо</w:t>
            </w:r>
            <w:r w:rsidRPr="00C00F4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):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B9226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Default="00B9226E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5.1.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Pr="00C00F41" w:rsidRDefault="00B9226E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протокола за владеене на РТФ</w:t>
            </w:r>
            <w:r w:rsidR="00565CF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, </w:t>
            </w:r>
            <w:r w:rsidR="00565CF5" w:rsidRPr="00565CF5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и/или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9226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Default="00B9226E" w:rsidP="00B9226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5.2.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Pr="00C00F41" w:rsidRDefault="00B9226E" w:rsidP="00565CF5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Копие от удостоверението за владеене на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английски за нуждите на въздухоплаването</w:t>
            </w:r>
            <w:r w:rsidR="00565CF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, </w:t>
            </w:r>
            <w:r w:rsidR="00565CF5" w:rsidRPr="00565CF5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и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9226E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Default="00B9226E" w:rsidP="00B9226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5.3.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26E" w:rsidRPr="00C00F41" w:rsidRDefault="00B9226E" w:rsidP="00B9226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Копие от удостоверението за владеене на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български за нуждите на въздухоплаването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9226E" w:rsidRPr="00375874" w:rsidTr="00B67330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B9226E" w:rsidRPr="00294ED7" w:rsidRDefault="00B9226E" w:rsidP="00B9226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B9226E" w:rsidRPr="00294ED7" w:rsidRDefault="00B9226E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</w:t>
            </w:r>
            <w:r w:rsid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 w:rsidRPr="00C00F41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Копие от формуляра за оценка на компетентността</w:t>
            </w:r>
            <w:r w:rsidRPr="00C00F41">
              <w:rPr>
                <w:rFonts w:ascii="Times New Roman" w:hAnsi="Times New Roman"/>
                <w:spacing w:val="-1"/>
                <w:sz w:val="18"/>
                <w:szCs w:val="18"/>
                <w:lang w:val="bg-BG"/>
              </w:rPr>
              <w:t xml:space="preserve"> </w:t>
            </w:r>
            <w:r w:rsidRPr="0072351E">
              <w:rPr>
                <w:rFonts w:ascii="Times New Roman" w:hAnsi="Times New Roman"/>
                <w:i/>
                <w:spacing w:val="-1"/>
                <w:sz w:val="18"/>
                <w:szCs w:val="18"/>
                <w:lang w:val="bg-BG"/>
              </w:rPr>
              <w:t>(ежегодно)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436FD4" w:rsidRPr="00436FD4" w:rsidTr="00D0518E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</w:t>
            </w:r>
            <w:r w:rsidR="00436FD4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8785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FD4" w:rsidRPr="00436FD4" w:rsidRDefault="00436FD4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>Документ за внесена държавна такса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2351E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72351E" w:rsidRPr="00294ED7" w:rsidRDefault="0072351E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436FD4" w:rsidRPr="00436FD4" w:rsidRDefault="00436FD4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0D4381" w:rsidRPr="00436FD4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</w:t>
            </w:r>
            <w:r w:rsidR="000D438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Pr="00436FD4" w:rsidRDefault="000D4381" w:rsidP="000D4381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381" w:rsidRPr="00436FD4" w:rsidRDefault="000D4381" w:rsidP="000D4381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0D4381" w:rsidRPr="00436FD4" w:rsidRDefault="000D4381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</w:p>
        </w:tc>
      </w:tr>
      <w:tr w:rsidR="000D4381" w:rsidRPr="00436FD4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9E0C49" w:rsidP="00D0518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9</w:t>
            </w:r>
            <w:r w:rsidR="000D4381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0D4381" w:rsidRPr="00294ED7" w:rsidRDefault="000D4381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D4381" w:rsidRPr="00436FD4" w:rsidTr="000D4381">
        <w:trPr>
          <w:trHeight w:hRule="exact" w:val="232"/>
        </w:trPr>
        <w:tc>
          <w:tcPr>
            <w:tcW w:w="4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0D4381" w:rsidP="009E0C49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</w:t>
            </w:r>
            <w:r w:rsidR="009E0C49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.</w:t>
            </w:r>
          </w:p>
        </w:tc>
        <w:tc>
          <w:tcPr>
            <w:tcW w:w="3128" w:type="dxa"/>
            <w:gridSpan w:val="2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  <w:t xml:space="preserve">Други документи </w:t>
            </w:r>
            <w:r w:rsidRPr="000D4381">
              <w:rPr>
                <w:rFonts w:ascii="Times New Roman" w:hAnsi="Times New Roman"/>
                <w:bCs/>
                <w:i/>
                <w:spacing w:val="-1"/>
                <w:sz w:val="18"/>
                <w:szCs w:val="18"/>
                <w:lang w:val="bg-BG"/>
              </w:rPr>
              <w:t>(име на документа)</w:t>
            </w:r>
          </w:p>
        </w:tc>
        <w:tc>
          <w:tcPr>
            <w:tcW w:w="5657" w:type="dxa"/>
            <w:gridSpan w:val="5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381" w:rsidRDefault="000D4381" w:rsidP="00D0518E">
            <w:pPr>
              <w:pStyle w:val="NoSpacing"/>
              <w:ind w:left="141"/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bg-BG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D4381" w:rsidRPr="00375874" w:rsidTr="00BF1F5C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</w:tcBorders>
                </w:tcPr>
                <w:p w:rsidR="000D4381" w:rsidRPr="00294ED7" w:rsidRDefault="000D4381" w:rsidP="00D0518E">
                  <w:pPr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</w:tbl>
          <w:p w:rsidR="000D4381" w:rsidRPr="00294ED7" w:rsidRDefault="000D4381" w:rsidP="00D0518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E5554" w:rsidRPr="00294ED7" w:rsidTr="00D0518E">
        <w:trPr>
          <w:trHeight w:hRule="exact" w:val="375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6E5554" w:rsidRPr="00BF1F5C" w:rsidRDefault="002D3ACE" w:rsidP="00D05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F1F5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ДЕКЛАРАЦИЯ</w:t>
            </w:r>
          </w:p>
        </w:tc>
      </w:tr>
      <w:tr w:rsidR="002D3ACE" w:rsidRPr="00294ED7" w:rsidTr="005A319E">
        <w:trPr>
          <w:trHeight w:hRule="exact" w:val="2789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D3ACE" w:rsidRPr="002D3ACE" w:rsidRDefault="002D3ACE" w:rsidP="00D0518E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</w:pP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Кандидатствам за издаване/потвърждаване/подновяване на </w:t>
            </w: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 xml:space="preserve">свидетелство за правоспособност </w:t>
            </w:r>
          </w:p>
          <w:p w:rsidR="002D3ACE" w:rsidRDefault="002D3ACE" w:rsidP="00D0518E">
            <w:pPr>
              <w:pStyle w:val="NoSpacing"/>
              <w:ind w:left="720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>на координатор по УВД и</w:t>
            </w:r>
            <w:r w:rsidR="000D4381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>ли</w:t>
            </w:r>
            <w:r w:rsidRPr="002D3ACE"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  <w:t xml:space="preserve"> асистент–координатор на полети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и/или разрешения, както  </w:t>
            </w:r>
            <w:r w:rsidR="002867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е 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описан</w:t>
            </w:r>
            <w:r w:rsidR="00286773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</w:t>
            </w:r>
            <w:r w:rsidR="0072351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по-горе.</w:t>
            </w:r>
          </w:p>
          <w:p w:rsidR="00B67330" w:rsidRDefault="0072351E" w:rsidP="00D77D38">
            <w:pPr>
              <w:pStyle w:val="NoSpacing"/>
              <w:ind w:left="754" w:hanging="283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2.</w:t>
            </w:r>
            <w:r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Нямам прекъсване повече от </w:t>
            </w:r>
            <w:r w:rsidR="005A319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шест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месеца при изпълнение на функциите</w:t>
            </w:r>
            <w:r w:rsidR="005A319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,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възложени ми с длъжностната характеристика.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</w:p>
          <w:p w:rsidR="002D3ACE" w:rsidRPr="0072351E" w:rsidRDefault="00B67330" w:rsidP="00D0518E">
            <w:pPr>
              <w:pStyle w:val="NoSpacing"/>
              <w:ind w:left="426"/>
              <w:rPr>
                <w:rFonts w:ascii="Times New Roman" w:hAnsi="Times New Roman"/>
                <w:b/>
                <w:spacing w:val="-2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3. </w:t>
            </w:r>
            <w:r w:rsidR="00D77D3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="0072351E" w:rsidRPr="002D7AD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Потвърждавам, че информацията е правилна към момента на подаване на заявлението</w:t>
            </w:r>
            <w:r w:rsidR="0072351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.</w:t>
            </w:r>
          </w:p>
          <w:p w:rsidR="002D3ACE" w:rsidRPr="001A665E" w:rsidRDefault="002D3ACE" w:rsidP="00D0518E">
            <w:pPr>
              <w:pStyle w:val="TableParagraph"/>
              <w:ind w:left="133" w:right="146"/>
              <w:jc w:val="both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1A665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Аз разбирам, че всяка невярна информация, пред</w:t>
            </w:r>
            <w:r w:rsidR="00B9226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оставена в настоящото заявление</w:t>
            </w:r>
            <w:r w:rsidRPr="001A665E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, може да попречи за получаване на 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свидетелство за правоспособност.</w:t>
            </w:r>
          </w:p>
          <w:p w:rsidR="002D3ACE" w:rsidRPr="00A6383A" w:rsidRDefault="002D3ACE" w:rsidP="00D0518E">
            <w:pPr>
              <w:pStyle w:val="TableParagraph"/>
              <w:ind w:right="-81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</w:pPr>
          </w:p>
          <w:p w:rsidR="002D3ACE" w:rsidRPr="0072351E" w:rsidRDefault="002D3ACE" w:rsidP="00D0518E">
            <w:pPr>
              <w:pStyle w:val="TableParagraph"/>
              <w:ind w:left="133" w:right="-81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</w:pPr>
            <w:r w:rsidRPr="001A665E"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Подпис: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_________________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Име,Презиме,</w:t>
            </w:r>
            <w:r w:rsidRPr="001A665E">
              <w:rPr>
                <w:rFonts w:ascii="Times New Roman" w:hAnsi="Times New Roman"/>
                <w:b/>
                <w:spacing w:val="-1"/>
                <w:sz w:val="20"/>
                <w:szCs w:val="20"/>
                <w:lang w:val="bg-BG"/>
              </w:rPr>
              <w:t>Фамилия: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</w:t>
            </w:r>
            <w:r w:rsidRPr="001A665E">
              <w:rPr>
                <w:rFonts w:ascii="Times New Roman" w:hAnsi="Times New Roman"/>
                <w:spacing w:val="-1"/>
                <w:sz w:val="20"/>
                <w:szCs w:val="20"/>
                <w:lang w:val="bg-BG"/>
              </w:rPr>
              <w:t>______________________________</w:t>
            </w:r>
            <w:r w:rsidR="0072351E">
              <w:rPr>
                <w:rFonts w:ascii="Times New Roman" w:hAnsi="Times New Roman"/>
                <w:spacing w:val="-1"/>
                <w:sz w:val="20"/>
                <w:szCs w:val="20"/>
              </w:rPr>
              <w:t>_____</w:t>
            </w:r>
          </w:p>
          <w:p w:rsidR="002D3ACE" w:rsidRDefault="002D3ACE" w:rsidP="00D0518E">
            <w:pPr>
              <w:pStyle w:val="TableParagraph"/>
              <w:ind w:right="-81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  </w:t>
            </w:r>
          </w:p>
          <w:p w:rsidR="002D3ACE" w:rsidRPr="00294ED7" w:rsidRDefault="002D3ACE" w:rsidP="00D0518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660376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Дата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(</w:t>
            </w:r>
            <w:proofErr w:type="spellStart"/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дд</w:t>
            </w:r>
            <w:proofErr w:type="spellEnd"/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,мм,</w:t>
            </w:r>
            <w:proofErr w:type="spellStart"/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гггг</w:t>
            </w:r>
            <w:proofErr w:type="spellEnd"/>
            <w:r w:rsidRPr="002338AC">
              <w:rPr>
                <w:rFonts w:ascii="Times New Roman" w:hAnsi="Times New Roman"/>
                <w:i/>
                <w:sz w:val="16"/>
                <w:szCs w:val="16"/>
                <w:lang w:val="bg-BG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__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bg-BG"/>
              </w:rPr>
              <w:t>_________________________</w:t>
            </w:r>
          </w:p>
        </w:tc>
      </w:tr>
      <w:tr w:rsidR="00BF1F5C" w:rsidRPr="00294ED7" w:rsidTr="000D4381">
        <w:trPr>
          <w:trHeight w:hRule="exact" w:val="292"/>
        </w:trPr>
        <w:tc>
          <w:tcPr>
            <w:tcW w:w="9701" w:type="dxa"/>
            <w:gridSpan w:val="8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F1F5C" w:rsidRPr="00D0518E" w:rsidRDefault="00BF1F5C" w:rsidP="00D0518E">
            <w:pPr>
              <w:pStyle w:val="NoSpacing"/>
              <w:ind w:left="720"/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  <w:r w:rsidRPr="00D0518E"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  <w:t>Правила за попълване на настоящото заявление</w:t>
            </w:r>
          </w:p>
        </w:tc>
      </w:tr>
      <w:tr w:rsidR="00D0518E" w:rsidRPr="00294ED7" w:rsidTr="000D4381">
        <w:trPr>
          <w:trHeight w:hRule="exact" w:val="292"/>
        </w:trPr>
        <w:tc>
          <w:tcPr>
            <w:tcW w:w="9701" w:type="dxa"/>
            <w:gridSpan w:val="8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D0518E" w:rsidRDefault="00D0518E" w:rsidP="00D0518E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 w:rsidRPr="00D0518E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Заявителят попълва изискуемите данни само в белите полета на заявлението.</w:t>
            </w:r>
          </w:p>
          <w:p w:rsidR="00D0518E" w:rsidRPr="00BF1F5C" w:rsidRDefault="00D0518E" w:rsidP="00D0518E">
            <w:pPr>
              <w:pStyle w:val="NoSpacing"/>
              <w:ind w:left="72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</w:tr>
      <w:tr w:rsidR="00D0518E" w:rsidRPr="00294ED7" w:rsidTr="000D4381">
        <w:trPr>
          <w:trHeight w:hRule="exact" w:val="292"/>
        </w:trPr>
        <w:tc>
          <w:tcPr>
            <w:tcW w:w="8973" w:type="dxa"/>
            <w:gridSpan w:val="7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18E" w:rsidRPr="00BF1F5C" w:rsidRDefault="00D0518E" w:rsidP="000D438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Заявителя</w:t>
            </w:r>
            <w:r w:rsidR="000D438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т</w:t>
            </w: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</w:t>
            </w:r>
            <w:r w:rsidR="000D4381"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>зачертава</w:t>
            </w: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t xml:space="preserve"> съответните квадратчета с черти свързващи върховете, както следва: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vertAnchor="text" w:horzAnchor="margin" w:tblpXSpec="center" w:tblpY="-25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D0518E" w:rsidRPr="00375874" w:rsidTr="008159E9">
              <w:trPr>
                <w:trHeight w:val="100"/>
              </w:trPr>
              <w:tc>
                <w:tcPr>
                  <w:tcW w:w="231" w:type="dxa"/>
                  <w:tcBorders>
                    <w:bottom w:val="double" w:sz="4" w:space="0" w:color="auto"/>
                    <w:tl2br w:val="double" w:sz="4" w:space="0" w:color="auto"/>
                    <w:tr2bl w:val="double" w:sz="4" w:space="0" w:color="auto"/>
                  </w:tcBorders>
                </w:tcPr>
                <w:p w:rsidR="00D0518E" w:rsidRPr="008159E9" w:rsidRDefault="00D0518E" w:rsidP="00D0518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D0518E" w:rsidRPr="00BF1F5C" w:rsidRDefault="00D0518E" w:rsidP="00D0518E">
            <w:pPr>
              <w:pStyle w:val="NoSpacing"/>
              <w:ind w:left="720"/>
              <w:rPr>
                <w:rFonts w:ascii="Times New Roman" w:hAnsi="Times New Roman"/>
                <w:i/>
                <w:sz w:val="20"/>
                <w:szCs w:val="20"/>
                <w:lang w:val="bg-BG"/>
              </w:rPr>
            </w:pPr>
          </w:p>
        </w:tc>
      </w:tr>
    </w:tbl>
    <w:p w:rsidR="002338AC" w:rsidRPr="00BF1F5C" w:rsidRDefault="00286773" w:rsidP="00C00F41">
      <w:pPr>
        <w:rPr>
          <w:b/>
          <w:lang w:val="bg-BG"/>
        </w:rPr>
      </w:pPr>
      <w:r>
        <w:rPr>
          <w:lang w:val="bg-BG"/>
        </w:rPr>
        <w:br w:type="textWrapping" w:clear="all"/>
      </w:r>
    </w:p>
    <w:sectPr w:rsidR="002338AC" w:rsidRPr="00BF1F5C" w:rsidSect="00BF1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708" w:bottom="568" w:left="1276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FF" w:rsidRDefault="007A48FF" w:rsidP="002C3AA0">
      <w:r>
        <w:separator/>
      </w:r>
    </w:p>
  </w:endnote>
  <w:endnote w:type="continuationSeparator" w:id="0">
    <w:p w:rsidR="007A48FF" w:rsidRDefault="007A48FF" w:rsidP="002C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Pr="007C4440" w:rsidRDefault="00D77D38" w:rsidP="0071229C">
    <w:pPr>
      <w:pStyle w:val="Footer"/>
      <w:tabs>
        <w:tab w:val="clear" w:pos="9406"/>
      </w:tabs>
      <w:ind w:right="27"/>
      <w:jc w:val="both"/>
      <w:rPr>
        <w:rFonts w:ascii="Times New Roman" w:hAnsi="Times New Roman"/>
        <w:i/>
        <w:sz w:val="20"/>
        <w:szCs w:val="20"/>
        <w:lang w:val="bg-BG"/>
      </w:rPr>
    </w:pPr>
    <w:r w:rsidRPr="00C00F41">
      <w:rPr>
        <w:rFonts w:ascii="Times New Roman" w:hAnsi="Times New Roman"/>
        <w:i/>
        <w:sz w:val="18"/>
        <w:szCs w:val="18"/>
        <w:lang w:val="bg-BG"/>
      </w:rPr>
      <w:t>Заявление</w:t>
    </w:r>
    <w:r w:rsidRPr="00C00F41">
      <w:rPr>
        <w:rFonts w:ascii="Times New Roman" w:hAnsi="Times New Roman"/>
        <w:i/>
        <w:sz w:val="18"/>
        <w:szCs w:val="18"/>
      </w:rPr>
      <w:t xml:space="preserve"> </w:t>
    </w:r>
    <w:r w:rsidRPr="00C00F41">
      <w:rPr>
        <w:rFonts w:ascii="Times New Roman" w:hAnsi="Times New Roman"/>
        <w:i/>
        <w:sz w:val="18"/>
        <w:szCs w:val="18"/>
        <w:lang w:val="bg-BG"/>
      </w:rPr>
      <w:t>по Наредба №1</w:t>
    </w:r>
    <w:r>
      <w:rPr>
        <w:rFonts w:ascii="Times New Roman" w:hAnsi="Times New Roman"/>
        <w:i/>
        <w:sz w:val="20"/>
        <w:szCs w:val="20"/>
        <w:lang w:val="bg-BG"/>
      </w:rPr>
      <w:t xml:space="preserve"> за координатори</w:t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  <w:t xml:space="preserve">   </w:t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</w:r>
    <w:r>
      <w:rPr>
        <w:rFonts w:ascii="Times New Roman" w:hAnsi="Times New Roman"/>
        <w:i/>
        <w:sz w:val="20"/>
        <w:szCs w:val="20"/>
        <w:lang w:val="bg-BG"/>
      </w:rPr>
      <w:tab/>
      <w:t xml:space="preserve">                  </w:t>
    </w:r>
    <w:r w:rsidRPr="00C00F41">
      <w:rPr>
        <w:rFonts w:ascii="Times New Roman" w:hAnsi="Times New Roman"/>
        <w:i/>
        <w:sz w:val="18"/>
        <w:szCs w:val="18"/>
        <w:lang w:val="bg-BG"/>
      </w:rPr>
      <w:t xml:space="preserve">Стр. </w: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begin"/>
    </w:r>
    <w:r w:rsidRPr="00C00F41">
      <w:rPr>
        <w:rFonts w:ascii="Times New Roman" w:hAnsi="Times New Roman"/>
        <w:b/>
        <w:i/>
        <w:sz w:val="18"/>
        <w:szCs w:val="18"/>
        <w:lang w:val="bg-BG"/>
      </w:rPr>
      <w:instrText xml:space="preserve"> PAGE  \* Arabic  \* MERGEFORMAT </w:instrTex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separate"/>
    </w:r>
    <w:r w:rsidR="00F356B2">
      <w:rPr>
        <w:rFonts w:ascii="Times New Roman" w:hAnsi="Times New Roman"/>
        <w:b/>
        <w:i/>
        <w:noProof/>
        <w:sz w:val="18"/>
        <w:szCs w:val="18"/>
        <w:lang w:val="bg-BG"/>
      </w:rPr>
      <w:t>1</w:t>
    </w:r>
    <w:r w:rsidRPr="00C00F41">
      <w:rPr>
        <w:rFonts w:ascii="Times New Roman" w:hAnsi="Times New Roman"/>
        <w:b/>
        <w:i/>
        <w:sz w:val="18"/>
        <w:szCs w:val="18"/>
        <w:lang w:val="bg-BG"/>
      </w:rPr>
      <w:fldChar w:fldCharType="end"/>
    </w:r>
    <w:r w:rsidRPr="00C00F41">
      <w:rPr>
        <w:rFonts w:ascii="Times New Roman" w:hAnsi="Times New Roman"/>
        <w:i/>
        <w:sz w:val="18"/>
        <w:szCs w:val="18"/>
        <w:lang w:val="bg-BG"/>
      </w:rPr>
      <w:t xml:space="preserve"> от </w:t>
    </w:r>
    <w:r w:rsidRPr="00C00F41">
      <w:rPr>
        <w:rFonts w:ascii="Times New Roman" w:hAnsi="Times New Roman"/>
        <w:b/>
        <w:i/>
        <w:sz w:val="18"/>
        <w:szCs w:val="18"/>
        <w:lang w:val="bg-BG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FF" w:rsidRDefault="007A48FF" w:rsidP="002C3AA0">
      <w:r>
        <w:separator/>
      </w:r>
    </w:p>
  </w:footnote>
  <w:footnote w:type="continuationSeparator" w:id="0">
    <w:p w:rsidR="007A48FF" w:rsidRDefault="007A48FF" w:rsidP="002C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Header"/>
    </w:pPr>
  </w:p>
  <w:p w:rsidR="00D77D38" w:rsidRDefault="00D77D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38" w:rsidRDefault="00D7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50E"/>
    <w:multiLevelType w:val="hybridMultilevel"/>
    <w:tmpl w:val="FAF058D8"/>
    <w:lvl w:ilvl="0" w:tplc="BA1427A6">
      <w:start w:val="1"/>
      <w:numFmt w:val="bullet"/>
      <w:lvlText w:val="—"/>
      <w:lvlJc w:val="left"/>
      <w:pPr>
        <w:ind w:left="785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7CCC1FD0">
      <w:start w:val="1"/>
      <w:numFmt w:val="bullet"/>
      <w:lvlText w:val="•"/>
      <w:lvlJc w:val="left"/>
      <w:pPr>
        <w:ind w:left="1055" w:hanging="360"/>
      </w:pPr>
      <w:rPr>
        <w:rFonts w:hint="default"/>
      </w:rPr>
    </w:lvl>
    <w:lvl w:ilvl="2" w:tplc="E9609CC0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3" w:tplc="FC640DFA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4" w:tplc="7F16F88E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F9C0CB48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6" w:tplc="47E0B0B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7" w:tplc="7BC24716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8" w:tplc="659C7FEC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</w:abstractNum>
  <w:abstractNum w:abstractNumId="1">
    <w:nsid w:val="2B7E496B"/>
    <w:multiLevelType w:val="hybridMultilevel"/>
    <w:tmpl w:val="FFDA0C7A"/>
    <w:lvl w:ilvl="0" w:tplc="FD56767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2FEF3095"/>
    <w:multiLevelType w:val="hybridMultilevel"/>
    <w:tmpl w:val="CEC0324E"/>
    <w:lvl w:ilvl="0" w:tplc="5C1039A8">
      <w:start w:val="1"/>
      <w:numFmt w:val="decimal"/>
      <w:lvlText w:val="%1."/>
      <w:lvlJc w:val="left"/>
      <w:pPr>
        <w:ind w:left="112" w:hanging="272"/>
      </w:pPr>
      <w:rPr>
        <w:rFonts w:ascii="Times New Roman" w:eastAsia="Calibri" w:hAnsi="Times New Roman" w:cs="Times New Roman" w:hint="default"/>
        <w:b/>
        <w:i w:val="0"/>
        <w:spacing w:val="-1"/>
        <w:w w:val="99"/>
        <w:sz w:val="20"/>
        <w:szCs w:val="20"/>
      </w:rPr>
    </w:lvl>
    <w:lvl w:ilvl="1" w:tplc="DF36C1A6">
      <w:start w:val="1"/>
      <w:numFmt w:val="bullet"/>
      <w:lvlText w:val="•"/>
      <w:lvlJc w:val="left"/>
      <w:pPr>
        <w:ind w:left="1081" w:hanging="272"/>
      </w:pPr>
      <w:rPr>
        <w:rFonts w:hint="default"/>
      </w:rPr>
    </w:lvl>
    <w:lvl w:ilvl="2" w:tplc="80326DB4">
      <w:start w:val="1"/>
      <w:numFmt w:val="bullet"/>
      <w:lvlText w:val="•"/>
      <w:lvlJc w:val="left"/>
      <w:pPr>
        <w:ind w:left="2051" w:hanging="272"/>
      </w:pPr>
      <w:rPr>
        <w:rFonts w:hint="default"/>
      </w:rPr>
    </w:lvl>
    <w:lvl w:ilvl="3" w:tplc="EFD20E34">
      <w:start w:val="1"/>
      <w:numFmt w:val="bullet"/>
      <w:lvlText w:val="•"/>
      <w:lvlJc w:val="left"/>
      <w:pPr>
        <w:ind w:left="3020" w:hanging="272"/>
      </w:pPr>
      <w:rPr>
        <w:rFonts w:hint="default"/>
      </w:rPr>
    </w:lvl>
    <w:lvl w:ilvl="4" w:tplc="40044734">
      <w:start w:val="1"/>
      <w:numFmt w:val="bullet"/>
      <w:lvlText w:val="•"/>
      <w:lvlJc w:val="left"/>
      <w:pPr>
        <w:ind w:left="3989" w:hanging="272"/>
      </w:pPr>
      <w:rPr>
        <w:rFonts w:hint="default"/>
      </w:rPr>
    </w:lvl>
    <w:lvl w:ilvl="5" w:tplc="FE965D02">
      <w:start w:val="1"/>
      <w:numFmt w:val="bullet"/>
      <w:lvlText w:val="•"/>
      <w:lvlJc w:val="left"/>
      <w:pPr>
        <w:ind w:left="4959" w:hanging="272"/>
      </w:pPr>
      <w:rPr>
        <w:rFonts w:hint="default"/>
      </w:rPr>
    </w:lvl>
    <w:lvl w:ilvl="6" w:tplc="9990928C">
      <w:start w:val="1"/>
      <w:numFmt w:val="bullet"/>
      <w:lvlText w:val="•"/>
      <w:lvlJc w:val="left"/>
      <w:pPr>
        <w:ind w:left="5928" w:hanging="272"/>
      </w:pPr>
      <w:rPr>
        <w:rFonts w:hint="default"/>
      </w:rPr>
    </w:lvl>
    <w:lvl w:ilvl="7" w:tplc="7908BA3A">
      <w:start w:val="1"/>
      <w:numFmt w:val="bullet"/>
      <w:lvlText w:val="•"/>
      <w:lvlJc w:val="left"/>
      <w:pPr>
        <w:ind w:left="6898" w:hanging="272"/>
      </w:pPr>
      <w:rPr>
        <w:rFonts w:hint="default"/>
      </w:rPr>
    </w:lvl>
    <w:lvl w:ilvl="8" w:tplc="D97CFA18">
      <w:start w:val="1"/>
      <w:numFmt w:val="bullet"/>
      <w:lvlText w:val="•"/>
      <w:lvlJc w:val="left"/>
      <w:pPr>
        <w:ind w:left="7867" w:hanging="272"/>
      </w:pPr>
      <w:rPr>
        <w:rFonts w:hint="default"/>
      </w:rPr>
    </w:lvl>
  </w:abstractNum>
  <w:abstractNum w:abstractNumId="3">
    <w:nsid w:val="3DFF2C8A"/>
    <w:multiLevelType w:val="hybridMultilevel"/>
    <w:tmpl w:val="83BC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30D"/>
    <w:multiLevelType w:val="hybridMultilevel"/>
    <w:tmpl w:val="287205D0"/>
    <w:lvl w:ilvl="0" w:tplc="030E9AC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502C74E9"/>
    <w:multiLevelType w:val="multilevel"/>
    <w:tmpl w:val="600ADB28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43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486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869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2612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99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378" w:hanging="108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4121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4504" w:hanging="1440"/>
      </w:pPr>
      <w:rPr>
        <w:rFonts w:eastAsia="Calibri" w:hint="default"/>
        <w:b/>
      </w:rPr>
    </w:lvl>
  </w:abstractNum>
  <w:abstractNum w:abstractNumId="6">
    <w:nsid w:val="778041C1"/>
    <w:multiLevelType w:val="hybridMultilevel"/>
    <w:tmpl w:val="87925F30"/>
    <w:lvl w:ilvl="0" w:tplc="4ED6EEB6">
      <w:start w:val="1"/>
      <w:numFmt w:val="bullet"/>
      <w:lvlText w:val="—"/>
      <w:lvlJc w:val="left"/>
      <w:pPr>
        <w:ind w:left="785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4F7CD378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397CC0A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AABEE65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4" w:tplc="55F29B2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5" w:tplc="F22654B8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6" w:tplc="68FAA816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7" w:tplc="CA943878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8" w:tplc="BD0C1B4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</w:abstractNum>
  <w:abstractNum w:abstractNumId="7">
    <w:nsid w:val="7B8F7CB1"/>
    <w:multiLevelType w:val="hybridMultilevel"/>
    <w:tmpl w:val="3C82954C"/>
    <w:lvl w:ilvl="0" w:tplc="D47C2B82">
      <w:start w:val="1"/>
      <w:numFmt w:val="decimal"/>
      <w:lvlText w:val="%1."/>
      <w:lvlJc w:val="left"/>
      <w:pPr>
        <w:ind w:left="609" w:hanging="22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1B68A0C">
      <w:start w:val="1"/>
      <w:numFmt w:val="decimal"/>
      <w:lvlText w:val="1.%2, 1.2,"/>
      <w:lvlJc w:val="left"/>
      <w:pPr>
        <w:ind w:left="1105" w:hanging="428"/>
      </w:pPr>
      <w:rPr>
        <w:rFonts w:hint="default"/>
        <w:spacing w:val="-1"/>
        <w:w w:val="99"/>
        <w:sz w:val="20"/>
        <w:szCs w:val="20"/>
      </w:rPr>
    </w:lvl>
    <w:lvl w:ilvl="2" w:tplc="4E569746">
      <w:start w:val="1"/>
      <w:numFmt w:val="bullet"/>
      <w:lvlText w:val="•"/>
      <w:lvlJc w:val="left"/>
      <w:pPr>
        <w:ind w:left="2072" w:hanging="428"/>
      </w:pPr>
      <w:rPr>
        <w:rFonts w:hint="default"/>
      </w:rPr>
    </w:lvl>
    <w:lvl w:ilvl="3" w:tplc="E2848456">
      <w:start w:val="1"/>
      <w:numFmt w:val="bullet"/>
      <w:lvlText w:val="•"/>
      <w:lvlJc w:val="left"/>
      <w:pPr>
        <w:ind w:left="3039" w:hanging="428"/>
      </w:pPr>
      <w:rPr>
        <w:rFonts w:hint="default"/>
      </w:rPr>
    </w:lvl>
    <w:lvl w:ilvl="4" w:tplc="3B8E020E">
      <w:start w:val="1"/>
      <w:numFmt w:val="bullet"/>
      <w:lvlText w:val="•"/>
      <w:lvlJc w:val="left"/>
      <w:pPr>
        <w:ind w:left="4006" w:hanging="428"/>
      </w:pPr>
      <w:rPr>
        <w:rFonts w:hint="default"/>
      </w:rPr>
    </w:lvl>
    <w:lvl w:ilvl="5" w:tplc="259061F2">
      <w:start w:val="1"/>
      <w:numFmt w:val="bullet"/>
      <w:lvlText w:val="•"/>
      <w:lvlJc w:val="left"/>
      <w:pPr>
        <w:ind w:left="4972" w:hanging="428"/>
      </w:pPr>
      <w:rPr>
        <w:rFonts w:hint="default"/>
      </w:rPr>
    </w:lvl>
    <w:lvl w:ilvl="6" w:tplc="119E5472">
      <w:start w:val="1"/>
      <w:numFmt w:val="bullet"/>
      <w:lvlText w:val="•"/>
      <w:lvlJc w:val="left"/>
      <w:pPr>
        <w:ind w:left="5939" w:hanging="428"/>
      </w:pPr>
      <w:rPr>
        <w:rFonts w:hint="default"/>
      </w:rPr>
    </w:lvl>
    <w:lvl w:ilvl="7" w:tplc="1E78415A">
      <w:start w:val="1"/>
      <w:numFmt w:val="bullet"/>
      <w:lvlText w:val="•"/>
      <w:lvlJc w:val="left"/>
      <w:pPr>
        <w:ind w:left="6906" w:hanging="428"/>
      </w:pPr>
      <w:rPr>
        <w:rFonts w:hint="default"/>
      </w:rPr>
    </w:lvl>
    <w:lvl w:ilvl="8" w:tplc="6914A520">
      <w:start w:val="1"/>
      <w:numFmt w:val="bullet"/>
      <w:lvlText w:val="•"/>
      <w:lvlJc w:val="left"/>
      <w:pPr>
        <w:ind w:left="7872" w:hanging="42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CA"/>
    <w:rsid w:val="0001196A"/>
    <w:rsid w:val="00015818"/>
    <w:rsid w:val="000341E1"/>
    <w:rsid w:val="00053CA4"/>
    <w:rsid w:val="00053CBA"/>
    <w:rsid w:val="00066A20"/>
    <w:rsid w:val="00066D61"/>
    <w:rsid w:val="0006713B"/>
    <w:rsid w:val="00072AC3"/>
    <w:rsid w:val="00081157"/>
    <w:rsid w:val="000954B2"/>
    <w:rsid w:val="000A08B3"/>
    <w:rsid w:val="000A1066"/>
    <w:rsid w:val="000A29ED"/>
    <w:rsid w:val="000B3970"/>
    <w:rsid w:val="000C4C85"/>
    <w:rsid w:val="000D4381"/>
    <w:rsid w:val="000E216E"/>
    <w:rsid w:val="0010269E"/>
    <w:rsid w:val="0010504E"/>
    <w:rsid w:val="001436AE"/>
    <w:rsid w:val="001610AB"/>
    <w:rsid w:val="00177374"/>
    <w:rsid w:val="00190C89"/>
    <w:rsid w:val="001A6115"/>
    <w:rsid w:val="001A665E"/>
    <w:rsid w:val="001B5915"/>
    <w:rsid w:val="001C552C"/>
    <w:rsid w:val="001C5D57"/>
    <w:rsid w:val="001E0C31"/>
    <w:rsid w:val="001E6E7E"/>
    <w:rsid w:val="001F4590"/>
    <w:rsid w:val="001F7ED4"/>
    <w:rsid w:val="00204CF8"/>
    <w:rsid w:val="00206D19"/>
    <w:rsid w:val="002106DD"/>
    <w:rsid w:val="00211C8F"/>
    <w:rsid w:val="0022050C"/>
    <w:rsid w:val="002338AC"/>
    <w:rsid w:val="0023653F"/>
    <w:rsid w:val="002463B9"/>
    <w:rsid w:val="00275335"/>
    <w:rsid w:val="00286773"/>
    <w:rsid w:val="00294ED7"/>
    <w:rsid w:val="002A0629"/>
    <w:rsid w:val="002C2E78"/>
    <w:rsid w:val="002C3AA0"/>
    <w:rsid w:val="002D0078"/>
    <w:rsid w:val="002D3ACE"/>
    <w:rsid w:val="002D7ADE"/>
    <w:rsid w:val="002E10F6"/>
    <w:rsid w:val="002E5448"/>
    <w:rsid w:val="0031355B"/>
    <w:rsid w:val="0032182E"/>
    <w:rsid w:val="003330E5"/>
    <w:rsid w:val="003361EF"/>
    <w:rsid w:val="00375874"/>
    <w:rsid w:val="003A4124"/>
    <w:rsid w:val="003B18CC"/>
    <w:rsid w:val="003B6A1C"/>
    <w:rsid w:val="003B76DA"/>
    <w:rsid w:val="003C158C"/>
    <w:rsid w:val="003D1382"/>
    <w:rsid w:val="003F03BD"/>
    <w:rsid w:val="00401CD8"/>
    <w:rsid w:val="00401F8F"/>
    <w:rsid w:val="00413D1E"/>
    <w:rsid w:val="004249B6"/>
    <w:rsid w:val="00431E27"/>
    <w:rsid w:val="00436FD4"/>
    <w:rsid w:val="00452461"/>
    <w:rsid w:val="00460635"/>
    <w:rsid w:val="004D12D3"/>
    <w:rsid w:val="004D57B0"/>
    <w:rsid w:val="0050491C"/>
    <w:rsid w:val="00517226"/>
    <w:rsid w:val="0052376C"/>
    <w:rsid w:val="00530EEF"/>
    <w:rsid w:val="005310A8"/>
    <w:rsid w:val="005334DD"/>
    <w:rsid w:val="00542116"/>
    <w:rsid w:val="005445EA"/>
    <w:rsid w:val="00561365"/>
    <w:rsid w:val="00565CF5"/>
    <w:rsid w:val="005668CC"/>
    <w:rsid w:val="00573FCA"/>
    <w:rsid w:val="00595CDE"/>
    <w:rsid w:val="005A319E"/>
    <w:rsid w:val="005F1066"/>
    <w:rsid w:val="006132A2"/>
    <w:rsid w:val="006143F3"/>
    <w:rsid w:val="00616144"/>
    <w:rsid w:val="00623EF7"/>
    <w:rsid w:val="00645B01"/>
    <w:rsid w:val="0065151F"/>
    <w:rsid w:val="006574BD"/>
    <w:rsid w:val="00660376"/>
    <w:rsid w:val="00666B02"/>
    <w:rsid w:val="006674F8"/>
    <w:rsid w:val="00687A94"/>
    <w:rsid w:val="00690C7D"/>
    <w:rsid w:val="00696BA4"/>
    <w:rsid w:val="006C4A61"/>
    <w:rsid w:val="006D2C26"/>
    <w:rsid w:val="006E1863"/>
    <w:rsid w:val="006E5554"/>
    <w:rsid w:val="006F2E4C"/>
    <w:rsid w:val="006F3336"/>
    <w:rsid w:val="00705750"/>
    <w:rsid w:val="00707C2B"/>
    <w:rsid w:val="0071229C"/>
    <w:rsid w:val="0072351E"/>
    <w:rsid w:val="007307B8"/>
    <w:rsid w:val="00742C27"/>
    <w:rsid w:val="0076242B"/>
    <w:rsid w:val="0076685D"/>
    <w:rsid w:val="00782521"/>
    <w:rsid w:val="007A48FF"/>
    <w:rsid w:val="007B096C"/>
    <w:rsid w:val="007B1D32"/>
    <w:rsid w:val="007C4440"/>
    <w:rsid w:val="007D1374"/>
    <w:rsid w:val="007D25E4"/>
    <w:rsid w:val="007F2B6A"/>
    <w:rsid w:val="007F3386"/>
    <w:rsid w:val="0080495B"/>
    <w:rsid w:val="00804C07"/>
    <w:rsid w:val="008159E9"/>
    <w:rsid w:val="008262F3"/>
    <w:rsid w:val="0083224C"/>
    <w:rsid w:val="00846699"/>
    <w:rsid w:val="00866B27"/>
    <w:rsid w:val="0088240A"/>
    <w:rsid w:val="008936A6"/>
    <w:rsid w:val="00896A68"/>
    <w:rsid w:val="008B407E"/>
    <w:rsid w:val="008B5ECB"/>
    <w:rsid w:val="008B78F8"/>
    <w:rsid w:val="008D108D"/>
    <w:rsid w:val="008D4AE4"/>
    <w:rsid w:val="008D4B96"/>
    <w:rsid w:val="008E63A7"/>
    <w:rsid w:val="008E733B"/>
    <w:rsid w:val="008F0673"/>
    <w:rsid w:val="00901C74"/>
    <w:rsid w:val="00914601"/>
    <w:rsid w:val="00916D7D"/>
    <w:rsid w:val="009233C6"/>
    <w:rsid w:val="00966684"/>
    <w:rsid w:val="00977144"/>
    <w:rsid w:val="009E0C49"/>
    <w:rsid w:val="009E143B"/>
    <w:rsid w:val="00A128B1"/>
    <w:rsid w:val="00A1352F"/>
    <w:rsid w:val="00A24387"/>
    <w:rsid w:val="00A272E0"/>
    <w:rsid w:val="00A314DF"/>
    <w:rsid w:val="00A47318"/>
    <w:rsid w:val="00A5559A"/>
    <w:rsid w:val="00A6383A"/>
    <w:rsid w:val="00A7100D"/>
    <w:rsid w:val="00A930C5"/>
    <w:rsid w:val="00AA2301"/>
    <w:rsid w:val="00AB1D49"/>
    <w:rsid w:val="00B00194"/>
    <w:rsid w:val="00B010BC"/>
    <w:rsid w:val="00B07116"/>
    <w:rsid w:val="00B22261"/>
    <w:rsid w:val="00B22A98"/>
    <w:rsid w:val="00B24B97"/>
    <w:rsid w:val="00B67330"/>
    <w:rsid w:val="00B72E3F"/>
    <w:rsid w:val="00B738FD"/>
    <w:rsid w:val="00B91EF8"/>
    <w:rsid w:val="00B9226E"/>
    <w:rsid w:val="00BD42B1"/>
    <w:rsid w:val="00BD5436"/>
    <w:rsid w:val="00BF1F5C"/>
    <w:rsid w:val="00C00F41"/>
    <w:rsid w:val="00C17B18"/>
    <w:rsid w:val="00C265C4"/>
    <w:rsid w:val="00C378F4"/>
    <w:rsid w:val="00C51557"/>
    <w:rsid w:val="00C52532"/>
    <w:rsid w:val="00C62090"/>
    <w:rsid w:val="00C74BD1"/>
    <w:rsid w:val="00C95707"/>
    <w:rsid w:val="00CA47E3"/>
    <w:rsid w:val="00CA5D8D"/>
    <w:rsid w:val="00CB3D49"/>
    <w:rsid w:val="00CE0775"/>
    <w:rsid w:val="00D0518E"/>
    <w:rsid w:val="00D173D3"/>
    <w:rsid w:val="00D24109"/>
    <w:rsid w:val="00D378E6"/>
    <w:rsid w:val="00D77D38"/>
    <w:rsid w:val="00DD7F44"/>
    <w:rsid w:val="00DE6B47"/>
    <w:rsid w:val="00DF1AFE"/>
    <w:rsid w:val="00DF64E8"/>
    <w:rsid w:val="00E00268"/>
    <w:rsid w:val="00E04B22"/>
    <w:rsid w:val="00E17729"/>
    <w:rsid w:val="00E179AE"/>
    <w:rsid w:val="00E22279"/>
    <w:rsid w:val="00E571FC"/>
    <w:rsid w:val="00EC1B15"/>
    <w:rsid w:val="00EC3ABA"/>
    <w:rsid w:val="00ED5228"/>
    <w:rsid w:val="00EE37F9"/>
    <w:rsid w:val="00EF39DD"/>
    <w:rsid w:val="00F20C8D"/>
    <w:rsid w:val="00F326CA"/>
    <w:rsid w:val="00F356B2"/>
    <w:rsid w:val="00F53350"/>
    <w:rsid w:val="00F70A7B"/>
    <w:rsid w:val="00F756B6"/>
    <w:rsid w:val="00F76F64"/>
    <w:rsid w:val="00F7738D"/>
    <w:rsid w:val="00F85FC3"/>
    <w:rsid w:val="00F91381"/>
    <w:rsid w:val="00FB2BCA"/>
    <w:rsid w:val="00FB37BC"/>
    <w:rsid w:val="00FB45A0"/>
    <w:rsid w:val="00FC12A3"/>
    <w:rsid w:val="00FC26E6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CF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doc-first2">
    <w:name w:val="title-doc-first2"/>
    <w:basedOn w:val="Normal"/>
    <w:rsid w:val="00204CF8"/>
    <w:pPr>
      <w:spacing w:before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04CF8"/>
  </w:style>
  <w:style w:type="paragraph" w:customStyle="1" w:styleId="TableParagraph">
    <w:name w:val="Table Paragraph"/>
    <w:basedOn w:val="Normal"/>
    <w:uiPriority w:val="1"/>
    <w:qFormat/>
    <w:rsid w:val="00204CF8"/>
  </w:style>
  <w:style w:type="paragraph" w:styleId="Header">
    <w:name w:val="header"/>
    <w:basedOn w:val="Normal"/>
    <w:link w:val="Head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A0"/>
  </w:style>
  <w:style w:type="paragraph" w:styleId="Footer">
    <w:name w:val="footer"/>
    <w:basedOn w:val="Normal"/>
    <w:link w:val="Foot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A0"/>
  </w:style>
  <w:style w:type="paragraph" w:styleId="BalloonText">
    <w:name w:val="Balloon Text"/>
    <w:basedOn w:val="Normal"/>
    <w:link w:val="BalloonTextChar"/>
    <w:uiPriority w:val="99"/>
    <w:semiHidden/>
    <w:unhideWhenUsed/>
    <w:rsid w:val="002C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7B8"/>
    <w:pPr>
      <w:widowControl w:val="0"/>
    </w:pPr>
    <w:rPr>
      <w:sz w:val="22"/>
      <w:szCs w:val="22"/>
    </w:rPr>
  </w:style>
  <w:style w:type="table" w:styleId="MediumGrid1">
    <w:name w:val="Medium Grid 1"/>
    <w:basedOn w:val="TableNormal"/>
    <w:uiPriority w:val="67"/>
    <w:rsid w:val="002106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3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438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24387"/>
    <w:rPr>
      <w:vertAlign w:val="superscript"/>
    </w:rPr>
  </w:style>
  <w:style w:type="paragraph" w:customStyle="1" w:styleId="Default">
    <w:name w:val="Default"/>
    <w:rsid w:val="00542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4CF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doc-first2">
    <w:name w:val="title-doc-first2"/>
    <w:basedOn w:val="Normal"/>
    <w:rsid w:val="00204CF8"/>
    <w:pPr>
      <w:spacing w:before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04CF8"/>
  </w:style>
  <w:style w:type="paragraph" w:customStyle="1" w:styleId="TableParagraph">
    <w:name w:val="Table Paragraph"/>
    <w:basedOn w:val="Normal"/>
    <w:uiPriority w:val="1"/>
    <w:qFormat/>
    <w:rsid w:val="00204CF8"/>
  </w:style>
  <w:style w:type="paragraph" w:styleId="Header">
    <w:name w:val="header"/>
    <w:basedOn w:val="Normal"/>
    <w:link w:val="Head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AA0"/>
  </w:style>
  <w:style w:type="paragraph" w:styleId="Footer">
    <w:name w:val="footer"/>
    <w:basedOn w:val="Normal"/>
    <w:link w:val="FooterChar"/>
    <w:uiPriority w:val="99"/>
    <w:unhideWhenUsed/>
    <w:rsid w:val="002C3A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AA0"/>
  </w:style>
  <w:style w:type="paragraph" w:styleId="BalloonText">
    <w:name w:val="Balloon Text"/>
    <w:basedOn w:val="Normal"/>
    <w:link w:val="BalloonTextChar"/>
    <w:uiPriority w:val="99"/>
    <w:semiHidden/>
    <w:unhideWhenUsed/>
    <w:rsid w:val="002C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07B8"/>
    <w:pPr>
      <w:widowControl w:val="0"/>
    </w:pPr>
    <w:rPr>
      <w:sz w:val="22"/>
      <w:szCs w:val="22"/>
    </w:rPr>
  </w:style>
  <w:style w:type="table" w:styleId="MediumGrid1">
    <w:name w:val="Medium Grid 1"/>
    <w:basedOn w:val="TableNormal"/>
    <w:uiPriority w:val="67"/>
    <w:rsid w:val="002106D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3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24387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24387"/>
    <w:rPr>
      <w:vertAlign w:val="superscript"/>
    </w:rPr>
  </w:style>
  <w:style w:type="paragraph" w:customStyle="1" w:styleId="Default">
    <w:name w:val="Default"/>
    <w:rsid w:val="00542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rinov\Desktop\&#1056;&#1072;&#1073;&#1086;&#1090;&#1085;&#1072;\&#1057;&#1045;&#1056;&#1058;&#1048;&#1060;&#1048;&#1050;&#1040;&#1062;&#1048;&#1071;-&#1058;&#1054;\&#1047;&#1040;&#1071;&#1042;&#1051;&#1045;&#1053;&#1048;&#1045;%20&#1079;&#1072;%20&#1057;&#1042;&#1048;&#1044;&#1045;&#1058;&#1045;&#1051;&#1057;&#1058;&#1042;&#1054;%20&#1087;&#1086;%20&#1088;&#1077;&#1075;&#1083;&#1072;&#1084;&#1077;&#1085;&#1090;%20(&#1045;&#1057;)%202015-340%20-2017-01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955B-E3E7-483D-B89B-81F14E13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за СВИДЕТЕЛСТВО по регламент (ЕС) 2015-340 -2017-01-11</Template>
  <TotalTime>21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Marinov</dc:creator>
  <cp:lastModifiedBy>Milan Marinov</cp:lastModifiedBy>
  <cp:revision>2</cp:revision>
  <cp:lastPrinted>2017-01-11T16:05:00Z</cp:lastPrinted>
  <dcterms:created xsi:type="dcterms:W3CDTF">2017-01-20T13:19:00Z</dcterms:created>
  <dcterms:modified xsi:type="dcterms:W3CDTF">2017-01-20T13:19:00Z</dcterms:modified>
</cp:coreProperties>
</file>