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42"/>
        <w:gridCol w:w="67"/>
        <w:gridCol w:w="15"/>
        <w:gridCol w:w="246"/>
        <w:gridCol w:w="19"/>
        <w:gridCol w:w="109"/>
        <w:gridCol w:w="23"/>
        <w:gridCol w:w="329"/>
        <w:gridCol w:w="210"/>
        <w:gridCol w:w="9"/>
        <w:gridCol w:w="20"/>
        <w:gridCol w:w="7"/>
        <w:gridCol w:w="30"/>
        <w:gridCol w:w="395"/>
        <w:gridCol w:w="93"/>
        <w:gridCol w:w="20"/>
        <w:gridCol w:w="22"/>
        <w:gridCol w:w="3"/>
        <w:gridCol w:w="185"/>
        <w:gridCol w:w="499"/>
        <w:gridCol w:w="27"/>
        <w:gridCol w:w="49"/>
        <w:gridCol w:w="8"/>
        <w:gridCol w:w="26"/>
        <w:gridCol w:w="14"/>
        <w:gridCol w:w="361"/>
        <w:gridCol w:w="268"/>
        <w:gridCol w:w="99"/>
        <w:gridCol w:w="81"/>
        <w:gridCol w:w="40"/>
        <w:gridCol w:w="25"/>
        <w:gridCol w:w="8"/>
        <w:gridCol w:w="15"/>
        <w:gridCol w:w="13"/>
        <w:gridCol w:w="18"/>
        <w:gridCol w:w="409"/>
        <w:gridCol w:w="240"/>
        <w:gridCol w:w="40"/>
        <w:gridCol w:w="58"/>
        <w:gridCol w:w="254"/>
        <w:gridCol w:w="80"/>
        <w:gridCol w:w="22"/>
        <w:gridCol w:w="173"/>
        <w:gridCol w:w="221"/>
        <w:gridCol w:w="111"/>
        <w:gridCol w:w="33"/>
        <w:gridCol w:w="220"/>
        <w:gridCol w:w="71"/>
        <w:gridCol w:w="141"/>
        <w:gridCol w:w="22"/>
        <w:gridCol w:w="168"/>
        <w:gridCol w:w="5"/>
        <w:gridCol w:w="6"/>
        <w:gridCol w:w="32"/>
        <w:gridCol w:w="139"/>
        <w:gridCol w:w="337"/>
        <w:gridCol w:w="22"/>
        <w:gridCol w:w="6"/>
        <w:gridCol w:w="25"/>
        <w:gridCol w:w="279"/>
        <w:gridCol w:w="235"/>
        <w:gridCol w:w="22"/>
        <w:gridCol w:w="27"/>
        <w:gridCol w:w="4"/>
        <w:gridCol w:w="372"/>
        <w:gridCol w:w="12"/>
        <w:gridCol w:w="10"/>
        <w:gridCol w:w="27"/>
        <w:gridCol w:w="68"/>
        <w:gridCol w:w="32"/>
        <w:gridCol w:w="188"/>
        <w:gridCol w:w="176"/>
        <w:gridCol w:w="341"/>
        <w:gridCol w:w="19"/>
        <w:gridCol w:w="84"/>
        <w:gridCol w:w="36"/>
        <w:gridCol w:w="50"/>
        <w:gridCol w:w="273"/>
        <w:gridCol w:w="124"/>
        <w:gridCol w:w="331"/>
      </w:tblGrid>
      <w:tr w:rsidR="00666B02" w:rsidRPr="001A665E" w:rsidTr="00D0518E">
        <w:trPr>
          <w:trHeight w:hRule="exact" w:val="591"/>
        </w:trPr>
        <w:tc>
          <w:tcPr>
            <w:tcW w:w="4903" w:type="dxa"/>
            <w:gridSpan w:val="4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66B02" w:rsidRPr="00666B02" w:rsidRDefault="002338AC" w:rsidP="00D0518E">
            <w:pPr>
              <w:pStyle w:val="TableParagraph"/>
              <w:spacing w:before="240"/>
              <w:ind w:right="68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Вх</w:t>
            </w:r>
            <w:r w:rsidR="00666B02"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№</w:t>
            </w:r>
            <w:r w:rsidR="00666B02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798" w:type="dxa"/>
            <w:gridSpan w:val="4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66B02" w:rsidRPr="00666B02" w:rsidRDefault="00666B02" w:rsidP="00D0518E">
            <w:pPr>
              <w:pStyle w:val="TableParagraph"/>
              <w:spacing w:before="240"/>
              <w:ind w:right="68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</w:p>
        </w:tc>
      </w:tr>
      <w:tr w:rsidR="006132A2" w:rsidRPr="001A665E" w:rsidTr="00D0518E">
        <w:trPr>
          <w:trHeight w:hRule="exact" w:val="565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132A2" w:rsidRPr="006132A2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40"/>
                <w:szCs w:val="40"/>
                <w:lang w:val="bg-BG"/>
              </w:rPr>
            </w:pPr>
            <w:r w:rsidRPr="006132A2">
              <w:rPr>
                <w:rFonts w:ascii="Times New Roman" w:hAnsi="Times New Roman"/>
                <w:b/>
                <w:spacing w:val="-2"/>
                <w:sz w:val="40"/>
                <w:szCs w:val="40"/>
                <w:lang w:val="bg-BG"/>
              </w:rPr>
              <w:t>ЗАЯВЛЕНИЕ</w:t>
            </w:r>
          </w:p>
        </w:tc>
      </w:tr>
      <w:tr w:rsidR="006132A2" w:rsidRPr="001A665E" w:rsidTr="00D0518E">
        <w:trPr>
          <w:trHeight w:hRule="exact" w:val="502"/>
        </w:trPr>
        <w:tc>
          <w:tcPr>
            <w:tcW w:w="2282" w:type="dxa"/>
            <w:gridSpan w:val="15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132A2" w:rsidRPr="00FC26E6" w:rsidRDefault="00C378F4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издаване</w:t>
            </w:r>
          </w:p>
        </w:tc>
        <w:tc>
          <w:tcPr>
            <w:tcW w:w="3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75874" w:rsidRPr="00FC26E6" w:rsidTr="00375874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375874" w:rsidRPr="00FC26E6" w:rsidRDefault="00375874" w:rsidP="00D051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132A2" w:rsidRPr="00FC26E6" w:rsidRDefault="006132A2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  <w:tc>
          <w:tcPr>
            <w:tcW w:w="3646" w:type="dxa"/>
            <w:gridSpan w:val="3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2A2" w:rsidRPr="00FC26E6" w:rsidRDefault="00C378F4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потвърждаване</w:t>
            </w:r>
          </w:p>
        </w:tc>
        <w:tc>
          <w:tcPr>
            <w:tcW w:w="3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132A2" w:rsidRPr="00FC26E6" w:rsidTr="006132A2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6132A2" w:rsidRPr="00FC26E6" w:rsidRDefault="006132A2" w:rsidP="00D051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132A2" w:rsidRPr="00FC26E6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  <w:tc>
          <w:tcPr>
            <w:tcW w:w="2769" w:type="dxa"/>
            <w:gridSpan w:val="2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2A2" w:rsidRPr="00FC26E6" w:rsidRDefault="00C378F4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подновяване</w:t>
            </w:r>
          </w:p>
        </w:tc>
        <w:tc>
          <w:tcPr>
            <w:tcW w:w="33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132A2" w:rsidRPr="00FC26E6" w:rsidTr="006132A2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6132A2" w:rsidRPr="00FC26E6" w:rsidRDefault="006132A2" w:rsidP="00D0518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132A2" w:rsidRPr="00FC26E6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</w:tr>
      <w:tr w:rsidR="006132A2" w:rsidRPr="001A665E" w:rsidTr="00D0518E">
        <w:trPr>
          <w:trHeight w:hRule="exact" w:val="672"/>
        </w:trPr>
        <w:tc>
          <w:tcPr>
            <w:tcW w:w="9701" w:type="dxa"/>
            <w:gridSpan w:val="81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378F4" w:rsidRPr="006E555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</w:pP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 xml:space="preserve">на свидетелство за правоспособност </w:t>
            </w:r>
          </w:p>
          <w:p w:rsidR="006132A2" w:rsidRPr="006E555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</w:pP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>на координатор по УВД и</w:t>
            </w:r>
            <w:r w:rsidR="000D4381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>ли</w:t>
            </w: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 xml:space="preserve"> асистент–координатор на полети</w:t>
            </w:r>
          </w:p>
          <w:p w:rsidR="00C378F4" w:rsidRPr="001A665E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204CF8" w:rsidRPr="001A665E" w:rsidTr="00D0518E">
        <w:trPr>
          <w:trHeight w:hRule="exact" w:val="376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04CF8" w:rsidRPr="00294ED7" w:rsidRDefault="003330E5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94ED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ДАННИ НА ЗАЯВИТЕЛЯ</w:t>
            </w:r>
          </w:p>
        </w:tc>
      </w:tr>
      <w:tr w:rsidR="00BF1F5C" w:rsidRPr="00C378F4" w:rsidTr="00D0518E">
        <w:trPr>
          <w:trHeight w:hRule="exact" w:val="348"/>
        </w:trPr>
        <w:tc>
          <w:tcPr>
            <w:tcW w:w="885" w:type="dxa"/>
            <w:gridSpan w:val="4"/>
            <w:tcBorders>
              <w:top w:val="thinThickThinSmallGap" w:sz="2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ме</w:t>
            </w:r>
          </w:p>
        </w:tc>
        <w:tc>
          <w:tcPr>
            <w:tcW w:w="2303" w:type="dxa"/>
            <w:gridSpan w:val="20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77" w:type="dxa"/>
            <w:gridSpan w:val="13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резиме</w:t>
            </w:r>
          </w:p>
        </w:tc>
        <w:tc>
          <w:tcPr>
            <w:tcW w:w="1854" w:type="dxa"/>
            <w:gridSpan w:val="15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12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Ф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амилия</w:t>
            </w:r>
          </w:p>
        </w:tc>
        <w:tc>
          <w:tcPr>
            <w:tcW w:w="2147" w:type="dxa"/>
            <w:gridSpan w:val="17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BF1F5C" w:rsidRPr="00C378F4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8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First name</w:t>
            </w:r>
          </w:p>
        </w:tc>
        <w:tc>
          <w:tcPr>
            <w:tcW w:w="2303" w:type="dxa"/>
            <w:gridSpan w:val="20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77" w:type="dxa"/>
            <w:gridSpan w:val="1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Surname</w:t>
            </w:r>
          </w:p>
        </w:tc>
        <w:tc>
          <w:tcPr>
            <w:tcW w:w="1854" w:type="dxa"/>
            <w:gridSpan w:val="1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1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Family name</w:t>
            </w:r>
          </w:p>
        </w:tc>
        <w:tc>
          <w:tcPr>
            <w:tcW w:w="2147" w:type="dxa"/>
            <w:gridSpan w:val="17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BF1F5C" w:rsidRPr="00C378F4" w:rsidTr="00D0518E">
        <w:trPr>
          <w:trHeight w:hRule="exact" w:val="348"/>
        </w:trPr>
        <w:tc>
          <w:tcPr>
            <w:tcW w:w="128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2575" w:type="dxa"/>
            <w:gridSpan w:val="2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854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1722" w:type="dxa"/>
            <w:gridSpan w:val="1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65151F" w:rsidRPr="00C378F4" w:rsidTr="00D0518E">
        <w:trPr>
          <w:trHeight w:hRule="exact" w:val="224"/>
        </w:trPr>
        <w:tc>
          <w:tcPr>
            <w:tcW w:w="3956" w:type="dxa"/>
            <w:gridSpan w:val="29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151F" w:rsidRPr="00BF1F5C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F1F5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МЯСТО НА РАЖДАНЕ</w:t>
            </w:r>
          </w:p>
        </w:tc>
        <w:tc>
          <w:tcPr>
            <w:tcW w:w="2463" w:type="dxa"/>
            <w:gridSpan w:val="2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65151F" w:rsidRPr="002D3ACE" w:rsidRDefault="0065151F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82" w:type="dxa"/>
            <w:gridSpan w:val="2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65151F" w:rsidRPr="00C378F4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C95707" w:rsidRPr="00C378F4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03" w:type="dxa"/>
            <w:gridSpan w:val="2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5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81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72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95707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B78F8" w:rsidRPr="00C378F4" w:rsidTr="00D0518E">
        <w:trPr>
          <w:trHeight w:hRule="exact" w:val="509"/>
        </w:trPr>
        <w:tc>
          <w:tcPr>
            <w:tcW w:w="3188" w:type="dxa"/>
            <w:gridSpan w:val="24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B78F8" w:rsidRPr="00286773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</w:t>
            </w:r>
          </w:p>
        </w:tc>
        <w:tc>
          <w:tcPr>
            <w:tcW w:w="3231" w:type="dxa"/>
            <w:gridSpan w:val="28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82" w:type="dxa"/>
            <w:gridSpan w:val="29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F0673" w:rsidRPr="00C378F4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29" w:type="dxa"/>
            <w:gridSpan w:val="21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  <w:gridSpan w:val="10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81" w:type="dxa"/>
            <w:gridSpan w:val="1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722" w:type="dxa"/>
            <w:gridSpan w:val="1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B78F8" w:rsidRPr="00C378F4" w:rsidTr="00D0518E">
        <w:trPr>
          <w:trHeight w:hRule="exact" w:val="348"/>
        </w:trPr>
        <w:tc>
          <w:tcPr>
            <w:tcW w:w="1850" w:type="dxa"/>
            <w:gridSpan w:val="12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51" w:type="dxa"/>
            <w:gridSpan w:val="6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B78F8" w:rsidRPr="00C378F4" w:rsidTr="00D0518E">
        <w:trPr>
          <w:trHeight w:hRule="exact" w:val="348"/>
        </w:trPr>
        <w:tc>
          <w:tcPr>
            <w:tcW w:w="1131" w:type="dxa"/>
            <w:gridSpan w:val="5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75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08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09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37587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п</w:t>
            </w:r>
            <w:r w:rsidR="008B78F8" w:rsidRPr="002D3ACE">
              <w:rPr>
                <w:rFonts w:ascii="Times New Roman" w:hAnsi="Times New Roman"/>
                <w:sz w:val="20"/>
                <w:szCs w:val="20"/>
                <w:lang w:val="bg-BG"/>
              </w:rPr>
              <w:t>.к.</w:t>
            </w:r>
          </w:p>
        </w:tc>
        <w:tc>
          <w:tcPr>
            <w:tcW w:w="91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514"/>
        </w:trPr>
        <w:tc>
          <w:tcPr>
            <w:tcW w:w="4125" w:type="dxa"/>
            <w:gridSpan w:val="34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86773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КОРЕСПОДЕНЦИЯ</w:t>
            </w:r>
          </w:p>
        </w:tc>
        <w:tc>
          <w:tcPr>
            <w:tcW w:w="2305" w:type="dxa"/>
            <w:gridSpan w:val="20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71" w:type="dxa"/>
            <w:gridSpan w:val="27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348"/>
        </w:trPr>
        <w:tc>
          <w:tcPr>
            <w:tcW w:w="870" w:type="dxa"/>
            <w:gridSpan w:val="3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10" w:type="dxa"/>
            <w:gridSpan w:val="2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7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74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17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65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348"/>
        </w:trPr>
        <w:tc>
          <w:tcPr>
            <w:tcW w:w="1821" w:type="dxa"/>
            <w:gridSpan w:val="10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80" w:type="dxa"/>
            <w:gridSpan w:val="7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348"/>
        </w:trPr>
        <w:tc>
          <w:tcPr>
            <w:tcW w:w="1259" w:type="dxa"/>
            <w:gridSpan w:val="7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62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5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0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13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п.к.</w:t>
            </w:r>
          </w:p>
        </w:tc>
        <w:tc>
          <w:tcPr>
            <w:tcW w:w="91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348"/>
        </w:trPr>
        <w:tc>
          <w:tcPr>
            <w:tcW w:w="113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За контакт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34" w:type="dxa"/>
            <w:gridSpan w:val="3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Мобилен телефон</w:t>
            </w:r>
          </w:p>
        </w:tc>
        <w:tc>
          <w:tcPr>
            <w:tcW w:w="2196" w:type="dxa"/>
            <w:gridSpan w:val="1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22050C" w:rsidRPr="00C378F4" w:rsidTr="00D0518E">
        <w:trPr>
          <w:trHeight w:hRule="exact" w:val="598"/>
        </w:trPr>
        <w:tc>
          <w:tcPr>
            <w:tcW w:w="9701" w:type="dxa"/>
            <w:gridSpan w:val="81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2050C" w:rsidRDefault="00294ED7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УПЪЛНОМОЩЕНО ЛИЦЕ</w:t>
            </w:r>
            <w:r w:rsidR="0022050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22050C" w:rsidRPr="0022050C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(попълва се, само ако заявлението се подава от упълномощено лице)</w:t>
            </w:r>
          </w:p>
        </w:tc>
      </w:tr>
      <w:tr w:rsidR="0065151F" w:rsidRPr="00C378F4" w:rsidTr="00D0518E">
        <w:trPr>
          <w:trHeight w:hRule="exact" w:val="319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65151F" w:rsidRPr="008F0673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8F06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Физическо лице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5151F" w:rsidRPr="002D3ACE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65151F" w:rsidRPr="002D3ACE" w:rsidRDefault="0065151F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5151F" w:rsidRPr="002D3ACE" w:rsidRDefault="0065151F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gridSpan w:val="2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65151F" w:rsidRPr="008F0673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8F06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Юридическо лице</w:t>
            </w:r>
          </w:p>
        </w:tc>
        <w:tc>
          <w:tcPr>
            <w:tcW w:w="2196" w:type="dxa"/>
            <w:gridSpan w:val="1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5151F" w:rsidRPr="002D3ACE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65151F" w:rsidRPr="002D3ACE" w:rsidRDefault="0065151F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5151F" w:rsidRPr="002D3ACE" w:rsidRDefault="0065151F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2376C" w:rsidRPr="00C378F4" w:rsidTr="00D0518E">
        <w:trPr>
          <w:trHeight w:hRule="exact" w:val="282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88" w:type="dxa"/>
            <w:gridSpan w:val="1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76C" w:rsidRPr="00C378F4" w:rsidTr="00D0518E">
        <w:trPr>
          <w:trHeight w:hRule="exact" w:val="286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Българско</w:t>
            </w:r>
          </w:p>
        </w:tc>
        <w:tc>
          <w:tcPr>
            <w:tcW w:w="1488" w:type="dxa"/>
            <w:gridSpan w:val="1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2376C" w:rsidRPr="002D3ACE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52376C" w:rsidRPr="002D3ACE" w:rsidRDefault="0052376C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Чуждестранно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2376C" w:rsidRPr="002D3ACE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52376C" w:rsidRPr="002D3ACE" w:rsidRDefault="0052376C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2376C" w:rsidRPr="00C378F4" w:rsidTr="00D0518E">
        <w:trPr>
          <w:trHeight w:hRule="exact" w:val="290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Място за раждане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38" w:type="dxa"/>
            <w:gridSpan w:val="1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80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Pr="002D3ACE" w:rsidRDefault="001A6115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3472" w:type="dxa"/>
            <w:gridSpan w:val="3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84"/>
        </w:trPr>
        <w:tc>
          <w:tcPr>
            <w:tcW w:w="3188" w:type="dxa"/>
            <w:gridSpan w:val="2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Адрес за кореспонденция</w:t>
            </w:r>
          </w:p>
        </w:tc>
        <w:tc>
          <w:tcPr>
            <w:tcW w:w="3242" w:type="dxa"/>
            <w:gridSpan w:val="3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71" w:type="dxa"/>
            <w:gridSpan w:val="2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74"/>
        </w:trPr>
        <w:tc>
          <w:tcPr>
            <w:tcW w:w="8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18" w:type="dxa"/>
            <w:gridSpan w:val="2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320" w:type="dxa"/>
            <w:gridSpan w:val="2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17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654" w:type="dxa"/>
            <w:gridSpan w:val="1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92"/>
        </w:trPr>
        <w:tc>
          <w:tcPr>
            <w:tcW w:w="1850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51" w:type="dxa"/>
            <w:gridSpan w:val="6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82"/>
        </w:trPr>
        <w:tc>
          <w:tcPr>
            <w:tcW w:w="128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п.к.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D173D3" w:rsidRPr="00C378F4" w:rsidTr="00D0518E">
        <w:trPr>
          <w:trHeight w:hRule="exact" w:val="286"/>
        </w:trPr>
        <w:tc>
          <w:tcPr>
            <w:tcW w:w="115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За контакт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40" w:type="dxa"/>
            <w:gridSpan w:val="3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173D3" w:rsidRDefault="00D173D3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30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Мобилен телефон</w:t>
            </w:r>
          </w:p>
        </w:tc>
        <w:tc>
          <w:tcPr>
            <w:tcW w:w="2174" w:type="dxa"/>
            <w:gridSpan w:val="18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D173D3" w:rsidRDefault="00D173D3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22050C" w:rsidRPr="00D173D3" w:rsidTr="00D0518E">
        <w:trPr>
          <w:trHeight w:hRule="exact" w:val="487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2050C" w:rsidRPr="00D173D3" w:rsidRDefault="00623EF7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Качество, в което </w:t>
            </w:r>
            <w:r w:rsidR="00D173D3"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упълномощеното лице </w:t>
            </w:r>
            <w:r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 действа от името на получателя и обем на представителната власт</w:t>
            </w:r>
            <w:r w:rsidRPr="00D173D3">
              <w:rPr>
                <w:rFonts w:ascii="Times New Roman" w:hAnsi="Times New Roman"/>
                <w:color w:val="333333"/>
                <w:sz w:val="20"/>
                <w:szCs w:val="20"/>
                <w:lang w:val="en"/>
              </w:rPr>
              <w:t xml:space="preserve"> 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en"/>
              </w:rPr>
              <w:t>(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bg-BG"/>
              </w:rPr>
              <w:t>длъжност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en"/>
              </w:rPr>
              <w:t>)</w:t>
            </w:r>
          </w:p>
        </w:tc>
      </w:tr>
      <w:tr w:rsidR="00EC3ABA" w:rsidRPr="00C378F4" w:rsidTr="00D0518E">
        <w:trPr>
          <w:trHeight w:hRule="exact" w:val="863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EC3ABA" w:rsidRDefault="00EC3ABA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D173D3" w:rsidRPr="00C378F4" w:rsidTr="00D0518E">
        <w:trPr>
          <w:trHeight w:hRule="exact" w:val="481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173D3" w:rsidRPr="00286773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РАЗРЕШЕНИЯ КЪМ СВИДЕТЕЛСТВОТО ЗА ПРАВОСПОСОБНОСТ</w:t>
            </w:r>
          </w:p>
        </w:tc>
      </w:tr>
      <w:tr w:rsidR="00D173D3" w:rsidRPr="00C378F4" w:rsidTr="00D0518E">
        <w:trPr>
          <w:trHeight w:hRule="exact" w:val="280"/>
        </w:trPr>
        <w:tc>
          <w:tcPr>
            <w:tcW w:w="8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ASM</w:t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190C89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ATFM</w:t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FDA</w:t>
            </w:r>
          </w:p>
        </w:tc>
        <w:tc>
          <w:tcPr>
            <w:tcW w:w="808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FIS</w:t>
            </w: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AFIS</w:t>
            </w: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SAR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:rsidTr="00D0518E">
        <w:trPr>
          <w:trHeight w:hRule="exact" w:val="379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90C89" w:rsidRPr="00286773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ЕЗИКОВО РАЗРЕШЕНИЕ, </w:t>
            </w:r>
            <w:r w:rsidRPr="0028677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ако е приложимо</w:t>
            </w:r>
          </w:p>
        </w:tc>
      </w:tr>
      <w:tr w:rsidR="00190C89" w:rsidRPr="00C378F4" w:rsidTr="00B9226E">
        <w:trPr>
          <w:trHeight w:hRule="exact" w:val="288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B9226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Радиотелефонна комуникация (РТФ), 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оценка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:rsidTr="00B9226E">
        <w:trPr>
          <w:trHeight w:hRule="exact" w:val="329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6E555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Английски език за нуждите на въздухоплаването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, ниво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:rsidTr="00B9226E">
        <w:trPr>
          <w:trHeight w:hRule="exact" w:val="329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6E555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Български език за нуждите на въздухоплаването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, ниво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72351E" w:rsidRPr="00436FD4" w:rsidTr="00D0518E">
        <w:trPr>
          <w:trHeight w:hRule="exact" w:val="514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2351E" w:rsidRPr="008F0673" w:rsidRDefault="0072351E" w:rsidP="00D0518E">
            <w:pPr>
              <w:pStyle w:val="NoSpacing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 xml:space="preserve">ДОКУМЕНТИ ПРИЛОЖЕНИ КЪМ </w:t>
            </w:r>
            <w:r w:rsidRPr="00BF1F5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НАСТОЯЩОТО</w:t>
            </w:r>
            <w:r>
              <w:rPr>
                <w:rFonts w:ascii="Times New Roman" w:hAnsi="Times New Roman"/>
                <w:b/>
                <w:lang w:val="bg-BG"/>
              </w:rPr>
              <w:t xml:space="preserve"> ЗАЯВЛЕНИЕ</w:t>
            </w:r>
          </w:p>
        </w:tc>
      </w:tr>
      <w:tr w:rsidR="002D3ACE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CE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CE" w:rsidRPr="00436FD4" w:rsidRDefault="002D3ACE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Копие от свидетелството за правоспособност, </w:t>
            </w:r>
            <w:r w:rsidRPr="00436FD4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ако е приложимо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2D3ACE" w:rsidRPr="00294ED7" w:rsidRDefault="002D3AC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Копие от паспорта или друг национален документ за самоличност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294ED7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2"/>
                <w:szCs w:val="12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медицинското свидетелство по общият ред</w:t>
            </w:r>
            <w:r w:rsidRPr="00436FD4">
              <w:rPr>
                <w:rFonts w:ascii="Times New Roman" w:hAnsi="Times New Roman"/>
                <w:spacing w:val="-1"/>
                <w:sz w:val="18"/>
                <w:szCs w:val="18"/>
                <w:lang w:val="bg-BG"/>
              </w:rPr>
              <w:t xml:space="preserve">, </w:t>
            </w:r>
            <w:r w:rsidRPr="00436FD4">
              <w:rPr>
                <w:rFonts w:ascii="Times New Roman" w:hAnsi="Times New Roman"/>
                <w:i/>
                <w:spacing w:val="-1"/>
                <w:sz w:val="18"/>
                <w:szCs w:val="18"/>
                <w:lang w:val="bg-BG"/>
              </w:rPr>
              <w:t>при първоначално издаване на свидетелство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Копие от удостоверение за  съответното обучение/документи удостоверяващи успешното завършване на: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 xml:space="preserve">Теоретично 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обучение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Обучение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на работно място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Опреснителни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курсове,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ако е приложимо</w:t>
            </w:r>
            <w:r w:rsidRPr="00C00F41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удостоверението за владеене на</w:t>
            </w:r>
            <w:r w:rsidR="00B9226E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: </w:t>
            </w: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 </w:t>
            </w:r>
            <w:r w:rsidRPr="00C00F4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</w:t>
            </w:r>
            <w:r w:rsidR="00B9226E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ако е приложимо</w:t>
            </w:r>
            <w:r w:rsidRPr="00C00F4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):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B9226E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Default="00B9226E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Pr="00C00F41" w:rsidRDefault="00B9226E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протокола за владеене на РТФ</w:t>
            </w:r>
            <w:r w:rsidR="00565CF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, </w:t>
            </w:r>
            <w:r w:rsidR="00565CF5" w:rsidRPr="00565CF5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9226E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Default="00B9226E" w:rsidP="00B9226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Pr="00C00F41" w:rsidRDefault="00B9226E" w:rsidP="00565CF5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Копие от удостоверението за владеене на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английски за нуждите на въздухоплаването</w:t>
            </w:r>
            <w:r w:rsidR="00565CF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, </w:t>
            </w:r>
            <w:r w:rsidR="00565CF5" w:rsidRPr="00565CF5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9226E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Default="00B9226E" w:rsidP="00B9226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Pr="00C00F41" w:rsidRDefault="00B9226E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Копие от удостоверението за владеене на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български за нуждите на въздухоплаването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</w:t>
            </w:r>
            <w:r w:rsid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формуляра за оценка на компетентността</w:t>
            </w:r>
            <w:r w:rsidRPr="00C00F41">
              <w:rPr>
                <w:rFonts w:ascii="Times New Roman" w:hAnsi="Times New Roman"/>
                <w:spacing w:val="-1"/>
                <w:sz w:val="18"/>
                <w:szCs w:val="18"/>
                <w:lang w:val="bg-BG"/>
              </w:rPr>
              <w:t xml:space="preserve"> </w:t>
            </w:r>
            <w:r w:rsidRPr="0072351E">
              <w:rPr>
                <w:rFonts w:ascii="Times New Roman" w:hAnsi="Times New Roman"/>
                <w:i/>
                <w:spacing w:val="-1"/>
                <w:sz w:val="18"/>
                <w:szCs w:val="18"/>
                <w:lang w:val="bg-BG"/>
              </w:rPr>
              <w:t>(ежегодно)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</w:t>
            </w:r>
            <w:r w:rsid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Документ за внесена държавна такса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0D4381" w:rsidRPr="00436FD4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</w:t>
            </w:r>
            <w:r w:rsidR="000D438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Pr="00436FD4" w:rsidRDefault="000D4381" w:rsidP="000D4381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381" w:rsidRPr="00436FD4" w:rsidRDefault="000D4381" w:rsidP="000D4381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0D4381" w:rsidRPr="00436FD4" w:rsidRDefault="000D4381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0D4381" w:rsidRPr="00436FD4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</w:t>
            </w:r>
            <w:r w:rsidR="000D438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0D4381" w:rsidRPr="00294ED7" w:rsidRDefault="000D4381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D4381" w:rsidRPr="00436FD4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0D4381" w:rsidP="009E0C4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9E0C4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0D4381" w:rsidRPr="00294ED7" w:rsidRDefault="000D4381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5554" w:rsidRPr="00294ED7" w:rsidTr="00D0518E">
        <w:trPr>
          <w:trHeight w:hRule="exact" w:val="375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E5554" w:rsidRPr="00BF1F5C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1F5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</w:t>
            </w:r>
          </w:p>
        </w:tc>
      </w:tr>
      <w:tr w:rsidR="002D3ACE" w:rsidRPr="00294ED7" w:rsidTr="005A319E">
        <w:trPr>
          <w:trHeight w:hRule="exact" w:val="2789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D3ACE" w:rsidRPr="002D3ACE" w:rsidRDefault="002D3ACE" w:rsidP="00D0518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</w:pP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Кандидатствам за издаване/потвърждаване/подновяване на </w:t>
            </w: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 xml:space="preserve">свидетелство за правоспособност </w:t>
            </w:r>
          </w:p>
          <w:p w:rsidR="002D3ACE" w:rsidRDefault="002D3ACE" w:rsidP="00D0518E">
            <w:pPr>
              <w:pStyle w:val="NoSpacing"/>
              <w:ind w:left="720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>на координатор по УВД и</w:t>
            </w:r>
            <w:r w:rsidR="000D4381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>ли</w:t>
            </w: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 xml:space="preserve"> асистент–координатор на полети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и/или разрешения, както  </w:t>
            </w:r>
            <w:r w:rsidR="002867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е 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описан</w:t>
            </w:r>
            <w:r w:rsidR="002867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</w:t>
            </w:r>
            <w:r w:rsidR="0072351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по-горе.</w:t>
            </w:r>
          </w:p>
          <w:p w:rsidR="00B67330" w:rsidRDefault="0072351E" w:rsidP="00D77D38">
            <w:pPr>
              <w:pStyle w:val="NoSpacing"/>
              <w:ind w:left="754" w:hanging="283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2.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Нямам прекъсване повече от </w:t>
            </w:r>
            <w:r w:rsidR="005A319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месеца при изпълнение на функциите</w:t>
            </w:r>
            <w:r w:rsidR="005A319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,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възложени ми с длъжностната характеристика.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2D3ACE" w:rsidRPr="0072351E" w:rsidRDefault="00B67330" w:rsidP="00D0518E">
            <w:pPr>
              <w:pStyle w:val="NoSpacing"/>
              <w:ind w:left="426"/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3.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72351E"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Потвърждавам, че информацията е правилна към момента на подаване на заявлението</w:t>
            </w:r>
            <w:r w:rsidR="0072351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.</w:t>
            </w:r>
          </w:p>
          <w:p w:rsidR="002D3ACE" w:rsidRPr="001A665E" w:rsidRDefault="002D3ACE" w:rsidP="00D0518E">
            <w:pPr>
              <w:pStyle w:val="TableParagraph"/>
              <w:ind w:left="133" w:right="146"/>
              <w:jc w:val="both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1A665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Аз разбирам, че всяка невярна информация, пред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оставена в настоящото заявление</w:t>
            </w:r>
            <w:r w:rsidRPr="001A665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, може да попречи за получаване на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свидетелство за правоспособност.</w:t>
            </w:r>
          </w:p>
          <w:p w:rsidR="002D3ACE" w:rsidRPr="00A6383A" w:rsidRDefault="002D3ACE" w:rsidP="00D0518E">
            <w:pPr>
              <w:pStyle w:val="TableParagraph"/>
              <w:ind w:right="-81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</w:pPr>
          </w:p>
          <w:p w:rsidR="002D3ACE" w:rsidRPr="0072351E" w:rsidRDefault="002D3ACE" w:rsidP="00D0518E">
            <w:pPr>
              <w:pStyle w:val="TableParagraph"/>
              <w:ind w:left="133" w:right="-81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</w:pPr>
            <w:r w:rsidRPr="001A665E"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Подпис: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_________________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Име,Презиме,</w:t>
            </w:r>
            <w:r w:rsidRPr="001A665E"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Фамилия: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______________________________</w:t>
            </w:r>
            <w:r w:rsidR="0072351E">
              <w:rPr>
                <w:rFonts w:ascii="Times New Roman" w:hAnsi="Times New Roman"/>
                <w:spacing w:val="-1"/>
                <w:sz w:val="20"/>
                <w:szCs w:val="20"/>
              </w:rPr>
              <w:t>_____</w:t>
            </w:r>
          </w:p>
          <w:p w:rsidR="002D3ACE" w:rsidRDefault="002D3ACE" w:rsidP="00D0518E">
            <w:pPr>
              <w:pStyle w:val="TableParagraph"/>
              <w:ind w:right="-81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  </w:t>
            </w:r>
          </w:p>
          <w:p w:rsidR="002D3ACE" w:rsidRPr="00294ED7" w:rsidRDefault="002D3ACE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660376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2338AC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(дд,мм,гггг)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__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_________________________</w:t>
            </w:r>
          </w:p>
        </w:tc>
      </w:tr>
      <w:tr w:rsidR="00BF1F5C" w:rsidRPr="00294ED7" w:rsidTr="000D4381">
        <w:trPr>
          <w:trHeight w:hRule="exact" w:val="292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1F5C" w:rsidRPr="00D0518E" w:rsidRDefault="00BF1F5C" w:rsidP="00D0518E">
            <w:pPr>
              <w:pStyle w:val="NoSpacing"/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D0518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Правила за попълване на настоящото заявление</w:t>
            </w:r>
          </w:p>
        </w:tc>
      </w:tr>
      <w:tr w:rsidR="00D0518E" w:rsidRPr="00294ED7" w:rsidTr="000D4381">
        <w:trPr>
          <w:trHeight w:hRule="exact" w:val="292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0518E" w:rsidRDefault="00D0518E" w:rsidP="00D0518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D0518E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Заявителят попълва изискуемите данни само в белите полета на заявлението.</w:t>
            </w:r>
          </w:p>
          <w:p w:rsidR="00D0518E" w:rsidRPr="00BF1F5C" w:rsidRDefault="00D0518E" w:rsidP="00D0518E">
            <w:pPr>
              <w:pStyle w:val="NoSpacing"/>
              <w:ind w:left="72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</w:tr>
      <w:tr w:rsidR="00D0518E" w:rsidRPr="00294ED7" w:rsidTr="000D4381">
        <w:trPr>
          <w:trHeight w:hRule="exact" w:val="292"/>
        </w:trPr>
        <w:tc>
          <w:tcPr>
            <w:tcW w:w="8973" w:type="dxa"/>
            <w:gridSpan w:val="7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18E" w:rsidRPr="00BF1F5C" w:rsidRDefault="00D0518E" w:rsidP="000D438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Заявителя</w:t>
            </w:r>
            <w:r w:rsidR="000D438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</w:t>
            </w:r>
            <w:r w:rsidR="000D438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зачертава</w:t>
            </w: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съответните квадратчета с черти свързващи върховете, както следва: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0518E" w:rsidRPr="00375874" w:rsidTr="008159E9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  <w:tl2br w:val="double" w:sz="4" w:space="0" w:color="auto"/>
                    <w:tr2bl w:val="double" w:sz="4" w:space="0" w:color="auto"/>
                  </w:tcBorders>
                </w:tcPr>
                <w:p w:rsidR="00D0518E" w:rsidRPr="008159E9" w:rsidRDefault="00D0518E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0518E" w:rsidRPr="00BF1F5C" w:rsidRDefault="00D0518E" w:rsidP="00D0518E">
            <w:pPr>
              <w:pStyle w:val="NoSpacing"/>
              <w:ind w:left="72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</w:tr>
    </w:tbl>
    <w:p w:rsidR="002338AC" w:rsidRPr="00BF1F5C" w:rsidRDefault="00286773" w:rsidP="00C00F41">
      <w:pPr>
        <w:rPr>
          <w:b/>
          <w:lang w:val="bg-BG"/>
        </w:rPr>
      </w:pPr>
      <w:r>
        <w:rPr>
          <w:lang w:val="bg-BG"/>
        </w:rPr>
        <w:br w:type="textWrapping" w:clear="all"/>
      </w:r>
    </w:p>
    <w:sectPr w:rsidR="002338AC" w:rsidRPr="00BF1F5C" w:rsidSect="00BF1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708" w:bottom="568" w:left="127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46" w:rsidRDefault="00236A46" w:rsidP="002C3AA0">
      <w:r>
        <w:separator/>
      </w:r>
    </w:p>
  </w:endnote>
  <w:endnote w:type="continuationSeparator" w:id="0">
    <w:p w:rsidR="00236A46" w:rsidRDefault="00236A46" w:rsidP="002C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Pr="007C4440" w:rsidRDefault="00D77D38" w:rsidP="0071229C">
    <w:pPr>
      <w:pStyle w:val="Footer"/>
      <w:tabs>
        <w:tab w:val="clear" w:pos="9406"/>
      </w:tabs>
      <w:ind w:right="27"/>
      <w:jc w:val="both"/>
      <w:rPr>
        <w:rFonts w:ascii="Times New Roman" w:hAnsi="Times New Roman"/>
        <w:i/>
        <w:sz w:val="20"/>
        <w:szCs w:val="20"/>
        <w:lang w:val="bg-BG"/>
      </w:rPr>
    </w:pPr>
    <w:r w:rsidRPr="00C00F41">
      <w:rPr>
        <w:rFonts w:ascii="Times New Roman" w:hAnsi="Times New Roman"/>
        <w:i/>
        <w:sz w:val="18"/>
        <w:szCs w:val="18"/>
        <w:lang w:val="bg-BG"/>
      </w:rPr>
      <w:t>Заявление</w:t>
    </w:r>
    <w:r w:rsidRPr="00C00F41">
      <w:rPr>
        <w:rFonts w:ascii="Times New Roman" w:hAnsi="Times New Roman"/>
        <w:i/>
        <w:sz w:val="18"/>
        <w:szCs w:val="18"/>
      </w:rPr>
      <w:t xml:space="preserve"> </w:t>
    </w:r>
    <w:r w:rsidRPr="00C00F41">
      <w:rPr>
        <w:rFonts w:ascii="Times New Roman" w:hAnsi="Times New Roman"/>
        <w:i/>
        <w:sz w:val="18"/>
        <w:szCs w:val="18"/>
        <w:lang w:val="bg-BG"/>
      </w:rPr>
      <w:t>по Наредба №1</w:t>
    </w:r>
    <w:r>
      <w:rPr>
        <w:rFonts w:ascii="Times New Roman" w:hAnsi="Times New Roman"/>
        <w:i/>
        <w:sz w:val="20"/>
        <w:szCs w:val="20"/>
        <w:lang w:val="bg-BG"/>
      </w:rPr>
      <w:t xml:space="preserve"> за координатори</w:t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  <w:t xml:space="preserve">   </w:t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  <w:t xml:space="preserve">                  </w:t>
    </w:r>
    <w:r w:rsidRPr="00C00F41">
      <w:rPr>
        <w:rFonts w:ascii="Times New Roman" w:hAnsi="Times New Roman"/>
        <w:i/>
        <w:sz w:val="18"/>
        <w:szCs w:val="18"/>
        <w:lang w:val="bg-BG"/>
      </w:rPr>
      <w:t xml:space="preserve">Стр. </w: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begin"/>
    </w:r>
    <w:r w:rsidRPr="00C00F41">
      <w:rPr>
        <w:rFonts w:ascii="Times New Roman" w:hAnsi="Times New Roman"/>
        <w:b/>
        <w:i/>
        <w:sz w:val="18"/>
        <w:szCs w:val="18"/>
        <w:lang w:val="bg-BG"/>
      </w:rPr>
      <w:instrText xml:space="preserve"> PAGE  \* Arabic  \* MERGEFORMAT </w:instrTex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separate"/>
    </w:r>
    <w:r w:rsidR="00236A46">
      <w:rPr>
        <w:rFonts w:ascii="Times New Roman" w:hAnsi="Times New Roman"/>
        <w:b/>
        <w:i/>
        <w:noProof/>
        <w:sz w:val="18"/>
        <w:szCs w:val="18"/>
        <w:lang w:val="bg-BG"/>
      </w:rPr>
      <w:t>1</w: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end"/>
    </w:r>
    <w:r w:rsidRPr="00C00F41">
      <w:rPr>
        <w:rFonts w:ascii="Times New Roman" w:hAnsi="Times New Roman"/>
        <w:i/>
        <w:sz w:val="18"/>
        <w:szCs w:val="18"/>
        <w:lang w:val="bg-BG"/>
      </w:rPr>
      <w:t xml:space="preserve"> от </w:t>
    </w:r>
    <w:r w:rsidRPr="00C00F41">
      <w:rPr>
        <w:rFonts w:ascii="Times New Roman" w:hAnsi="Times New Roman"/>
        <w:b/>
        <w:i/>
        <w:sz w:val="18"/>
        <w:szCs w:val="18"/>
        <w:lang w:val="bg-BG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46" w:rsidRDefault="00236A46" w:rsidP="002C3AA0">
      <w:r>
        <w:separator/>
      </w:r>
    </w:p>
  </w:footnote>
  <w:footnote w:type="continuationSeparator" w:id="0">
    <w:p w:rsidR="00236A46" w:rsidRDefault="00236A46" w:rsidP="002C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Header"/>
    </w:pPr>
  </w:p>
  <w:p w:rsidR="00D77D38" w:rsidRDefault="00D77D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50E"/>
    <w:multiLevelType w:val="hybridMultilevel"/>
    <w:tmpl w:val="FAF058D8"/>
    <w:lvl w:ilvl="0" w:tplc="BA1427A6">
      <w:start w:val="1"/>
      <w:numFmt w:val="bullet"/>
      <w:lvlText w:val="—"/>
      <w:lvlJc w:val="left"/>
      <w:pPr>
        <w:ind w:left="785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7CCC1FD0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E9609CC0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FC640DFA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4" w:tplc="7F16F88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F9C0CB48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6" w:tplc="47E0B0B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7" w:tplc="7BC24716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8" w:tplc="659C7FEC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</w:abstractNum>
  <w:abstractNum w:abstractNumId="1">
    <w:nsid w:val="2B7E496B"/>
    <w:multiLevelType w:val="hybridMultilevel"/>
    <w:tmpl w:val="FFDA0C7A"/>
    <w:lvl w:ilvl="0" w:tplc="FD5676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FEF3095"/>
    <w:multiLevelType w:val="hybridMultilevel"/>
    <w:tmpl w:val="CEC0324E"/>
    <w:lvl w:ilvl="0" w:tplc="5C1039A8">
      <w:start w:val="1"/>
      <w:numFmt w:val="decimal"/>
      <w:lvlText w:val="%1."/>
      <w:lvlJc w:val="left"/>
      <w:pPr>
        <w:ind w:left="112" w:hanging="272"/>
      </w:pPr>
      <w:rPr>
        <w:rFonts w:ascii="Times New Roman" w:eastAsia="Calibri" w:hAnsi="Times New Roman" w:cs="Times New Roman" w:hint="default"/>
        <w:b/>
        <w:i w:val="0"/>
        <w:spacing w:val="-1"/>
        <w:w w:val="99"/>
        <w:sz w:val="20"/>
        <w:szCs w:val="20"/>
      </w:rPr>
    </w:lvl>
    <w:lvl w:ilvl="1" w:tplc="DF36C1A6">
      <w:start w:val="1"/>
      <w:numFmt w:val="bullet"/>
      <w:lvlText w:val="•"/>
      <w:lvlJc w:val="left"/>
      <w:pPr>
        <w:ind w:left="1081" w:hanging="272"/>
      </w:pPr>
      <w:rPr>
        <w:rFonts w:hint="default"/>
      </w:rPr>
    </w:lvl>
    <w:lvl w:ilvl="2" w:tplc="80326DB4">
      <w:start w:val="1"/>
      <w:numFmt w:val="bullet"/>
      <w:lvlText w:val="•"/>
      <w:lvlJc w:val="left"/>
      <w:pPr>
        <w:ind w:left="2051" w:hanging="272"/>
      </w:pPr>
      <w:rPr>
        <w:rFonts w:hint="default"/>
      </w:rPr>
    </w:lvl>
    <w:lvl w:ilvl="3" w:tplc="EFD20E34">
      <w:start w:val="1"/>
      <w:numFmt w:val="bullet"/>
      <w:lvlText w:val="•"/>
      <w:lvlJc w:val="left"/>
      <w:pPr>
        <w:ind w:left="3020" w:hanging="272"/>
      </w:pPr>
      <w:rPr>
        <w:rFonts w:hint="default"/>
      </w:rPr>
    </w:lvl>
    <w:lvl w:ilvl="4" w:tplc="40044734">
      <w:start w:val="1"/>
      <w:numFmt w:val="bullet"/>
      <w:lvlText w:val="•"/>
      <w:lvlJc w:val="left"/>
      <w:pPr>
        <w:ind w:left="3989" w:hanging="272"/>
      </w:pPr>
      <w:rPr>
        <w:rFonts w:hint="default"/>
      </w:rPr>
    </w:lvl>
    <w:lvl w:ilvl="5" w:tplc="FE965D02">
      <w:start w:val="1"/>
      <w:numFmt w:val="bullet"/>
      <w:lvlText w:val="•"/>
      <w:lvlJc w:val="left"/>
      <w:pPr>
        <w:ind w:left="4959" w:hanging="272"/>
      </w:pPr>
      <w:rPr>
        <w:rFonts w:hint="default"/>
      </w:rPr>
    </w:lvl>
    <w:lvl w:ilvl="6" w:tplc="9990928C">
      <w:start w:val="1"/>
      <w:numFmt w:val="bullet"/>
      <w:lvlText w:val="•"/>
      <w:lvlJc w:val="left"/>
      <w:pPr>
        <w:ind w:left="5928" w:hanging="272"/>
      </w:pPr>
      <w:rPr>
        <w:rFonts w:hint="default"/>
      </w:rPr>
    </w:lvl>
    <w:lvl w:ilvl="7" w:tplc="7908BA3A">
      <w:start w:val="1"/>
      <w:numFmt w:val="bullet"/>
      <w:lvlText w:val="•"/>
      <w:lvlJc w:val="left"/>
      <w:pPr>
        <w:ind w:left="6898" w:hanging="272"/>
      </w:pPr>
      <w:rPr>
        <w:rFonts w:hint="default"/>
      </w:rPr>
    </w:lvl>
    <w:lvl w:ilvl="8" w:tplc="D97CFA18">
      <w:start w:val="1"/>
      <w:numFmt w:val="bullet"/>
      <w:lvlText w:val="•"/>
      <w:lvlJc w:val="left"/>
      <w:pPr>
        <w:ind w:left="7867" w:hanging="272"/>
      </w:pPr>
      <w:rPr>
        <w:rFonts w:hint="default"/>
      </w:rPr>
    </w:lvl>
  </w:abstractNum>
  <w:abstractNum w:abstractNumId="3">
    <w:nsid w:val="3DFF2C8A"/>
    <w:multiLevelType w:val="hybridMultilevel"/>
    <w:tmpl w:val="83BC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430D"/>
    <w:multiLevelType w:val="hybridMultilevel"/>
    <w:tmpl w:val="287205D0"/>
    <w:lvl w:ilvl="0" w:tplc="030E9A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502C74E9"/>
    <w:multiLevelType w:val="multilevel"/>
    <w:tmpl w:val="600ADB2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43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869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99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378" w:hanging="108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4121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504" w:hanging="1440"/>
      </w:pPr>
      <w:rPr>
        <w:rFonts w:eastAsia="Calibri" w:hint="default"/>
        <w:b/>
      </w:rPr>
    </w:lvl>
  </w:abstractNum>
  <w:abstractNum w:abstractNumId="6">
    <w:nsid w:val="778041C1"/>
    <w:multiLevelType w:val="hybridMultilevel"/>
    <w:tmpl w:val="87925F30"/>
    <w:lvl w:ilvl="0" w:tplc="4ED6EEB6">
      <w:start w:val="1"/>
      <w:numFmt w:val="bullet"/>
      <w:lvlText w:val="—"/>
      <w:lvlJc w:val="left"/>
      <w:pPr>
        <w:ind w:left="785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4F7CD378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397CC0A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AABEE652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4" w:tplc="55F29B2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5" w:tplc="F22654B8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6" w:tplc="68FAA816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7" w:tplc="CA94387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8" w:tplc="BD0C1B4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</w:abstractNum>
  <w:abstractNum w:abstractNumId="7">
    <w:nsid w:val="7B8F7CB1"/>
    <w:multiLevelType w:val="hybridMultilevel"/>
    <w:tmpl w:val="3C82954C"/>
    <w:lvl w:ilvl="0" w:tplc="D47C2B82">
      <w:start w:val="1"/>
      <w:numFmt w:val="decimal"/>
      <w:lvlText w:val="%1."/>
      <w:lvlJc w:val="left"/>
      <w:pPr>
        <w:ind w:left="609" w:hanging="22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1B68A0C">
      <w:start w:val="1"/>
      <w:numFmt w:val="decimal"/>
      <w:lvlText w:val="1.%2, 1.2,"/>
      <w:lvlJc w:val="left"/>
      <w:pPr>
        <w:ind w:left="1105" w:hanging="428"/>
      </w:pPr>
      <w:rPr>
        <w:rFonts w:hint="default"/>
        <w:spacing w:val="-1"/>
        <w:w w:val="99"/>
        <w:sz w:val="20"/>
        <w:szCs w:val="20"/>
      </w:rPr>
    </w:lvl>
    <w:lvl w:ilvl="2" w:tplc="4E569746">
      <w:start w:val="1"/>
      <w:numFmt w:val="bullet"/>
      <w:lvlText w:val="•"/>
      <w:lvlJc w:val="left"/>
      <w:pPr>
        <w:ind w:left="2072" w:hanging="428"/>
      </w:pPr>
      <w:rPr>
        <w:rFonts w:hint="default"/>
      </w:rPr>
    </w:lvl>
    <w:lvl w:ilvl="3" w:tplc="E2848456">
      <w:start w:val="1"/>
      <w:numFmt w:val="bullet"/>
      <w:lvlText w:val="•"/>
      <w:lvlJc w:val="left"/>
      <w:pPr>
        <w:ind w:left="3039" w:hanging="428"/>
      </w:pPr>
      <w:rPr>
        <w:rFonts w:hint="default"/>
      </w:rPr>
    </w:lvl>
    <w:lvl w:ilvl="4" w:tplc="3B8E020E">
      <w:start w:val="1"/>
      <w:numFmt w:val="bullet"/>
      <w:lvlText w:val="•"/>
      <w:lvlJc w:val="left"/>
      <w:pPr>
        <w:ind w:left="4006" w:hanging="428"/>
      </w:pPr>
      <w:rPr>
        <w:rFonts w:hint="default"/>
      </w:rPr>
    </w:lvl>
    <w:lvl w:ilvl="5" w:tplc="259061F2">
      <w:start w:val="1"/>
      <w:numFmt w:val="bullet"/>
      <w:lvlText w:val="•"/>
      <w:lvlJc w:val="left"/>
      <w:pPr>
        <w:ind w:left="4972" w:hanging="428"/>
      </w:pPr>
      <w:rPr>
        <w:rFonts w:hint="default"/>
      </w:rPr>
    </w:lvl>
    <w:lvl w:ilvl="6" w:tplc="119E5472">
      <w:start w:val="1"/>
      <w:numFmt w:val="bullet"/>
      <w:lvlText w:val="•"/>
      <w:lvlJc w:val="left"/>
      <w:pPr>
        <w:ind w:left="5939" w:hanging="428"/>
      </w:pPr>
      <w:rPr>
        <w:rFonts w:hint="default"/>
      </w:rPr>
    </w:lvl>
    <w:lvl w:ilvl="7" w:tplc="1E78415A">
      <w:start w:val="1"/>
      <w:numFmt w:val="bullet"/>
      <w:lvlText w:val="•"/>
      <w:lvlJc w:val="left"/>
      <w:pPr>
        <w:ind w:left="6906" w:hanging="428"/>
      </w:pPr>
      <w:rPr>
        <w:rFonts w:hint="default"/>
      </w:rPr>
    </w:lvl>
    <w:lvl w:ilvl="8" w:tplc="6914A520">
      <w:start w:val="1"/>
      <w:numFmt w:val="bullet"/>
      <w:lvlText w:val="•"/>
      <w:lvlJc w:val="left"/>
      <w:pPr>
        <w:ind w:left="7872" w:hanging="42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CA"/>
    <w:rsid w:val="0001196A"/>
    <w:rsid w:val="00015818"/>
    <w:rsid w:val="000341E1"/>
    <w:rsid w:val="00053CA4"/>
    <w:rsid w:val="00053CBA"/>
    <w:rsid w:val="00066A20"/>
    <w:rsid w:val="00066D61"/>
    <w:rsid w:val="0006713B"/>
    <w:rsid w:val="00072AC3"/>
    <w:rsid w:val="00081157"/>
    <w:rsid w:val="000954B2"/>
    <w:rsid w:val="000A08B3"/>
    <w:rsid w:val="000A1066"/>
    <w:rsid w:val="000A29ED"/>
    <w:rsid w:val="000B3970"/>
    <w:rsid w:val="000C4C85"/>
    <w:rsid w:val="000D4381"/>
    <w:rsid w:val="000E216E"/>
    <w:rsid w:val="0010269E"/>
    <w:rsid w:val="0010504E"/>
    <w:rsid w:val="001436AE"/>
    <w:rsid w:val="001610AB"/>
    <w:rsid w:val="00177374"/>
    <w:rsid w:val="00190C89"/>
    <w:rsid w:val="001A6115"/>
    <w:rsid w:val="001A665E"/>
    <w:rsid w:val="001B5915"/>
    <w:rsid w:val="001C4737"/>
    <w:rsid w:val="001C552C"/>
    <w:rsid w:val="001C5D57"/>
    <w:rsid w:val="001E0C31"/>
    <w:rsid w:val="001E6E7E"/>
    <w:rsid w:val="001F4590"/>
    <w:rsid w:val="001F7ED4"/>
    <w:rsid w:val="00204CF8"/>
    <w:rsid w:val="00206D19"/>
    <w:rsid w:val="002106DD"/>
    <w:rsid w:val="00211C8F"/>
    <w:rsid w:val="0022050C"/>
    <w:rsid w:val="002338AC"/>
    <w:rsid w:val="0023653F"/>
    <w:rsid w:val="00236A46"/>
    <w:rsid w:val="002463B9"/>
    <w:rsid w:val="00275335"/>
    <w:rsid w:val="00286773"/>
    <w:rsid w:val="00294ED7"/>
    <w:rsid w:val="002A0629"/>
    <w:rsid w:val="002C2E78"/>
    <w:rsid w:val="002C3AA0"/>
    <w:rsid w:val="002D0078"/>
    <w:rsid w:val="002D3ACE"/>
    <w:rsid w:val="002D7ADE"/>
    <w:rsid w:val="002E10F6"/>
    <w:rsid w:val="002E5448"/>
    <w:rsid w:val="0031355B"/>
    <w:rsid w:val="0032182E"/>
    <w:rsid w:val="003330E5"/>
    <w:rsid w:val="003361EF"/>
    <w:rsid w:val="00375874"/>
    <w:rsid w:val="003A4124"/>
    <w:rsid w:val="003B18CC"/>
    <w:rsid w:val="003B6A1C"/>
    <w:rsid w:val="003B76DA"/>
    <w:rsid w:val="003C158C"/>
    <w:rsid w:val="003D1382"/>
    <w:rsid w:val="003F03BD"/>
    <w:rsid w:val="00401CD8"/>
    <w:rsid w:val="00401F8F"/>
    <w:rsid w:val="00413D1E"/>
    <w:rsid w:val="004249B6"/>
    <w:rsid w:val="00431E27"/>
    <w:rsid w:val="00436FD4"/>
    <w:rsid w:val="00452461"/>
    <w:rsid w:val="00460635"/>
    <w:rsid w:val="004D12D3"/>
    <w:rsid w:val="004D57B0"/>
    <w:rsid w:val="0050491C"/>
    <w:rsid w:val="00517226"/>
    <w:rsid w:val="0052376C"/>
    <w:rsid w:val="00530EEF"/>
    <w:rsid w:val="005310A8"/>
    <w:rsid w:val="005334DD"/>
    <w:rsid w:val="00542116"/>
    <w:rsid w:val="005445EA"/>
    <w:rsid w:val="00561365"/>
    <w:rsid w:val="00565CF5"/>
    <w:rsid w:val="005668CC"/>
    <w:rsid w:val="00573FCA"/>
    <w:rsid w:val="00595CDE"/>
    <w:rsid w:val="005A319E"/>
    <w:rsid w:val="005F1066"/>
    <w:rsid w:val="006132A2"/>
    <w:rsid w:val="006143F3"/>
    <w:rsid w:val="00616144"/>
    <w:rsid w:val="00623EF7"/>
    <w:rsid w:val="00645B01"/>
    <w:rsid w:val="0065151F"/>
    <w:rsid w:val="006574BD"/>
    <w:rsid w:val="00660376"/>
    <w:rsid w:val="00666B02"/>
    <w:rsid w:val="006674F8"/>
    <w:rsid w:val="00687A94"/>
    <w:rsid w:val="00690C7D"/>
    <w:rsid w:val="00696BA4"/>
    <w:rsid w:val="006C4A61"/>
    <w:rsid w:val="006D2C26"/>
    <w:rsid w:val="006E1863"/>
    <w:rsid w:val="006E5554"/>
    <w:rsid w:val="006F2E4C"/>
    <w:rsid w:val="006F3336"/>
    <w:rsid w:val="00705750"/>
    <w:rsid w:val="00707C2B"/>
    <w:rsid w:val="0071229C"/>
    <w:rsid w:val="0072351E"/>
    <w:rsid w:val="007307B8"/>
    <w:rsid w:val="00742C27"/>
    <w:rsid w:val="0076242B"/>
    <w:rsid w:val="0076685D"/>
    <w:rsid w:val="00782521"/>
    <w:rsid w:val="007A48FF"/>
    <w:rsid w:val="007B096C"/>
    <w:rsid w:val="007B1D32"/>
    <w:rsid w:val="007C4440"/>
    <w:rsid w:val="007D1374"/>
    <w:rsid w:val="007D25E4"/>
    <w:rsid w:val="007F2B6A"/>
    <w:rsid w:val="007F3386"/>
    <w:rsid w:val="0080495B"/>
    <w:rsid w:val="00804C07"/>
    <w:rsid w:val="008159E9"/>
    <w:rsid w:val="008262F3"/>
    <w:rsid w:val="0083224C"/>
    <w:rsid w:val="00846699"/>
    <w:rsid w:val="00866B27"/>
    <w:rsid w:val="0088240A"/>
    <w:rsid w:val="008936A6"/>
    <w:rsid w:val="00896A68"/>
    <w:rsid w:val="008B407E"/>
    <w:rsid w:val="008B5ECB"/>
    <w:rsid w:val="008B78F8"/>
    <w:rsid w:val="008D108D"/>
    <w:rsid w:val="008D4AE4"/>
    <w:rsid w:val="008D4B96"/>
    <w:rsid w:val="008E63A7"/>
    <w:rsid w:val="008E733B"/>
    <w:rsid w:val="008F0673"/>
    <w:rsid w:val="00901C74"/>
    <w:rsid w:val="00914601"/>
    <w:rsid w:val="00916D7D"/>
    <w:rsid w:val="009233C6"/>
    <w:rsid w:val="00966684"/>
    <w:rsid w:val="00977144"/>
    <w:rsid w:val="009E0C49"/>
    <w:rsid w:val="009E143B"/>
    <w:rsid w:val="00A128B1"/>
    <w:rsid w:val="00A1352F"/>
    <w:rsid w:val="00A24387"/>
    <w:rsid w:val="00A272E0"/>
    <w:rsid w:val="00A314DF"/>
    <w:rsid w:val="00A47318"/>
    <w:rsid w:val="00A5559A"/>
    <w:rsid w:val="00A6383A"/>
    <w:rsid w:val="00A7100D"/>
    <w:rsid w:val="00A930C5"/>
    <w:rsid w:val="00AA2301"/>
    <w:rsid w:val="00AB1D49"/>
    <w:rsid w:val="00B00194"/>
    <w:rsid w:val="00B010BC"/>
    <w:rsid w:val="00B07116"/>
    <w:rsid w:val="00B22261"/>
    <w:rsid w:val="00B22A98"/>
    <w:rsid w:val="00B24B97"/>
    <w:rsid w:val="00B67330"/>
    <w:rsid w:val="00B72E3F"/>
    <w:rsid w:val="00B738FD"/>
    <w:rsid w:val="00B91EF8"/>
    <w:rsid w:val="00B9226E"/>
    <w:rsid w:val="00BD42B1"/>
    <w:rsid w:val="00BD5436"/>
    <w:rsid w:val="00BF1F5C"/>
    <w:rsid w:val="00C00F41"/>
    <w:rsid w:val="00C17B18"/>
    <w:rsid w:val="00C265C4"/>
    <w:rsid w:val="00C378F4"/>
    <w:rsid w:val="00C51557"/>
    <w:rsid w:val="00C52532"/>
    <w:rsid w:val="00C62090"/>
    <w:rsid w:val="00C74BD1"/>
    <w:rsid w:val="00C95707"/>
    <w:rsid w:val="00CA47E3"/>
    <w:rsid w:val="00CA5D8D"/>
    <w:rsid w:val="00CB3D49"/>
    <w:rsid w:val="00CE0775"/>
    <w:rsid w:val="00D0518E"/>
    <w:rsid w:val="00D173D3"/>
    <w:rsid w:val="00D24109"/>
    <w:rsid w:val="00D378E6"/>
    <w:rsid w:val="00D77D38"/>
    <w:rsid w:val="00DD7F44"/>
    <w:rsid w:val="00DE6B47"/>
    <w:rsid w:val="00DF1AFE"/>
    <w:rsid w:val="00DF64E8"/>
    <w:rsid w:val="00E00268"/>
    <w:rsid w:val="00E04B22"/>
    <w:rsid w:val="00E17729"/>
    <w:rsid w:val="00E179AE"/>
    <w:rsid w:val="00E22279"/>
    <w:rsid w:val="00E571FC"/>
    <w:rsid w:val="00EC1B15"/>
    <w:rsid w:val="00EC3ABA"/>
    <w:rsid w:val="00ED5228"/>
    <w:rsid w:val="00EE37F9"/>
    <w:rsid w:val="00EF39DD"/>
    <w:rsid w:val="00F20C8D"/>
    <w:rsid w:val="00F326CA"/>
    <w:rsid w:val="00F356B2"/>
    <w:rsid w:val="00F53350"/>
    <w:rsid w:val="00F70A7B"/>
    <w:rsid w:val="00F756B6"/>
    <w:rsid w:val="00F76F64"/>
    <w:rsid w:val="00F7738D"/>
    <w:rsid w:val="00F85FC3"/>
    <w:rsid w:val="00F91381"/>
    <w:rsid w:val="00FB2BCA"/>
    <w:rsid w:val="00FB37BC"/>
    <w:rsid w:val="00FB45A0"/>
    <w:rsid w:val="00FC12A3"/>
    <w:rsid w:val="00FC26E6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4CF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doc-first2">
    <w:name w:val="title-doc-first2"/>
    <w:basedOn w:val="Normal"/>
    <w:rsid w:val="00204CF8"/>
    <w:pPr>
      <w:spacing w:before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04CF8"/>
  </w:style>
  <w:style w:type="paragraph" w:customStyle="1" w:styleId="TableParagraph">
    <w:name w:val="Table Paragraph"/>
    <w:basedOn w:val="Normal"/>
    <w:uiPriority w:val="1"/>
    <w:qFormat/>
    <w:rsid w:val="00204CF8"/>
  </w:style>
  <w:style w:type="paragraph" w:styleId="Header">
    <w:name w:val="header"/>
    <w:basedOn w:val="Normal"/>
    <w:link w:val="Head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A0"/>
  </w:style>
  <w:style w:type="paragraph" w:styleId="Footer">
    <w:name w:val="footer"/>
    <w:basedOn w:val="Normal"/>
    <w:link w:val="Foot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A0"/>
  </w:style>
  <w:style w:type="paragraph" w:styleId="BalloonText">
    <w:name w:val="Balloon Text"/>
    <w:basedOn w:val="Normal"/>
    <w:link w:val="BalloonTextChar"/>
    <w:uiPriority w:val="99"/>
    <w:semiHidden/>
    <w:unhideWhenUsed/>
    <w:rsid w:val="002C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7B8"/>
    <w:pPr>
      <w:widowControl w:val="0"/>
    </w:pPr>
    <w:rPr>
      <w:sz w:val="22"/>
      <w:szCs w:val="22"/>
    </w:rPr>
  </w:style>
  <w:style w:type="table" w:styleId="MediumGrid1">
    <w:name w:val="Medium Grid 1"/>
    <w:basedOn w:val="TableNormal"/>
    <w:uiPriority w:val="67"/>
    <w:rsid w:val="002106D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2438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24387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24387"/>
    <w:rPr>
      <w:vertAlign w:val="superscript"/>
    </w:rPr>
  </w:style>
  <w:style w:type="paragraph" w:customStyle="1" w:styleId="Default">
    <w:name w:val="Default"/>
    <w:rsid w:val="00542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4CF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doc-first2">
    <w:name w:val="title-doc-first2"/>
    <w:basedOn w:val="Normal"/>
    <w:rsid w:val="00204CF8"/>
    <w:pPr>
      <w:spacing w:before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04CF8"/>
  </w:style>
  <w:style w:type="paragraph" w:customStyle="1" w:styleId="TableParagraph">
    <w:name w:val="Table Paragraph"/>
    <w:basedOn w:val="Normal"/>
    <w:uiPriority w:val="1"/>
    <w:qFormat/>
    <w:rsid w:val="00204CF8"/>
  </w:style>
  <w:style w:type="paragraph" w:styleId="Header">
    <w:name w:val="header"/>
    <w:basedOn w:val="Normal"/>
    <w:link w:val="Head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A0"/>
  </w:style>
  <w:style w:type="paragraph" w:styleId="Footer">
    <w:name w:val="footer"/>
    <w:basedOn w:val="Normal"/>
    <w:link w:val="Foot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A0"/>
  </w:style>
  <w:style w:type="paragraph" w:styleId="BalloonText">
    <w:name w:val="Balloon Text"/>
    <w:basedOn w:val="Normal"/>
    <w:link w:val="BalloonTextChar"/>
    <w:uiPriority w:val="99"/>
    <w:semiHidden/>
    <w:unhideWhenUsed/>
    <w:rsid w:val="002C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7B8"/>
    <w:pPr>
      <w:widowControl w:val="0"/>
    </w:pPr>
    <w:rPr>
      <w:sz w:val="22"/>
      <w:szCs w:val="22"/>
    </w:rPr>
  </w:style>
  <w:style w:type="table" w:styleId="MediumGrid1">
    <w:name w:val="Medium Grid 1"/>
    <w:basedOn w:val="TableNormal"/>
    <w:uiPriority w:val="67"/>
    <w:rsid w:val="002106D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2438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24387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24387"/>
    <w:rPr>
      <w:vertAlign w:val="superscript"/>
    </w:rPr>
  </w:style>
  <w:style w:type="paragraph" w:customStyle="1" w:styleId="Default">
    <w:name w:val="Default"/>
    <w:rsid w:val="00542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inov\Desktop\&#1056;&#1072;&#1073;&#1086;&#1090;&#1085;&#1072;\&#1057;&#1045;&#1056;&#1058;&#1048;&#1060;&#1048;&#1050;&#1040;&#1062;&#1048;&#1071;-&#1058;&#1054;\&#1047;&#1040;&#1071;&#1042;&#1051;&#1045;&#1053;&#1048;&#1045;%20&#1079;&#1072;%20&#1057;&#1042;&#1048;&#1044;&#1045;&#1058;&#1045;&#1051;&#1057;&#1058;&#1042;&#1054;%20&#1087;&#1086;%20&#1088;&#1077;&#1075;&#1083;&#1072;&#1084;&#1077;&#1085;&#1090;%20(&#1045;&#1057;)%202015-340%20-2017-01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6161-2844-41B7-8230-1D7C59C9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за СВИДЕТЕЛСТВО по регламент (ЕС) 2015-340 -2017-01-11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Marinov</dc:creator>
  <cp:lastModifiedBy>Lubomira Pavlova</cp:lastModifiedBy>
  <cp:revision>2</cp:revision>
  <cp:lastPrinted>2017-01-11T16:05:00Z</cp:lastPrinted>
  <dcterms:created xsi:type="dcterms:W3CDTF">2021-06-06T08:52:00Z</dcterms:created>
  <dcterms:modified xsi:type="dcterms:W3CDTF">2021-06-06T08:52:00Z</dcterms:modified>
</cp:coreProperties>
</file>