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42"/>
        <w:gridCol w:w="67"/>
        <w:gridCol w:w="15"/>
        <w:gridCol w:w="246"/>
        <w:gridCol w:w="19"/>
        <w:gridCol w:w="109"/>
        <w:gridCol w:w="23"/>
        <w:gridCol w:w="329"/>
        <w:gridCol w:w="210"/>
        <w:gridCol w:w="9"/>
        <w:gridCol w:w="20"/>
        <w:gridCol w:w="7"/>
        <w:gridCol w:w="30"/>
        <w:gridCol w:w="395"/>
        <w:gridCol w:w="93"/>
        <w:gridCol w:w="20"/>
        <w:gridCol w:w="22"/>
        <w:gridCol w:w="3"/>
        <w:gridCol w:w="185"/>
        <w:gridCol w:w="499"/>
        <w:gridCol w:w="27"/>
        <w:gridCol w:w="49"/>
        <w:gridCol w:w="8"/>
        <w:gridCol w:w="26"/>
        <w:gridCol w:w="14"/>
        <w:gridCol w:w="361"/>
        <w:gridCol w:w="268"/>
        <w:gridCol w:w="99"/>
        <w:gridCol w:w="81"/>
        <w:gridCol w:w="40"/>
        <w:gridCol w:w="25"/>
        <w:gridCol w:w="8"/>
        <w:gridCol w:w="15"/>
        <w:gridCol w:w="13"/>
        <w:gridCol w:w="18"/>
        <w:gridCol w:w="409"/>
        <w:gridCol w:w="240"/>
        <w:gridCol w:w="40"/>
        <w:gridCol w:w="58"/>
        <w:gridCol w:w="254"/>
        <w:gridCol w:w="80"/>
        <w:gridCol w:w="22"/>
        <w:gridCol w:w="173"/>
        <w:gridCol w:w="221"/>
        <w:gridCol w:w="111"/>
        <w:gridCol w:w="33"/>
        <w:gridCol w:w="220"/>
        <w:gridCol w:w="71"/>
        <w:gridCol w:w="141"/>
        <w:gridCol w:w="22"/>
        <w:gridCol w:w="168"/>
        <w:gridCol w:w="5"/>
        <w:gridCol w:w="6"/>
        <w:gridCol w:w="32"/>
        <w:gridCol w:w="139"/>
        <w:gridCol w:w="337"/>
        <w:gridCol w:w="22"/>
        <w:gridCol w:w="6"/>
        <w:gridCol w:w="25"/>
        <w:gridCol w:w="279"/>
        <w:gridCol w:w="235"/>
        <w:gridCol w:w="22"/>
        <w:gridCol w:w="27"/>
        <w:gridCol w:w="4"/>
        <w:gridCol w:w="372"/>
        <w:gridCol w:w="12"/>
        <w:gridCol w:w="10"/>
        <w:gridCol w:w="27"/>
        <w:gridCol w:w="68"/>
        <w:gridCol w:w="32"/>
        <w:gridCol w:w="188"/>
        <w:gridCol w:w="176"/>
        <w:gridCol w:w="341"/>
        <w:gridCol w:w="19"/>
        <w:gridCol w:w="84"/>
        <w:gridCol w:w="36"/>
        <w:gridCol w:w="50"/>
        <w:gridCol w:w="273"/>
        <w:gridCol w:w="124"/>
        <w:gridCol w:w="331"/>
      </w:tblGrid>
      <w:tr w:rsidR="00666B02" w:rsidRPr="001A665E" w14:paraId="076B4464" w14:textId="77777777" w:rsidTr="00D0518E">
        <w:trPr>
          <w:trHeight w:hRule="exact" w:val="591"/>
        </w:trPr>
        <w:tc>
          <w:tcPr>
            <w:tcW w:w="4903" w:type="dxa"/>
            <w:gridSpan w:val="4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1D3C38D" w14:textId="77777777" w:rsidR="00666B02" w:rsidRPr="00666B02" w:rsidRDefault="002338AC" w:rsidP="00D0518E">
            <w:pPr>
              <w:pStyle w:val="TableParagraph"/>
              <w:spacing w:before="240"/>
              <w:ind w:right="68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Вх</w:t>
            </w:r>
            <w:r w:rsidR="00666B02"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№</w:t>
            </w:r>
            <w:r w:rsidR="00666B02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798" w:type="dxa"/>
            <w:gridSpan w:val="4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401E2EB" w14:textId="77777777" w:rsidR="00666B02" w:rsidRPr="00666B02" w:rsidRDefault="00666B02" w:rsidP="00D0518E">
            <w:pPr>
              <w:pStyle w:val="TableParagraph"/>
              <w:spacing w:before="240"/>
              <w:ind w:right="68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</w:p>
        </w:tc>
      </w:tr>
      <w:tr w:rsidR="006132A2" w:rsidRPr="001A665E" w14:paraId="4F983368" w14:textId="77777777" w:rsidTr="00D0518E">
        <w:trPr>
          <w:trHeight w:hRule="exact" w:val="565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92B5CE9" w14:textId="77777777" w:rsidR="006132A2" w:rsidRPr="006132A2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40"/>
                <w:szCs w:val="40"/>
                <w:lang w:val="bg-BG"/>
              </w:rPr>
            </w:pPr>
            <w:r w:rsidRPr="006132A2">
              <w:rPr>
                <w:rFonts w:ascii="Times New Roman" w:hAnsi="Times New Roman"/>
                <w:b/>
                <w:spacing w:val="-2"/>
                <w:sz w:val="40"/>
                <w:szCs w:val="40"/>
                <w:lang w:val="bg-BG"/>
              </w:rPr>
              <w:t>ЗАЯВЛЕНИЕ</w:t>
            </w:r>
          </w:p>
        </w:tc>
      </w:tr>
      <w:tr w:rsidR="006132A2" w:rsidRPr="001A665E" w14:paraId="0F9B3E35" w14:textId="77777777" w:rsidTr="00D0518E">
        <w:trPr>
          <w:trHeight w:hRule="exact" w:val="502"/>
        </w:trPr>
        <w:tc>
          <w:tcPr>
            <w:tcW w:w="2282" w:type="dxa"/>
            <w:gridSpan w:val="15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CF8F1AD" w14:textId="77777777" w:rsidR="006132A2" w:rsidRPr="00FC26E6" w:rsidRDefault="00C378F4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издаване</w:t>
            </w:r>
          </w:p>
        </w:tc>
        <w:tc>
          <w:tcPr>
            <w:tcW w:w="3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75874" w:rsidRPr="00FC26E6" w14:paraId="10DB45EF" w14:textId="77777777" w:rsidTr="00375874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155C4BF9" w14:textId="77777777" w:rsidR="00375874" w:rsidRPr="00FC26E6" w:rsidRDefault="00375874" w:rsidP="00D051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7169753" w14:textId="77777777" w:rsidR="006132A2" w:rsidRPr="00FC26E6" w:rsidRDefault="006132A2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3646" w:type="dxa"/>
            <w:gridSpan w:val="3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81927" w14:textId="77777777" w:rsidR="006132A2" w:rsidRPr="00FC26E6" w:rsidRDefault="00C378F4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потвърждаване</w:t>
            </w:r>
          </w:p>
        </w:tc>
        <w:tc>
          <w:tcPr>
            <w:tcW w:w="3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32A2" w:rsidRPr="00FC26E6" w14:paraId="61C5C394" w14:textId="77777777" w:rsidTr="006132A2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59A9CA61" w14:textId="77777777" w:rsidR="006132A2" w:rsidRPr="00FC26E6" w:rsidRDefault="006132A2" w:rsidP="00D051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AECE485" w14:textId="77777777" w:rsidR="006132A2" w:rsidRPr="00FC26E6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2769" w:type="dxa"/>
            <w:gridSpan w:val="2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7C7C3" w14:textId="77777777" w:rsidR="006132A2" w:rsidRPr="00FC26E6" w:rsidRDefault="00C378F4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подновяване</w:t>
            </w:r>
          </w:p>
        </w:tc>
        <w:tc>
          <w:tcPr>
            <w:tcW w:w="33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32A2" w:rsidRPr="00FC26E6" w14:paraId="0D074C98" w14:textId="77777777" w:rsidTr="006132A2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5E877102" w14:textId="77777777" w:rsidR="006132A2" w:rsidRPr="00FC26E6" w:rsidRDefault="006132A2" w:rsidP="00D0518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C122827" w14:textId="77777777" w:rsidR="006132A2" w:rsidRPr="00FC26E6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</w:tr>
      <w:tr w:rsidR="006132A2" w:rsidRPr="001A665E" w14:paraId="3A20E533" w14:textId="77777777" w:rsidTr="00D0518E">
        <w:trPr>
          <w:trHeight w:hRule="exact" w:val="672"/>
        </w:trPr>
        <w:tc>
          <w:tcPr>
            <w:tcW w:w="9701" w:type="dxa"/>
            <w:gridSpan w:val="81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1AE293B" w14:textId="77777777" w:rsidR="00C378F4" w:rsidRPr="006E555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</w:pP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 xml:space="preserve">на свидетелство за правоспособност </w:t>
            </w:r>
          </w:p>
          <w:p w14:paraId="21709C32" w14:textId="77777777" w:rsidR="006132A2" w:rsidRPr="006E555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</w:pP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>на координатор по УВД и</w:t>
            </w:r>
            <w:r w:rsidR="000D4381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>ли</w:t>
            </w: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 xml:space="preserve"> асистент–координатор на полети</w:t>
            </w:r>
          </w:p>
          <w:p w14:paraId="7824E2E2" w14:textId="77777777" w:rsidR="00C378F4" w:rsidRPr="001A665E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04CF8" w:rsidRPr="001A665E" w14:paraId="41179DFF" w14:textId="77777777" w:rsidTr="00D0518E">
        <w:trPr>
          <w:trHeight w:hRule="exact" w:val="376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B059AFD" w14:textId="77777777" w:rsidR="00204CF8" w:rsidRPr="00294ED7" w:rsidRDefault="003330E5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94E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ДАННИ НА ЗАЯВИТЕЛЯ</w:t>
            </w:r>
          </w:p>
        </w:tc>
      </w:tr>
      <w:tr w:rsidR="00BF1F5C" w:rsidRPr="00C378F4" w14:paraId="2F8F3589" w14:textId="77777777" w:rsidTr="00D0518E">
        <w:trPr>
          <w:trHeight w:hRule="exact" w:val="348"/>
        </w:trPr>
        <w:tc>
          <w:tcPr>
            <w:tcW w:w="885" w:type="dxa"/>
            <w:gridSpan w:val="4"/>
            <w:tcBorders>
              <w:top w:val="thinThickThin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15216B" w14:textId="77777777"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ме</w:t>
            </w:r>
          </w:p>
        </w:tc>
        <w:tc>
          <w:tcPr>
            <w:tcW w:w="2303" w:type="dxa"/>
            <w:gridSpan w:val="20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FE149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77" w:type="dxa"/>
            <w:gridSpan w:val="13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9627812" w14:textId="77777777"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резиме</w:t>
            </w:r>
          </w:p>
        </w:tc>
        <w:tc>
          <w:tcPr>
            <w:tcW w:w="1854" w:type="dxa"/>
            <w:gridSpan w:val="15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5407A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12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A75E6A" w14:textId="77777777"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Ф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амилия</w:t>
            </w:r>
          </w:p>
        </w:tc>
        <w:tc>
          <w:tcPr>
            <w:tcW w:w="2147" w:type="dxa"/>
            <w:gridSpan w:val="17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EDDD708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BF1F5C" w:rsidRPr="00C378F4" w14:paraId="1627A75C" w14:textId="77777777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8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4058444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First name</w:t>
            </w:r>
          </w:p>
        </w:tc>
        <w:tc>
          <w:tcPr>
            <w:tcW w:w="2303" w:type="dxa"/>
            <w:gridSpan w:val="20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2AFE0BA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77" w:type="dxa"/>
            <w:gridSpan w:val="1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04CDFA4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Surname</w:t>
            </w:r>
          </w:p>
        </w:tc>
        <w:tc>
          <w:tcPr>
            <w:tcW w:w="1854" w:type="dxa"/>
            <w:gridSpan w:val="1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2C6688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1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266329F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Family name</w:t>
            </w:r>
          </w:p>
        </w:tc>
        <w:tc>
          <w:tcPr>
            <w:tcW w:w="2147" w:type="dxa"/>
            <w:gridSpan w:val="17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5B0AE9D" w14:textId="77777777"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BF1F5C" w:rsidRPr="00C378F4" w14:paraId="2F4C0905" w14:textId="77777777" w:rsidTr="00D0518E">
        <w:trPr>
          <w:trHeight w:hRule="exact" w:val="348"/>
        </w:trPr>
        <w:tc>
          <w:tcPr>
            <w:tcW w:w="128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A4C44AC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2575" w:type="dxa"/>
            <w:gridSpan w:val="2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F34291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14D8479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854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E000F5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D91792B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1722" w:type="dxa"/>
            <w:gridSpan w:val="1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0E22901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65151F" w:rsidRPr="00C378F4" w14:paraId="4AA0CCCF" w14:textId="77777777" w:rsidTr="00D0518E">
        <w:trPr>
          <w:trHeight w:hRule="exact" w:val="224"/>
        </w:trPr>
        <w:tc>
          <w:tcPr>
            <w:tcW w:w="3956" w:type="dxa"/>
            <w:gridSpan w:val="29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302CFD3" w14:textId="77777777" w:rsidR="0065151F" w:rsidRPr="00BF1F5C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F1F5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МЯСТО НА РАЖДАНЕ</w:t>
            </w:r>
          </w:p>
        </w:tc>
        <w:tc>
          <w:tcPr>
            <w:tcW w:w="2463" w:type="dxa"/>
            <w:gridSpan w:val="2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DEB7E4F" w14:textId="77777777" w:rsidR="0065151F" w:rsidRPr="002D3ACE" w:rsidRDefault="0065151F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82" w:type="dxa"/>
            <w:gridSpan w:val="2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E59806D" w14:textId="77777777" w:rsidR="0065151F" w:rsidRPr="00C378F4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95707" w:rsidRPr="00C378F4" w14:paraId="25A3FBCF" w14:textId="77777777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5DDFABE" w14:textId="77777777"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03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E900D2" w14:textId="77777777"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5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8D1622A" w14:textId="77777777"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81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AFB210" w14:textId="77777777"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64ECA43" w14:textId="77777777"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72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17B21388" w14:textId="77777777" w:rsidR="00C95707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B78F8" w:rsidRPr="00C378F4" w14:paraId="6C2C08D6" w14:textId="77777777" w:rsidTr="00D0518E">
        <w:trPr>
          <w:trHeight w:hRule="exact" w:val="509"/>
        </w:trPr>
        <w:tc>
          <w:tcPr>
            <w:tcW w:w="3188" w:type="dxa"/>
            <w:gridSpan w:val="24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EFFFEE8" w14:textId="77777777" w:rsidR="008B78F8" w:rsidRPr="00286773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</w:t>
            </w:r>
          </w:p>
        </w:tc>
        <w:tc>
          <w:tcPr>
            <w:tcW w:w="3231" w:type="dxa"/>
            <w:gridSpan w:val="28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DE2C16D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82" w:type="dxa"/>
            <w:gridSpan w:val="29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5F2366CF" w14:textId="77777777"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F0673" w:rsidRPr="00C378F4" w14:paraId="7D6F69F8" w14:textId="77777777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DA52" w14:textId="77777777"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29" w:type="dxa"/>
            <w:gridSpan w:val="21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813D" w14:textId="77777777"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  <w:gridSpan w:val="10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1C7F7" w14:textId="77777777"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81" w:type="dxa"/>
            <w:gridSpan w:val="1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4185" w14:textId="77777777"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B6FA5" w14:textId="77777777"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722" w:type="dxa"/>
            <w:gridSpan w:val="1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E6EF18" w14:textId="77777777"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B78F8" w:rsidRPr="00C378F4" w14:paraId="71B7DBB2" w14:textId="77777777" w:rsidTr="00D0518E">
        <w:trPr>
          <w:trHeight w:hRule="exact" w:val="348"/>
        </w:trPr>
        <w:tc>
          <w:tcPr>
            <w:tcW w:w="1850" w:type="dxa"/>
            <w:gridSpan w:val="12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64151D8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51" w:type="dxa"/>
            <w:gridSpan w:val="6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02EDA3F7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B78F8" w:rsidRPr="00C378F4" w14:paraId="2ACD2A5C" w14:textId="77777777" w:rsidTr="00D0518E">
        <w:trPr>
          <w:trHeight w:hRule="exact" w:val="348"/>
        </w:trPr>
        <w:tc>
          <w:tcPr>
            <w:tcW w:w="1131" w:type="dxa"/>
            <w:gridSpan w:val="5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57438DF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75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6A17F" w14:textId="77777777"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75E60D9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B64B43" w14:textId="77777777"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E72086E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08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BA3B8D" w14:textId="77777777"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09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E8B7706" w14:textId="77777777"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62031C" w14:textId="77777777"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61E329A" w14:textId="77777777" w:rsidR="008B78F8" w:rsidRPr="002D3ACE" w:rsidRDefault="0037587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 w:rsidR="008B78F8" w:rsidRPr="002D3ACE">
              <w:rPr>
                <w:rFonts w:ascii="Times New Roman" w:hAnsi="Times New Roman"/>
                <w:sz w:val="20"/>
                <w:szCs w:val="20"/>
                <w:lang w:val="bg-BG"/>
              </w:rPr>
              <w:t>.к.</w:t>
            </w:r>
          </w:p>
        </w:tc>
        <w:tc>
          <w:tcPr>
            <w:tcW w:w="91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F87E0F0" w14:textId="77777777" w:rsidR="008B78F8" w:rsidRDefault="008B78F8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D4AE4" w:rsidRPr="00C378F4" w14:paraId="1F084693" w14:textId="77777777" w:rsidTr="00D0518E">
        <w:trPr>
          <w:trHeight w:hRule="exact" w:val="514"/>
        </w:trPr>
        <w:tc>
          <w:tcPr>
            <w:tcW w:w="4125" w:type="dxa"/>
            <w:gridSpan w:val="34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BDED6BA" w14:textId="77777777" w:rsidR="008D4AE4" w:rsidRPr="00286773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КОРЕСПОДЕНЦИЯ</w:t>
            </w:r>
          </w:p>
        </w:tc>
        <w:tc>
          <w:tcPr>
            <w:tcW w:w="2305" w:type="dxa"/>
            <w:gridSpan w:val="20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EE0661A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71" w:type="dxa"/>
            <w:gridSpan w:val="27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11B9C6B2" w14:textId="77777777" w:rsidR="008D4AE4" w:rsidRPr="002D3ACE" w:rsidRDefault="008D4AE4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14:paraId="2E8C7920" w14:textId="77777777" w:rsidTr="00D0518E">
        <w:trPr>
          <w:trHeight w:hRule="exact" w:val="348"/>
        </w:trPr>
        <w:tc>
          <w:tcPr>
            <w:tcW w:w="870" w:type="dxa"/>
            <w:gridSpan w:val="3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B8839D0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10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1EB42E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8F33DD3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74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979DD1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17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18E56C8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65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CA41A2A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14:paraId="235565FC" w14:textId="77777777" w:rsidTr="00D0518E">
        <w:trPr>
          <w:trHeight w:hRule="exact" w:val="348"/>
        </w:trPr>
        <w:tc>
          <w:tcPr>
            <w:tcW w:w="1821" w:type="dxa"/>
            <w:gridSpan w:val="10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E0F9F7C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80" w:type="dxa"/>
            <w:gridSpan w:val="7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1866303D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14:paraId="4681FC67" w14:textId="77777777" w:rsidTr="00D0518E">
        <w:trPr>
          <w:trHeight w:hRule="exact" w:val="348"/>
        </w:trPr>
        <w:tc>
          <w:tcPr>
            <w:tcW w:w="1259" w:type="dxa"/>
            <w:gridSpan w:val="7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E363583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62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0AFA893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DE2DBE8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1B1837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17CD404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13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DE75B8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D56ECA2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C0E60E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4693CE" w14:textId="77777777"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п.к.</w:t>
            </w:r>
          </w:p>
        </w:tc>
        <w:tc>
          <w:tcPr>
            <w:tcW w:w="91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5FA1352E" w14:textId="77777777"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D4AE4" w:rsidRPr="00C378F4" w14:paraId="7990BA2D" w14:textId="77777777" w:rsidTr="00D0518E">
        <w:trPr>
          <w:trHeight w:hRule="exact" w:val="348"/>
        </w:trPr>
        <w:tc>
          <w:tcPr>
            <w:tcW w:w="113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3BCDB55" w14:textId="77777777" w:rsid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 контакт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F36EC2B" w14:textId="77777777" w:rsidR="008D4AE4" w:rsidRP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34" w:type="dxa"/>
            <w:gridSpan w:val="3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0F38D6" w14:textId="77777777"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8045676" w14:textId="77777777" w:rsidR="008D4AE4" w:rsidRP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2196" w:type="dxa"/>
            <w:gridSpan w:val="1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3975DC49" w14:textId="77777777"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2050C" w:rsidRPr="00C378F4" w14:paraId="71C0BF9B" w14:textId="77777777" w:rsidTr="00D0518E">
        <w:trPr>
          <w:trHeight w:hRule="exact" w:val="598"/>
        </w:trPr>
        <w:tc>
          <w:tcPr>
            <w:tcW w:w="9701" w:type="dxa"/>
            <w:gridSpan w:val="81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0435280" w14:textId="77777777" w:rsidR="0022050C" w:rsidRDefault="00294ED7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УПЪЛНОМОЩЕНО ЛИЦЕ</w:t>
            </w:r>
            <w:r w:rsidR="0022050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22050C" w:rsidRPr="0022050C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(попълва се, само ако заявлението се подава от упълномощено лице)</w:t>
            </w:r>
          </w:p>
        </w:tc>
      </w:tr>
      <w:tr w:rsidR="0065151F" w:rsidRPr="00C378F4" w14:paraId="72ED5F7C" w14:textId="77777777" w:rsidTr="00D0518E">
        <w:trPr>
          <w:trHeight w:hRule="exact" w:val="319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A83859D" w14:textId="77777777" w:rsidR="0065151F" w:rsidRPr="008F0673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F06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Физическо лице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5151F" w:rsidRPr="002D3ACE" w14:paraId="6C73FC9B" w14:textId="77777777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72A98584" w14:textId="77777777" w:rsidR="0065151F" w:rsidRPr="002D3ACE" w:rsidRDefault="0065151F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8AEB6A0" w14:textId="77777777" w:rsidR="0065151F" w:rsidRPr="002D3ACE" w:rsidRDefault="0065151F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gridSpan w:val="2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1A0FCC2" w14:textId="77777777" w:rsidR="0065151F" w:rsidRPr="008F0673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F06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Юридическо лице</w:t>
            </w:r>
          </w:p>
        </w:tc>
        <w:tc>
          <w:tcPr>
            <w:tcW w:w="2196" w:type="dxa"/>
            <w:gridSpan w:val="1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5151F" w:rsidRPr="002D3ACE" w14:paraId="71BA730F" w14:textId="77777777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380D4FC8" w14:textId="77777777" w:rsidR="0065151F" w:rsidRPr="002D3ACE" w:rsidRDefault="0065151F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8DD0AA0" w14:textId="77777777" w:rsidR="0065151F" w:rsidRPr="002D3ACE" w:rsidRDefault="0065151F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2376C" w:rsidRPr="00C378F4" w14:paraId="3A5E54B2" w14:textId="77777777" w:rsidTr="00D0518E">
        <w:trPr>
          <w:trHeight w:hRule="exact" w:val="282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774FD34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E226FC1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A264457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186F94" w14:textId="77777777" w:rsidR="0052376C" w:rsidRPr="002D3ACE" w:rsidRDefault="0052376C" w:rsidP="00D0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97D86E3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1FAC91B3" w14:textId="77777777" w:rsidR="0052376C" w:rsidRPr="002D3ACE" w:rsidRDefault="0052376C" w:rsidP="00D0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76C" w:rsidRPr="00C378F4" w14:paraId="4EAB7248" w14:textId="77777777" w:rsidTr="00D0518E">
        <w:trPr>
          <w:trHeight w:hRule="exact" w:val="286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FE4143E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BE977B8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6A2CEF2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Българско</w:t>
            </w: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2376C" w:rsidRPr="002D3ACE" w14:paraId="200B06DB" w14:textId="77777777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6EE9F28D" w14:textId="77777777" w:rsidR="0052376C" w:rsidRPr="002D3ACE" w:rsidRDefault="0052376C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212CE4E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68182DF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Чуждестранно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2376C" w:rsidRPr="002D3ACE" w14:paraId="0956CC96" w14:textId="77777777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14:paraId="31865425" w14:textId="77777777" w:rsidR="0052376C" w:rsidRPr="002D3ACE" w:rsidRDefault="0052376C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1F3525C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2376C" w:rsidRPr="00C378F4" w14:paraId="365212C0" w14:textId="77777777" w:rsidTr="00D0518E">
        <w:trPr>
          <w:trHeight w:hRule="exact" w:val="290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24C0C59" w14:textId="77777777"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Място за раждане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5A828427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C14B37E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36D51F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38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F9AD2C3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01946E24" w14:textId="77777777"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1A6115" w:rsidRPr="00C378F4" w14:paraId="2B824840" w14:textId="77777777" w:rsidTr="00D0518E">
        <w:trPr>
          <w:trHeight w:hRule="exact" w:val="280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5A62805" w14:textId="77777777" w:rsidR="001A6115" w:rsidRPr="002D3ACE" w:rsidRDefault="001A6115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525A05B5" w14:textId="77777777"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299CBF1" w14:textId="77777777"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3472" w:type="dxa"/>
            <w:gridSpan w:val="3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131B890" w14:textId="77777777"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1A6115" w:rsidRPr="00C378F4" w14:paraId="49E0D3DF" w14:textId="77777777" w:rsidTr="00D0518E">
        <w:trPr>
          <w:trHeight w:hRule="exact" w:val="284"/>
        </w:trPr>
        <w:tc>
          <w:tcPr>
            <w:tcW w:w="3188" w:type="dxa"/>
            <w:gridSpan w:val="2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01A9438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Адрес за кореспонденция</w:t>
            </w:r>
          </w:p>
        </w:tc>
        <w:tc>
          <w:tcPr>
            <w:tcW w:w="3242" w:type="dxa"/>
            <w:gridSpan w:val="3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6B5016F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71" w:type="dxa"/>
            <w:gridSpan w:val="2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904D809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14:paraId="44901F67" w14:textId="77777777" w:rsidTr="00D0518E">
        <w:trPr>
          <w:trHeight w:hRule="exact" w:val="274"/>
        </w:trPr>
        <w:tc>
          <w:tcPr>
            <w:tcW w:w="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12CDC91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18" w:type="dxa"/>
            <w:gridSpan w:val="2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167640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5C34B58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320" w:type="dxa"/>
            <w:gridSpan w:val="2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2E3D7F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17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8F9F267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654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7D514E9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14:paraId="678C9C39" w14:textId="77777777" w:rsidTr="00D0518E">
        <w:trPr>
          <w:trHeight w:hRule="exact" w:val="292"/>
        </w:trPr>
        <w:tc>
          <w:tcPr>
            <w:tcW w:w="1850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8118B35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51" w:type="dxa"/>
            <w:gridSpan w:val="6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04165377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14:paraId="15B1C119" w14:textId="77777777" w:rsidTr="00D0518E">
        <w:trPr>
          <w:trHeight w:hRule="exact" w:val="282"/>
        </w:trPr>
        <w:tc>
          <w:tcPr>
            <w:tcW w:w="128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852260E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8A976B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9DF9D6B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A6D887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CD97E5" w14:textId="77777777"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4918C4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E47D23F" w14:textId="77777777" w:rsidR="001A6115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5999D3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C6EEC72" w14:textId="77777777" w:rsidR="001A6115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п.к.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671C57A" w14:textId="77777777"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D173D3" w:rsidRPr="00C378F4" w14:paraId="591F73FA" w14:textId="77777777" w:rsidTr="00D0518E">
        <w:trPr>
          <w:trHeight w:hRule="exact" w:val="286"/>
        </w:trPr>
        <w:tc>
          <w:tcPr>
            <w:tcW w:w="115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F49A583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 контакт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75F6CBB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40" w:type="dxa"/>
            <w:gridSpan w:val="3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DB091E" w14:textId="77777777" w:rsidR="00D173D3" w:rsidRDefault="00D173D3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30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7F98CCD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2174" w:type="dxa"/>
            <w:gridSpan w:val="1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3B9B8A8F" w14:textId="77777777" w:rsidR="00D173D3" w:rsidRDefault="00D173D3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2050C" w:rsidRPr="00D173D3" w14:paraId="75B6FF9A" w14:textId="77777777" w:rsidTr="00D0518E">
        <w:trPr>
          <w:trHeight w:hRule="exact" w:val="487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6B12A78" w14:textId="77777777" w:rsidR="0022050C" w:rsidRPr="00D173D3" w:rsidRDefault="00623EF7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Качество, в което </w:t>
            </w:r>
            <w:r w:rsidR="00D173D3"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упълномощеното лице </w:t>
            </w:r>
            <w:r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 действа от името на получателя и обем на представителната власт</w:t>
            </w:r>
            <w:r w:rsidRPr="00D173D3">
              <w:rPr>
                <w:rFonts w:ascii="Times New Roman" w:hAnsi="Times New Roman"/>
                <w:color w:val="333333"/>
                <w:sz w:val="20"/>
                <w:szCs w:val="20"/>
                <w:lang w:val="en"/>
              </w:rPr>
              <w:t xml:space="preserve"> 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en"/>
              </w:rPr>
              <w:t>(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bg-BG"/>
              </w:rPr>
              <w:t>длъжност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en"/>
              </w:rPr>
              <w:t>)</w:t>
            </w:r>
          </w:p>
        </w:tc>
      </w:tr>
      <w:tr w:rsidR="00EC3ABA" w:rsidRPr="00C378F4" w14:paraId="1A3C5CCC" w14:textId="77777777" w:rsidTr="00D0518E">
        <w:trPr>
          <w:trHeight w:hRule="exact" w:val="863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0878B820" w14:textId="77777777" w:rsidR="00EC3ABA" w:rsidRDefault="00EC3ABA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D173D3" w:rsidRPr="00C378F4" w14:paraId="36D091FB" w14:textId="77777777" w:rsidTr="00D0518E">
        <w:trPr>
          <w:trHeight w:hRule="exact" w:val="481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8C0C84B" w14:textId="77777777" w:rsidR="00D173D3" w:rsidRPr="00286773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РАЗРЕШЕНИЯ КЪМ СВИДЕТЕЛСТВОТО ЗА ПРАВОСПОСОБНОСТ</w:t>
            </w:r>
          </w:p>
        </w:tc>
      </w:tr>
      <w:tr w:rsidR="00D173D3" w:rsidRPr="00C378F4" w14:paraId="40FC99CD" w14:textId="77777777" w:rsidTr="00D0518E">
        <w:trPr>
          <w:trHeight w:hRule="exact" w:val="280"/>
        </w:trPr>
        <w:tc>
          <w:tcPr>
            <w:tcW w:w="8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A7D0E84" w14:textId="77777777"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ASM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14:paraId="43378D0A" w14:textId="77777777" w:rsidTr="00190C89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2AA2D0F8" w14:textId="77777777"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52A9565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DB21897" w14:textId="77777777"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ATFM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14:paraId="58CBD7DF" w14:textId="77777777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0466049E" w14:textId="77777777"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F2561E0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8289C5F" w14:textId="77777777"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FDA</w:t>
            </w:r>
          </w:p>
        </w:tc>
        <w:tc>
          <w:tcPr>
            <w:tcW w:w="808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14:paraId="3684E055" w14:textId="77777777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4903EC16" w14:textId="77777777"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29EFCA4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84ED84C" w14:textId="77777777"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FIS</w:t>
            </w: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14:paraId="323C8D37" w14:textId="77777777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13CCC8B5" w14:textId="77777777"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023911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85422F4" w14:textId="77777777"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AFIS</w:t>
            </w: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14:paraId="3CF38F6D" w14:textId="77777777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7ECDEC6A" w14:textId="77777777"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6D2183F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4F905F3" w14:textId="77777777"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SAR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14:paraId="64F4CC36" w14:textId="77777777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006605AF" w14:textId="77777777"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E4B11F5" w14:textId="77777777"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14:paraId="1E491E10" w14:textId="77777777" w:rsidTr="00D0518E">
        <w:trPr>
          <w:trHeight w:hRule="exact" w:val="379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5A53759" w14:textId="77777777" w:rsidR="00190C89" w:rsidRPr="00286773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ЕЗИКОВО РАЗРЕШЕНИЕ, </w:t>
            </w:r>
            <w:r w:rsidRPr="0028677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ако е приложимо</w:t>
            </w:r>
          </w:p>
        </w:tc>
      </w:tr>
      <w:tr w:rsidR="00190C89" w:rsidRPr="00C378F4" w14:paraId="6ECB6DE2" w14:textId="77777777" w:rsidTr="00B9226E">
        <w:trPr>
          <w:trHeight w:hRule="exact" w:val="288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612FF49" w14:textId="77777777" w:rsidR="00190C89" w:rsidRDefault="00190C89" w:rsidP="00B9226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Радиотелефонна комуникация (РТФ), 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1D88B8E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5E01C7C9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7B6EA01F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55A540C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55704A8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7CAC1AC4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265A98FE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18BD0E1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BD9355C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2B264116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76E0DA5E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59BA30F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14:paraId="2D533AF5" w14:textId="77777777" w:rsidTr="00B9226E">
        <w:trPr>
          <w:trHeight w:hRule="exact" w:val="329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D4365A0" w14:textId="77777777" w:rsidR="00190C89" w:rsidRDefault="006E555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Английски език за нуждите на въздухоплаването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 ниво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D9E5B9A" w14:textId="77777777"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2EE9FA50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6F2D10CA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1349C50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A5D8D51" w14:textId="77777777"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40795E0C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3203379D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B19CE4D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80C0E93" w14:textId="77777777"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4397D659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01981CDC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306F78A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14:paraId="29567171" w14:textId="77777777" w:rsidTr="00B9226E">
        <w:trPr>
          <w:trHeight w:hRule="exact" w:val="329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D0989F7" w14:textId="77777777" w:rsidR="00190C89" w:rsidRDefault="006E555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Български език за нуждите на въздухоплаването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 ниво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1FEB514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0FABE63F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43758CEB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0ACAE51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BA83272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01737479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4EA3EACC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547E9B3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2DD4427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14:paraId="030ED468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2D8C8674" w14:textId="77777777"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AF73919" w14:textId="77777777"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72351E" w:rsidRPr="00436FD4" w14:paraId="73057FA4" w14:textId="77777777" w:rsidTr="00D0518E">
        <w:trPr>
          <w:trHeight w:hRule="exact" w:val="514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44AC21B" w14:textId="77777777" w:rsidR="0072351E" w:rsidRPr="008F0673" w:rsidRDefault="0072351E" w:rsidP="00D0518E">
            <w:pPr>
              <w:pStyle w:val="NoSpacing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 xml:space="preserve">ДОКУМЕНТИ ПРИЛОЖЕНИ КЪМ </w:t>
            </w:r>
            <w:r w:rsidRPr="00BF1F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НАСТОЯЩОТО</w:t>
            </w:r>
            <w:r>
              <w:rPr>
                <w:rFonts w:ascii="Times New Roman" w:hAnsi="Times New Roman"/>
                <w:b/>
                <w:lang w:val="bg-BG"/>
              </w:rPr>
              <w:t xml:space="preserve"> ЗАЯВЛЕНИЕ</w:t>
            </w:r>
          </w:p>
        </w:tc>
      </w:tr>
      <w:tr w:rsidR="002D3ACE" w:rsidRPr="00436FD4" w14:paraId="21581E98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9DE8" w14:textId="77777777" w:rsidR="002D3ACE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C9357" w14:textId="77777777" w:rsidR="002D3ACE" w:rsidRPr="00436FD4" w:rsidRDefault="002D3ACE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Копие от свидетелството за правоспособност, </w:t>
            </w:r>
            <w:r w:rsidRPr="00436FD4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ако е приложимо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0C197415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42AD4413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478701AD" w14:textId="77777777" w:rsidR="002D3ACE" w:rsidRPr="00294ED7" w:rsidRDefault="002D3AC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6FD4" w:rsidRPr="00436FD4" w14:paraId="235A79EF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A7167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D617F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Копие от паспорта или друг национален документ за самоличност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5AEC0C4B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22922040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2CA0794E" w14:textId="77777777" w:rsidR="00436FD4" w:rsidRPr="00294ED7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2"/>
                <w:szCs w:val="12"/>
                <w:lang w:val="bg-BG"/>
              </w:rPr>
            </w:pPr>
          </w:p>
        </w:tc>
      </w:tr>
      <w:tr w:rsidR="00436FD4" w:rsidRPr="00436FD4" w14:paraId="6DB278D3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7C12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ABDD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медицинското свидетелство по общият ред</w:t>
            </w:r>
            <w:r w:rsidRPr="00436FD4">
              <w:rPr>
                <w:rFonts w:ascii="Times New Roman" w:hAnsi="Times New Roman"/>
                <w:spacing w:val="-1"/>
                <w:sz w:val="18"/>
                <w:szCs w:val="18"/>
                <w:lang w:val="bg-BG"/>
              </w:rPr>
              <w:t xml:space="preserve">, </w:t>
            </w:r>
            <w:r w:rsidRPr="00436FD4">
              <w:rPr>
                <w:rFonts w:ascii="Times New Roman" w:hAnsi="Times New Roman"/>
                <w:i/>
                <w:spacing w:val="-1"/>
                <w:sz w:val="18"/>
                <w:szCs w:val="18"/>
                <w:lang w:val="bg-BG"/>
              </w:rPr>
              <w:t>при първоначално издаване на свидетелство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4A86599B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4185F149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1F287237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14:paraId="14AA422A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2367A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0E208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Копие от удостоверение за  съответното обучение/документи удостоверяващи успешното завършване на: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15B68885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3C6BFC30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16A009F2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14:paraId="04FC63CD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8F00A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DA4F8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 xml:space="preserve">Теоретично 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обучение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1A7C9FD4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310EA92B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3A0C4D40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14:paraId="4DD00784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D50E4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151F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Обучение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на работно място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0AAF817C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11E7F505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0A071C29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14:paraId="73760BE1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3CC1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07DDF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Опреснителни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курсове,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ако е приложимо</w:t>
            </w:r>
            <w:r w:rsidRPr="00C00F41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12AD6EC2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7779B1F8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227EBF1A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14:paraId="2F891A90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A2DD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EAFF4" w14:textId="77777777" w:rsidR="00436FD4" w:rsidRPr="00436FD4" w:rsidRDefault="00436FD4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удостоверението за владеене на</w:t>
            </w:r>
            <w:r w:rsidR="00B9226E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: </w:t>
            </w: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 </w:t>
            </w:r>
            <w:r w:rsidRPr="00C00F4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</w:t>
            </w:r>
            <w:r w:rsidR="00B9226E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ако е приложимо</w:t>
            </w:r>
            <w:r w:rsidRPr="00C00F4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):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619C89DB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36512245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4D6179C3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B9226E" w:rsidRPr="00436FD4" w14:paraId="75FE8B4E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CCF4B" w14:textId="77777777" w:rsidR="00B9226E" w:rsidRDefault="00B9226E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946F1" w14:textId="77777777" w:rsidR="00B9226E" w:rsidRPr="00C00F41" w:rsidRDefault="00B9226E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протокола за владеене на РТФ</w:t>
            </w:r>
            <w:r w:rsidR="00565CF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, </w:t>
            </w:r>
            <w:r w:rsidR="00565CF5" w:rsidRPr="00565CF5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14:paraId="345E96BE" w14:textId="77777777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0D634519" w14:textId="77777777"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2BC9C104" w14:textId="77777777"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9226E" w:rsidRPr="00436FD4" w14:paraId="4C4F90FC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33785" w14:textId="77777777" w:rsidR="00B9226E" w:rsidRDefault="00B9226E" w:rsidP="00B9226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B511" w14:textId="77777777" w:rsidR="00B9226E" w:rsidRPr="00C00F41" w:rsidRDefault="00B9226E" w:rsidP="00565CF5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Копие от удостоверението за владеене на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английски за нуждите на въздухоплаването</w:t>
            </w:r>
            <w:r w:rsidR="00565CF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, </w:t>
            </w:r>
            <w:r w:rsidR="00565CF5" w:rsidRPr="00565CF5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14:paraId="16718BD7" w14:textId="77777777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5B603F84" w14:textId="77777777"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1D0E6544" w14:textId="77777777"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9226E" w:rsidRPr="00436FD4" w14:paraId="0529F118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9DEA1" w14:textId="77777777" w:rsidR="00B9226E" w:rsidRDefault="00B9226E" w:rsidP="00B9226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E7A1E" w14:textId="77777777" w:rsidR="00B9226E" w:rsidRPr="00C00F41" w:rsidRDefault="00B9226E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Копие от удостоверението за владеене на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български за нуждите на въздухоплаването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14:paraId="0BE37E98" w14:textId="77777777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647F8A24" w14:textId="77777777"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317C35D5" w14:textId="77777777"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6FD4" w:rsidRPr="00436FD4" w14:paraId="18377829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C87D" w14:textId="77777777" w:rsidR="00436FD4" w:rsidRPr="00436FD4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</w:t>
            </w:r>
            <w:r w:rsid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221AD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формуляра за оценка на компетентността</w:t>
            </w:r>
            <w:r w:rsidRPr="00C00F41">
              <w:rPr>
                <w:rFonts w:ascii="Times New Roman" w:hAnsi="Times New Roman"/>
                <w:spacing w:val="-1"/>
                <w:sz w:val="18"/>
                <w:szCs w:val="18"/>
                <w:lang w:val="bg-BG"/>
              </w:rPr>
              <w:t xml:space="preserve"> </w:t>
            </w:r>
            <w:r w:rsidRPr="0072351E">
              <w:rPr>
                <w:rFonts w:ascii="Times New Roman" w:hAnsi="Times New Roman"/>
                <w:i/>
                <w:spacing w:val="-1"/>
                <w:sz w:val="18"/>
                <w:szCs w:val="18"/>
                <w:lang w:val="bg-BG"/>
              </w:rPr>
              <w:t>(ежегодно)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15F6AC5D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62F2C183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333F233C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14:paraId="6F8237D3" w14:textId="77777777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97BB0" w14:textId="77777777" w:rsidR="00436FD4" w:rsidRPr="00436FD4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</w:t>
            </w:r>
            <w:r w:rsid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ACAA8" w14:textId="77777777"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Документ за внесена държавна такса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14:paraId="6976F412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0D9D5FF5" w14:textId="77777777"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137E4DFA" w14:textId="77777777"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0D4381" w:rsidRPr="00436FD4" w14:paraId="57E972F0" w14:textId="77777777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488D8" w14:textId="77777777" w:rsidR="000D4381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</w:t>
            </w:r>
            <w:r w:rsidR="000D438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2B596" w14:textId="77777777" w:rsidR="000D4381" w:rsidRPr="00436FD4" w:rsidRDefault="000D4381" w:rsidP="000D4381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23B7" w14:textId="77777777" w:rsidR="000D4381" w:rsidRPr="00436FD4" w:rsidRDefault="000D4381" w:rsidP="000D4381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14:paraId="6024789E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4D7016B8" w14:textId="77777777"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72343530" w14:textId="77777777" w:rsidR="000D4381" w:rsidRPr="00436FD4" w:rsidRDefault="000D4381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0D4381" w:rsidRPr="00436FD4" w14:paraId="57CD8493" w14:textId="77777777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4ECF" w14:textId="77777777" w:rsidR="000D4381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  <w:r w:rsidR="000D438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B2B13" w14:textId="77777777"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4382" w14:textId="77777777"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14:paraId="685D69D3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775A9044" w14:textId="77777777"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62B1BDDC" w14:textId="77777777" w:rsidR="000D4381" w:rsidRPr="00294ED7" w:rsidRDefault="000D4381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D4381" w:rsidRPr="00436FD4" w14:paraId="70B71793" w14:textId="77777777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3EB93" w14:textId="77777777" w:rsidR="000D4381" w:rsidRDefault="000D4381" w:rsidP="009E0C4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9E0C4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116A8" w14:textId="77777777"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03FA" w14:textId="77777777"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14:paraId="100E8493" w14:textId="77777777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14:paraId="61A8493D" w14:textId="77777777"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1800C5F5" w14:textId="77777777" w:rsidR="000D4381" w:rsidRPr="00294ED7" w:rsidRDefault="000D4381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5554" w:rsidRPr="00294ED7" w14:paraId="7E13EC85" w14:textId="77777777" w:rsidTr="00D0518E">
        <w:trPr>
          <w:trHeight w:hRule="exact" w:val="375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105EDC" w14:textId="77777777" w:rsidR="006E5554" w:rsidRPr="00BF1F5C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1F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</w:t>
            </w:r>
          </w:p>
        </w:tc>
      </w:tr>
      <w:tr w:rsidR="002D3ACE" w:rsidRPr="00294ED7" w14:paraId="0FB6BBC5" w14:textId="77777777" w:rsidTr="005A319E">
        <w:trPr>
          <w:trHeight w:hRule="exact" w:val="2789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6598E9" w14:textId="77777777" w:rsidR="002D3ACE" w:rsidRPr="002D3ACE" w:rsidRDefault="002D3ACE" w:rsidP="00D0518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</w:pP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Кандидатствам за издаване/потвърждаване/подновяване на </w:t>
            </w: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 xml:space="preserve">свидетелство за правоспособност </w:t>
            </w:r>
          </w:p>
          <w:p w14:paraId="1DA80062" w14:textId="77777777" w:rsidR="002D3ACE" w:rsidRDefault="002D3ACE" w:rsidP="00D0518E">
            <w:pPr>
              <w:pStyle w:val="NoSpacing"/>
              <w:ind w:left="720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>на координатор по УВД и</w:t>
            </w:r>
            <w:r w:rsidR="000D4381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>ли</w:t>
            </w: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 xml:space="preserve"> асистент–координатор на полети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и/или разрешения, както  </w:t>
            </w:r>
            <w:r w:rsidR="002867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е 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описан</w:t>
            </w:r>
            <w:r w:rsidR="002867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</w:t>
            </w:r>
            <w:r w:rsidR="0072351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по-горе.</w:t>
            </w:r>
          </w:p>
          <w:p w14:paraId="51236BFE" w14:textId="77777777" w:rsidR="00B67330" w:rsidRDefault="0072351E" w:rsidP="00D77D38">
            <w:pPr>
              <w:pStyle w:val="NoSpacing"/>
              <w:ind w:left="754" w:hanging="283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2.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Нямам прекъсване повече от </w:t>
            </w:r>
            <w:r w:rsidR="005A319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месеца при изпълнение на функциите</w:t>
            </w:r>
            <w:r w:rsidR="005A319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,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възложени ми с длъжностната характеристика.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</w:p>
          <w:p w14:paraId="56F2D88C" w14:textId="77777777" w:rsidR="002D3ACE" w:rsidRPr="0072351E" w:rsidRDefault="00B67330" w:rsidP="00D0518E">
            <w:pPr>
              <w:pStyle w:val="NoSpacing"/>
              <w:ind w:left="426"/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3.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72351E"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Потвърждавам, че информацията е правилна към момента на подаване на заявлението</w:t>
            </w:r>
            <w:r w:rsidR="0072351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.</w:t>
            </w:r>
          </w:p>
          <w:p w14:paraId="3D6A5491" w14:textId="77777777" w:rsidR="002D3ACE" w:rsidRPr="001A665E" w:rsidRDefault="002D3ACE" w:rsidP="00D0518E">
            <w:pPr>
              <w:pStyle w:val="TableParagraph"/>
              <w:ind w:left="133" w:right="146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1A665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Аз разбирам, че всяка невярна информация, пред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оставена в настоящото заявление</w:t>
            </w:r>
            <w:r w:rsidRPr="001A665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, може да попречи за получаване на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свидетелство за правоспособност.</w:t>
            </w:r>
          </w:p>
          <w:p w14:paraId="333B131F" w14:textId="77777777" w:rsidR="002D3ACE" w:rsidRPr="00A6383A" w:rsidRDefault="002D3ACE" w:rsidP="00D0518E">
            <w:pPr>
              <w:pStyle w:val="TableParagraph"/>
              <w:ind w:right="-81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</w:pPr>
          </w:p>
          <w:p w14:paraId="7C595AEF" w14:textId="77777777" w:rsidR="002D3ACE" w:rsidRPr="0072351E" w:rsidRDefault="002D3ACE" w:rsidP="00D0518E">
            <w:pPr>
              <w:pStyle w:val="TableParagraph"/>
              <w:ind w:left="133" w:right="-8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</w:pPr>
            <w:r w:rsidRPr="001A665E"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Подпис: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_________________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Име,Презиме,</w:t>
            </w:r>
            <w:r w:rsidRPr="001A665E"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Фамилия: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______________________________</w:t>
            </w:r>
            <w:r w:rsidR="0072351E">
              <w:rPr>
                <w:rFonts w:ascii="Times New Roman" w:hAnsi="Times New Roman"/>
                <w:spacing w:val="-1"/>
                <w:sz w:val="20"/>
                <w:szCs w:val="20"/>
              </w:rPr>
              <w:t>_____</w:t>
            </w:r>
          </w:p>
          <w:p w14:paraId="0B027864" w14:textId="77777777" w:rsidR="002D3ACE" w:rsidRDefault="002D3ACE" w:rsidP="00D0518E">
            <w:pPr>
              <w:pStyle w:val="TableParagraph"/>
              <w:ind w:right="-81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  </w:t>
            </w:r>
          </w:p>
          <w:p w14:paraId="78D147A7" w14:textId="77777777" w:rsidR="002D3ACE" w:rsidRPr="00294ED7" w:rsidRDefault="002D3ACE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660376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(дд,мм,гггг)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__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_________________________</w:t>
            </w:r>
          </w:p>
        </w:tc>
      </w:tr>
      <w:tr w:rsidR="00BF1F5C" w:rsidRPr="00294ED7" w14:paraId="028DF239" w14:textId="77777777" w:rsidTr="000D4381">
        <w:trPr>
          <w:trHeight w:hRule="exact" w:val="292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04E2FD5" w14:textId="77777777" w:rsidR="00BF1F5C" w:rsidRPr="00D0518E" w:rsidRDefault="00BF1F5C" w:rsidP="00D0518E">
            <w:pPr>
              <w:pStyle w:val="NoSpacing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D0518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Правила за попълване на настоящото заявление</w:t>
            </w:r>
          </w:p>
        </w:tc>
      </w:tr>
      <w:tr w:rsidR="00D0518E" w:rsidRPr="00294ED7" w14:paraId="5F03D5D6" w14:textId="77777777" w:rsidTr="000D4381">
        <w:trPr>
          <w:trHeight w:hRule="exact" w:val="292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A92214B" w14:textId="77777777" w:rsidR="00D0518E" w:rsidRDefault="00D0518E" w:rsidP="00D0518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D0518E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Заявителят попълва изискуемите данни само в белите полета на заявлението.</w:t>
            </w:r>
          </w:p>
          <w:p w14:paraId="7313F0A5" w14:textId="77777777" w:rsidR="00D0518E" w:rsidRPr="00BF1F5C" w:rsidRDefault="00D0518E" w:rsidP="00D0518E">
            <w:pPr>
              <w:pStyle w:val="NoSpacing"/>
              <w:ind w:left="72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</w:tr>
      <w:tr w:rsidR="00D0518E" w:rsidRPr="00294ED7" w14:paraId="19D428B2" w14:textId="77777777" w:rsidTr="000D4381">
        <w:trPr>
          <w:trHeight w:hRule="exact" w:val="292"/>
        </w:trPr>
        <w:tc>
          <w:tcPr>
            <w:tcW w:w="8973" w:type="dxa"/>
            <w:gridSpan w:val="7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F6229" w14:textId="77777777" w:rsidR="00D0518E" w:rsidRPr="00BF1F5C" w:rsidRDefault="00D0518E" w:rsidP="000D438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Заявителя</w:t>
            </w:r>
            <w:r w:rsidR="000D438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  <w:r w:rsidR="000D438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зачертава</w:t>
            </w: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съответните квадратчета с черти свързващи върховете, както следва: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518E" w:rsidRPr="00375874" w14:paraId="7AE3CF5F" w14:textId="77777777" w:rsidTr="008159E9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  <w:tl2br w:val="double" w:sz="4" w:space="0" w:color="auto"/>
                    <w:tr2bl w:val="double" w:sz="4" w:space="0" w:color="auto"/>
                  </w:tcBorders>
                </w:tcPr>
                <w:p w14:paraId="01D59C8F" w14:textId="77777777" w:rsidR="00D0518E" w:rsidRPr="008159E9" w:rsidRDefault="00D0518E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0975CEA" w14:textId="77777777" w:rsidR="00D0518E" w:rsidRPr="00BF1F5C" w:rsidRDefault="00D0518E" w:rsidP="00D0518E">
            <w:pPr>
              <w:pStyle w:val="NoSpacing"/>
              <w:ind w:left="72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</w:tr>
    </w:tbl>
    <w:p w14:paraId="7B29E42A" w14:textId="77777777" w:rsidR="002338AC" w:rsidRPr="00BF1F5C" w:rsidRDefault="00286773" w:rsidP="00C00F41">
      <w:pPr>
        <w:rPr>
          <w:b/>
          <w:lang w:val="bg-BG"/>
        </w:rPr>
      </w:pPr>
      <w:r>
        <w:rPr>
          <w:lang w:val="bg-BG"/>
        </w:rPr>
        <w:br w:type="textWrapping" w:clear="all"/>
      </w:r>
    </w:p>
    <w:sectPr w:rsidR="002338AC" w:rsidRPr="00BF1F5C" w:rsidSect="00BF1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708" w:bottom="568" w:left="127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C47F" w14:textId="77777777" w:rsidR="00236A46" w:rsidRDefault="00236A46" w:rsidP="002C3AA0">
      <w:r>
        <w:separator/>
      </w:r>
    </w:p>
  </w:endnote>
  <w:endnote w:type="continuationSeparator" w:id="0">
    <w:p w14:paraId="772ACA56" w14:textId="77777777" w:rsidR="00236A46" w:rsidRDefault="00236A46" w:rsidP="002C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C8E8" w14:textId="77777777" w:rsidR="00D77D38" w:rsidRDefault="00D7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B98F" w14:textId="77777777" w:rsidR="00D77D38" w:rsidRPr="007C4440" w:rsidRDefault="00D77D38" w:rsidP="0071229C">
    <w:pPr>
      <w:pStyle w:val="Footer"/>
      <w:tabs>
        <w:tab w:val="clear" w:pos="9406"/>
      </w:tabs>
      <w:ind w:right="27"/>
      <w:jc w:val="both"/>
      <w:rPr>
        <w:rFonts w:ascii="Times New Roman" w:hAnsi="Times New Roman"/>
        <w:i/>
        <w:sz w:val="20"/>
        <w:szCs w:val="20"/>
        <w:lang w:val="bg-BG"/>
      </w:rPr>
    </w:pPr>
    <w:r w:rsidRPr="00C00F41">
      <w:rPr>
        <w:rFonts w:ascii="Times New Roman" w:hAnsi="Times New Roman"/>
        <w:i/>
        <w:sz w:val="18"/>
        <w:szCs w:val="18"/>
        <w:lang w:val="bg-BG"/>
      </w:rPr>
      <w:t>Заявление</w:t>
    </w:r>
    <w:r w:rsidRPr="00C00F41">
      <w:rPr>
        <w:rFonts w:ascii="Times New Roman" w:hAnsi="Times New Roman"/>
        <w:i/>
        <w:sz w:val="18"/>
        <w:szCs w:val="18"/>
      </w:rPr>
      <w:t xml:space="preserve"> </w:t>
    </w:r>
    <w:r w:rsidRPr="00C00F41">
      <w:rPr>
        <w:rFonts w:ascii="Times New Roman" w:hAnsi="Times New Roman"/>
        <w:i/>
        <w:sz w:val="18"/>
        <w:szCs w:val="18"/>
        <w:lang w:val="bg-BG"/>
      </w:rPr>
      <w:t>по Наредба №1</w:t>
    </w:r>
    <w:r>
      <w:rPr>
        <w:rFonts w:ascii="Times New Roman" w:hAnsi="Times New Roman"/>
        <w:i/>
        <w:sz w:val="20"/>
        <w:szCs w:val="20"/>
        <w:lang w:val="bg-BG"/>
      </w:rPr>
      <w:t xml:space="preserve"> за координатори</w:t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  <w:t xml:space="preserve">   </w:t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  <w:t xml:space="preserve">                  </w:t>
    </w:r>
    <w:r w:rsidRPr="00C00F41">
      <w:rPr>
        <w:rFonts w:ascii="Times New Roman" w:hAnsi="Times New Roman"/>
        <w:i/>
        <w:sz w:val="18"/>
        <w:szCs w:val="18"/>
        <w:lang w:val="bg-BG"/>
      </w:rPr>
      <w:t xml:space="preserve">Стр. </w: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begin"/>
    </w:r>
    <w:r w:rsidRPr="00C00F41">
      <w:rPr>
        <w:rFonts w:ascii="Times New Roman" w:hAnsi="Times New Roman"/>
        <w:b/>
        <w:i/>
        <w:sz w:val="18"/>
        <w:szCs w:val="18"/>
        <w:lang w:val="bg-BG"/>
      </w:rPr>
      <w:instrText xml:space="preserve"> PAGE  \* Arabic  \* MERGEFORMAT </w:instrTex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separate"/>
    </w:r>
    <w:r w:rsidR="00236A46">
      <w:rPr>
        <w:rFonts w:ascii="Times New Roman" w:hAnsi="Times New Roman"/>
        <w:b/>
        <w:i/>
        <w:noProof/>
        <w:sz w:val="18"/>
        <w:szCs w:val="18"/>
        <w:lang w:val="bg-BG"/>
      </w:rPr>
      <w:t>1</w: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end"/>
    </w:r>
    <w:r w:rsidRPr="00C00F41">
      <w:rPr>
        <w:rFonts w:ascii="Times New Roman" w:hAnsi="Times New Roman"/>
        <w:i/>
        <w:sz w:val="18"/>
        <w:szCs w:val="18"/>
        <w:lang w:val="bg-BG"/>
      </w:rPr>
      <w:t xml:space="preserve"> от </w:t>
    </w:r>
    <w:r w:rsidRPr="00C00F41">
      <w:rPr>
        <w:rFonts w:ascii="Times New Roman" w:hAnsi="Times New Roman"/>
        <w:b/>
        <w:i/>
        <w:sz w:val="18"/>
        <w:szCs w:val="18"/>
        <w:lang w:val="bg-BG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4BA3" w14:textId="77777777" w:rsidR="00D77D38" w:rsidRDefault="00D7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259C" w14:textId="77777777" w:rsidR="00236A46" w:rsidRDefault="00236A46" w:rsidP="002C3AA0">
      <w:r>
        <w:separator/>
      </w:r>
    </w:p>
  </w:footnote>
  <w:footnote w:type="continuationSeparator" w:id="0">
    <w:p w14:paraId="523D296D" w14:textId="77777777" w:rsidR="00236A46" w:rsidRDefault="00236A46" w:rsidP="002C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660F" w14:textId="77777777" w:rsidR="00D77D38" w:rsidRDefault="00D7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ED1A" w14:textId="77777777" w:rsidR="00D77D38" w:rsidRDefault="00D77D38">
    <w:pPr>
      <w:pStyle w:val="Header"/>
    </w:pPr>
  </w:p>
  <w:p w14:paraId="3070F6A2" w14:textId="77777777" w:rsidR="00D77D38" w:rsidRDefault="00D77D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803A" w14:textId="77777777" w:rsidR="00D77D38" w:rsidRDefault="00D77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50E"/>
    <w:multiLevelType w:val="hybridMultilevel"/>
    <w:tmpl w:val="FAF058D8"/>
    <w:lvl w:ilvl="0" w:tplc="BA1427A6">
      <w:start w:val="1"/>
      <w:numFmt w:val="bullet"/>
      <w:lvlText w:val="—"/>
      <w:lvlJc w:val="left"/>
      <w:pPr>
        <w:ind w:left="785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7CCC1FD0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E9609CC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FC640DFA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7F16F88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F9C0CB48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6" w:tplc="47E0B0B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7" w:tplc="7BC24716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8" w:tplc="659C7FEC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</w:abstractNum>
  <w:abstractNum w:abstractNumId="1" w15:restartNumberingAfterBreak="0">
    <w:nsid w:val="2B7E496B"/>
    <w:multiLevelType w:val="hybridMultilevel"/>
    <w:tmpl w:val="FFDA0C7A"/>
    <w:lvl w:ilvl="0" w:tplc="FD5676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2FEF3095"/>
    <w:multiLevelType w:val="hybridMultilevel"/>
    <w:tmpl w:val="CEC0324E"/>
    <w:lvl w:ilvl="0" w:tplc="5C1039A8">
      <w:start w:val="1"/>
      <w:numFmt w:val="decimal"/>
      <w:lvlText w:val="%1."/>
      <w:lvlJc w:val="left"/>
      <w:pPr>
        <w:ind w:left="112" w:hanging="272"/>
      </w:pPr>
      <w:rPr>
        <w:rFonts w:ascii="Times New Roman" w:eastAsia="Calibri" w:hAnsi="Times New Roman" w:cs="Times New Roman" w:hint="default"/>
        <w:b/>
        <w:i w:val="0"/>
        <w:spacing w:val="-1"/>
        <w:w w:val="99"/>
        <w:sz w:val="20"/>
        <w:szCs w:val="20"/>
      </w:rPr>
    </w:lvl>
    <w:lvl w:ilvl="1" w:tplc="DF36C1A6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2" w:tplc="80326DB4">
      <w:start w:val="1"/>
      <w:numFmt w:val="bullet"/>
      <w:lvlText w:val="•"/>
      <w:lvlJc w:val="left"/>
      <w:pPr>
        <w:ind w:left="2051" w:hanging="272"/>
      </w:pPr>
      <w:rPr>
        <w:rFonts w:hint="default"/>
      </w:rPr>
    </w:lvl>
    <w:lvl w:ilvl="3" w:tplc="EFD20E34">
      <w:start w:val="1"/>
      <w:numFmt w:val="bullet"/>
      <w:lvlText w:val="•"/>
      <w:lvlJc w:val="left"/>
      <w:pPr>
        <w:ind w:left="3020" w:hanging="272"/>
      </w:pPr>
      <w:rPr>
        <w:rFonts w:hint="default"/>
      </w:rPr>
    </w:lvl>
    <w:lvl w:ilvl="4" w:tplc="40044734">
      <w:start w:val="1"/>
      <w:numFmt w:val="bullet"/>
      <w:lvlText w:val="•"/>
      <w:lvlJc w:val="left"/>
      <w:pPr>
        <w:ind w:left="3989" w:hanging="272"/>
      </w:pPr>
      <w:rPr>
        <w:rFonts w:hint="default"/>
      </w:rPr>
    </w:lvl>
    <w:lvl w:ilvl="5" w:tplc="FE965D02">
      <w:start w:val="1"/>
      <w:numFmt w:val="bullet"/>
      <w:lvlText w:val="•"/>
      <w:lvlJc w:val="left"/>
      <w:pPr>
        <w:ind w:left="4959" w:hanging="272"/>
      </w:pPr>
      <w:rPr>
        <w:rFonts w:hint="default"/>
      </w:rPr>
    </w:lvl>
    <w:lvl w:ilvl="6" w:tplc="9990928C">
      <w:start w:val="1"/>
      <w:numFmt w:val="bullet"/>
      <w:lvlText w:val="•"/>
      <w:lvlJc w:val="left"/>
      <w:pPr>
        <w:ind w:left="5928" w:hanging="272"/>
      </w:pPr>
      <w:rPr>
        <w:rFonts w:hint="default"/>
      </w:rPr>
    </w:lvl>
    <w:lvl w:ilvl="7" w:tplc="7908BA3A">
      <w:start w:val="1"/>
      <w:numFmt w:val="bullet"/>
      <w:lvlText w:val="•"/>
      <w:lvlJc w:val="left"/>
      <w:pPr>
        <w:ind w:left="6898" w:hanging="272"/>
      </w:pPr>
      <w:rPr>
        <w:rFonts w:hint="default"/>
      </w:rPr>
    </w:lvl>
    <w:lvl w:ilvl="8" w:tplc="D97CFA18">
      <w:start w:val="1"/>
      <w:numFmt w:val="bullet"/>
      <w:lvlText w:val="•"/>
      <w:lvlJc w:val="left"/>
      <w:pPr>
        <w:ind w:left="7867" w:hanging="272"/>
      </w:pPr>
      <w:rPr>
        <w:rFonts w:hint="default"/>
      </w:rPr>
    </w:lvl>
  </w:abstractNum>
  <w:abstractNum w:abstractNumId="3" w15:restartNumberingAfterBreak="0">
    <w:nsid w:val="3DFF2C8A"/>
    <w:multiLevelType w:val="hybridMultilevel"/>
    <w:tmpl w:val="83BC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430D"/>
    <w:multiLevelType w:val="hybridMultilevel"/>
    <w:tmpl w:val="287205D0"/>
    <w:lvl w:ilvl="0" w:tplc="030E9A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02C74E9"/>
    <w:multiLevelType w:val="multilevel"/>
    <w:tmpl w:val="600ADB2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43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869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99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378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4121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504" w:hanging="1440"/>
      </w:pPr>
      <w:rPr>
        <w:rFonts w:eastAsia="Calibri" w:hint="default"/>
        <w:b/>
      </w:rPr>
    </w:lvl>
  </w:abstractNum>
  <w:abstractNum w:abstractNumId="6" w15:restartNumberingAfterBreak="0">
    <w:nsid w:val="778041C1"/>
    <w:multiLevelType w:val="hybridMultilevel"/>
    <w:tmpl w:val="87925F30"/>
    <w:lvl w:ilvl="0" w:tplc="4ED6EEB6">
      <w:start w:val="1"/>
      <w:numFmt w:val="bullet"/>
      <w:lvlText w:val="—"/>
      <w:lvlJc w:val="left"/>
      <w:pPr>
        <w:ind w:left="785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4F7CD378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397CC0A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AABEE65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55F29B2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F22654B8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6" w:tplc="68FAA816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7" w:tplc="CA94387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8" w:tplc="BD0C1B4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</w:abstractNum>
  <w:abstractNum w:abstractNumId="7" w15:restartNumberingAfterBreak="0">
    <w:nsid w:val="7B8F7CB1"/>
    <w:multiLevelType w:val="hybridMultilevel"/>
    <w:tmpl w:val="3C82954C"/>
    <w:lvl w:ilvl="0" w:tplc="D47C2B82">
      <w:start w:val="1"/>
      <w:numFmt w:val="decimal"/>
      <w:lvlText w:val="%1."/>
      <w:lvlJc w:val="left"/>
      <w:pPr>
        <w:ind w:left="609" w:hanging="22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1B68A0C">
      <w:start w:val="1"/>
      <w:numFmt w:val="decimal"/>
      <w:lvlText w:val="1.%2, 1.2,"/>
      <w:lvlJc w:val="left"/>
      <w:pPr>
        <w:ind w:left="1105" w:hanging="428"/>
      </w:pPr>
      <w:rPr>
        <w:rFonts w:hint="default"/>
        <w:spacing w:val="-1"/>
        <w:w w:val="99"/>
        <w:sz w:val="20"/>
        <w:szCs w:val="20"/>
      </w:rPr>
    </w:lvl>
    <w:lvl w:ilvl="2" w:tplc="4E569746">
      <w:start w:val="1"/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E2848456">
      <w:start w:val="1"/>
      <w:numFmt w:val="bullet"/>
      <w:lvlText w:val="•"/>
      <w:lvlJc w:val="left"/>
      <w:pPr>
        <w:ind w:left="3039" w:hanging="428"/>
      </w:pPr>
      <w:rPr>
        <w:rFonts w:hint="default"/>
      </w:rPr>
    </w:lvl>
    <w:lvl w:ilvl="4" w:tplc="3B8E020E">
      <w:start w:val="1"/>
      <w:numFmt w:val="bullet"/>
      <w:lvlText w:val="•"/>
      <w:lvlJc w:val="left"/>
      <w:pPr>
        <w:ind w:left="4006" w:hanging="428"/>
      </w:pPr>
      <w:rPr>
        <w:rFonts w:hint="default"/>
      </w:rPr>
    </w:lvl>
    <w:lvl w:ilvl="5" w:tplc="259061F2">
      <w:start w:val="1"/>
      <w:numFmt w:val="bullet"/>
      <w:lvlText w:val="•"/>
      <w:lvlJc w:val="left"/>
      <w:pPr>
        <w:ind w:left="4972" w:hanging="428"/>
      </w:pPr>
      <w:rPr>
        <w:rFonts w:hint="default"/>
      </w:rPr>
    </w:lvl>
    <w:lvl w:ilvl="6" w:tplc="119E5472">
      <w:start w:val="1"/>
      <w:numFmt w:val="bullet"/>
      <w:lvlText w:val="•"/>
      <w:lvlJc w:val="left"/>
      <w:pPr>
        <w:ind w:left="5939" w:hanging="428"/>
      </w:pPr>
      <w:rPr>
        <w:rFonts w:hint="default"/>
      </w:rPr>
    </w:lvl>
    <w:lvl w:ilvl="7" w:tplc="1E78415A">
      <w:start w:val="1"/>
      <w:numFmt w:val="bullet"/>
      <w:lvlText w:val="•"/>
      <w:lvlJc w:val="left"/>
      <w:pPr>
        <w:ind w:left="6906" w:hanging="428"/>
      </w:pPr>
      <w:rPr>
        <w:rFonts w:hint="default"/>
      </w:rPr>
    </w:lvl>
    <w:lvl w:ilvl="8" w:tplc="6914A520">
      <w:start w:val="1"/>
      <w:numFmt w:val="bullet"/>
      <w:lvlText w:val="•"/>
      <w:lvlJc w:val="left"/>
      <w:pPr>
        <w:ind w:left="7872" w:hanging="42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A"/>
    <w:rsid w:val="0001196A"/>
    <w:rsid w:val="00015818"/>
    <w:rsid w:val="000341E1"/>
    <w:rsid w:val="00053CA4"/>
    <w:rsid w:val="00053CBA"/>
    <w:rsid w:val="00066A20"/>
    <w:rsid w:val="00066D61"/>
    <w:rsid w:val="0006713B"/>
    <w:rsid w:val="00072AC3"/>
    <w:rsid w:val="00081157"/>
    <w:rsid w:val="000954B2"/>
    <w:rsid w:val="000A08B3"/>
    <w:rsid w:val="000A1066"/>
    <w:rsid w:val="000A29ED"/>
    <w:rsid w:val="000B3970"/>
    <w:rsid w:val="000C4C85"/>
    <w:rsid w:val="000D4381"/>
    <w:rsid w:val="000E216E"/>
    <w:rsid w:val="0010269E"/>
    <w:rsid w:val="0010504E"/>
    <w:rsid w:val="001436AE"/>
    <w:rsid w:val="001610AB"/>
    <w:rsid w:val="00177374"/>
    <w:rsid w:val="00190C89"/>
    <w:rsid w:val="001A6115"/>
    <w:rsid w:val="001A665E"/>
    <w:rsid w:val="001B5915"/>
    <w:rsid w:val="001C4737"/>
    <w:rsid w:val="001C552C"/>
    <w:rsid w:val="001C5D57"/>
    <w:rsid w:val="001E0C31"/>
    <w:rsid w:val="001E6E7E"/>
    <w:rsid w:val="001F4590"/>
    <w:rsid w:val="001F7ED4"/>
    <w:rsid w:val="00204CF8"/>
    <w:rsid w:val="00206D19"/>
    <w:rsid w:val="002106DD"/>
    <w:rsid w:val="00211C8F"/>
    <w:rsid w:val="0022050C"/>
    <w:rsid w:val="002338AC"/>
    <w:rsid w:val="0023653F"/>
    <w:rsid w:val="00236A46"/>
    <w:rsid w:val="002463B9"/>
    <w:rsid w:val="00275335"/>
    <w:rsid w:val="00286773"/>
    <w:rsid w:val="00294ED7"/>
    <w:rsid w:val="002A0629"/>
    <w:rsid w:val="002C2E78"/>
    <w:rsid w:val="002C3AA0"/>
    <w:rsid w:val="002D0078"/>
    <w:rsid w:val="002D3ACE"/>
    <w:rsid w:val="002D7ADE"/>
    <w:rsid w:val="002E10F6"/>
    <w:rsid w:val="002E5448"/>
    <w:rsid w:val="0031355B"/>
    <w:rsid w:val="0032182E"/>
    <w:rsid w:val="003330E5"/>
    <w:rsid w:val="003361EF"/>
    <w:rsid w:val="00375874"/>
    <w:rsid w:val="003A4124"/>
    <w:rsid w:val="003B18CC"/>
    <w:rsid w:val="003B6A1C"/>
    <w:rsid w:val="003B76DA"/>
    <w:rsid w:val="003C158C"/>
    <w:rsid w:val="003D1382"/>
    <w:rsid w:val="003F03BD"/>
    <w:rsid w:val="00401CD8"/>
    <w:rsid w:val="00401F8F"/>
    <w:rsid w:val="00413D1E"/>
    <w:rsid w:val="004249B6"/>
    <w:rsid w:val="00431E27"/>
    <w:rsid w:val="00436FD4"/>
    <w:rsid w:val="00452461"/>
    <w:rsid w:val="00460635"/>
    <w:rsid w:val="004D12D3"/>
    <w:rsid w:val="004D57B0"/>
    <w:rsid w:val="0050491C"/>
    <w:rsid w:val="00517226"/>
    <w:rsid w:val="0052376C"/>
    <w:rsid w:val="00530EEF"/>
    <w:rsid w:val="005310A8"/>
    <w:rsid w:val="005334DD"/>
    <w:rsid w:val="00542116"/>
    <w:rsid w:val="005445EA"/>
    <w:rsid w:val="00561365"/>
    <w:rsid w:val="00565CF5"/>
    <w:rsid w:val="005668CC"/>
    <w:rsid w:val="00573FCA"/>
    <w:rsid w:val="00595CDE"/>
    <w:rsid w:val="005A319E"/>
    <w:rsid w:val="005F1066"/>
    <w:rsid w:val="006132A2"/>
    <w:rsid w:val="006143F3"/>
    <w:rsid w:val="00616144"/>
    <w:rsid w:val="00623EF7"/>
    <w:rsid w:val="00645B01"/>
    <w:rsid w:val="0065151F"/>
    <w:rsid w:val="006574BD"/>
    <w:rsid w:val="00660376"/>
    <w:rsid w:val="00666B02"/>
    <w:rsid w:val="006674F8"/>
    <w:rsid w:val="00687A94"/>
    <w:rsid w:val="00690C7D"/>
    <w:rsid w:val="00696BA4"/>
    <w:rsid w:val="006C4A61"/>
    <w:rsid w:val="006D2C26"/>
    <w:rsid w:val="006E1863"/>
    <w:rsid w:val="006E5554"/>
    <w:rsid w:val="006F2E4C"/>
    <w:rsid w:val="006F3336"/>
    <w:rsid w:val="00705750"/>
    <w:rsid w:val="00707C2B"/>
    <w:rsid w:val="0071229C"/>
    <w:rsid w:val="0072351E"/>
    <w:rsid w:val="007307B8"/>
    <w:rsid w:val="00742C27"/>
    <w:rsid w:val="0076242B"/>
    <w:rsid w:val="0076685D"/>
    <w:rsid w:val="00782521"/>
    <w:rsid w:val="007A48FF"/>
    <w:rsid w:val="007B096C"/>
    <w:rsid w:val="007B1D32"/>
    <w:rsid w:val="007C4440"/>
    <w:rsid w:val="007D1374"/>
    <w:rsid w:val="007D25E4"/>
    <w:rsid w:val="007F2B6A"/>
    <w:rsid w:val="007F3386"/>
    <w:rsid w:val="0080495B"/>
    <w:rsid w:val="00804C07"/>
    <w:rsid w:val="008159E9"/>
    <w:rsid w:val="008262F3"/>
    <w:rsid w:val="0083224C"/>
    <w:rsid w:val="00846699"/>
    <w:rsid w:val="00866B27"/>
    <w:rsid w:val="0088240A"/>
    <w:rsid w:val="008936A6"/>
    <w:rsid w:val="00896A68"/>
    <w:rsid w:val="008B407E"/>
    <w:rsid w:val="008B5ECB"/>
    <w:rsid w:val="008B78F8"/>
    <w:rsid w:val="008D108D"/>
    <w:rsid w:val="008D4AE4"/>
    <w:rsid w:val="008D4B96"/>
    <w:rsid w:val="008E63A7"/>
    <w:rsid w:val="008E733B"/>
    <w:rsid w:val="008F0673"/>
    <w:rsid w:val="00901C74"/>
    <w:rsid w:val="00914601"/>
    <w:rsid w:val="00916D7D"/>
    <w:rsid w:val="009233C6"/>
    <w:rsid w:val="00966684"/>
    <w:rsid w:val="00977144"/>
    <w:rsid w:val="009E0C49"/>
    <w:rsid w:val="009E143B"/>
    <w:rsid w:val="00A128B1"/>
    <w:rsid w:val="00A1352F"/>
    <w:rsid w:val="00A24387"/>
    <w:rsid w:val="00A272E0"/>
    <w:rsid w:val="00A314DF"/>
    <w:rsid w:val="00A47318"/>
    <w:rsid w:val="00A5559A"/>
    <w:rsid w:val="00A6383A"/>
    <w:rsid w:val="00A7100D"/>
    <w:rsid w:val="00A930C5"/>
    <w:rsid w:val="00AA2301"/>
    <w:rsid w:val="00AB1D49"/>
    <w:rsid w:val="00B00194"/>
    <w:rsid w:val="00B010BC"/>
    <w:rsid w:val="00B07116"/>
    <w:rsid w:val="00B22261"/>
    <w:rsid w:val="00B22A98"/>
    <w:rsid w:val="00B24B97"/>
    <w:rsid w:val="00B67330"/>
    <w:rsid w:val="00B72E3F"/>
    <w:rsid w:val="00B738FD"/>
    <w:rsid w:val="00B91EF8"/>
    <w:rsid w:val="00B9226E"/>
    <w:rsid w:val="00BD42B1"/>
    <w:rsid w:val="00BD5436"/>
    <w:rsid w:val="00BD5CA0"/>
    <w:rsid w:val="00BF1F5C"/>
    <w:rsid w:val="00C00F41"/>
    <w:rsid w:val="00C17B18"/>
    <w:rsid w:val="00C265C4"/>
    <w:rsid w:val="00C378F4"/>
    <w:rsid w:val="00C51557"/>
    <w:rsid w:val="00C52532"/>
    <w:rsid w:val="00C62090"/>
    <w:rsid w:val="00C74BD1"/>
    <w:rsid w:val="00C95707"/>
    <w:rsid w:val="00CA47E3"/>
    <w:rsid w:val="00CA5D8D"/>
    <w:rsid w:val="00CB3D49"/>
    <w:rsid w:val="00CE0775"/>
    <w:rsid w:val="00D0518E"/>
    <w:rsid w:val="00D173D3"/>
    <w:rsid w:val="00D24109"/>
    <w:rsid w:val="00D378E6"/>
    <w:rsid w:val="00D77D38"/>
    <w:rsid w:val="00DD7F44"/>
    <w:rsid w:val="00DE6B47"/>
    <w:rsid w:val="00DF1AFE"/>
    <w:rsid w:val="00DF64E8"/>
    <w:rsid w:val="00E00268"/>
    <w:rsid w:val="00E04B22"/>
    <w:rsid w:val="00E17729"/>
    <w:rsid w:val="00E179AE"/>
    <w:rsid w:val="00E22279"/>
    <w:rsid w:val="00E571FC"/>
    <w:rsid w:val="00EC1B15"/>
    <w:rsid w:val="00EC3ABA"/>
    <w:rsid w:val="00ED5228"/>
    <w:rsid w:val="00EE37F9"/>
    <w:rsid w:val="00EF39DD"/>
    <w:rsid w:val="00F20C8D"/>
    <w:rsid w:val="00F326CA"/>
    <w:rsid w:val="00F356B2"/>
    <w:rsid w:val="00F53350"/>
    <w:rsid w:val="00F70A7B"/>
    <w:rsid w:val="00F756B6"/>
    <w:rsid w:val="00F76F64"/>
    <w:rsid w:val="00F7738D"/>
    <w:rsid w:val="00F85FC3"/>
    <w:rsid w:val="00F91381"/>
    <w:rsid w:val="00FB2BCA"/>
    <w:rsid w:val="00FB37BC"/>
    <w:rsid w:val="00FB45A0"/>
    <w:rsid w:val="00FC12A3"/>
    <w:rsid w:val="00FC26E6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13F5A"/>
  <w15:docId w15:val="{EFC19EE4-FAF6-4F5A-981B-1CB4FF7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4CF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doc-first2">
    <w:name w:val="title-doc-first2"/>
    <w:basedOn w:val="Normal"/>
    <w:rsid w:val="00204CF8"/>
    <w:pPr>
      <w:spacing w:before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04CF8"/>
  </w:style>
  <w:style w:type="paragraph" w:customStyle="1" w:styleId="TableParagraph">
    <w:name w:val="Table Paragraph"/>
    <w:basedOn w:val="Normal"/>
    <w:uiPriority w:val="1"/>
    <w:qFormat/>
    <w:rsid w:val="00204CF8"/>
  </w:style>
  <w:style w:type="paragraph" w:styleId="Header">
    <w:name w:val="header"/>
    <w:basedOn w:val="Normal"/>
    <w:link w:val="Head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A0"/>
  </w:style>
  <w:style w:type="paragraph" w:styleId="Footer">
    <w:name w:val="footer"/>
    <w:basedOn w:val="Normal"/>
    <w:link w:val="Foot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A0"/>
  </w:style>
  <w:style w:type="paragraph" w:styleId="BalloonText">
    <w:name w:val="Balloon Text"/>
    <w:basedOn w:val="Normal"/>
    <w:link w:val="BalloonTextChar"/>
    <w:uiPriority w:val="99"/>
    <w:semiHidden/>
    <w:unhideWhenUsed/>
    <w:rsid w:val="002C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7B8"/>
    <w:pPr>
      <w:widowControl w:val="0"/>
    </w:pPr>
    <w:rPr>
      <w:sz w:val="22"/>
      <w:szCs w:val="22"/>
    </w:rPr>
  </w:style>
  <w:style w:type="table" w:styleId="MediumGrid1">
    <w:name w:val="Medium Grid 1"/>
    <w:basedOn w:val="TableNormal"/>
    <w:uiPriority w:val="67"/>
    <w:rsid w:val="002106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3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438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24387"/>
    <w:rPr>
      <w:vertAlign w:val="superscript"/>
    </w:rPr>
  </w:style>
  <w:style w:type="paragraph" w:customStyle="1" w:styleId="Default">
    <w:name w:val="Default"/>
    <w:rsid w:val="00542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inov\Desktop\&#1056;&#1072;&#1073;&#1086;&#1090;&#1085;&#1072;\&#1057;&#1045;&#1056;&#1058;&#1048;&#1060;&#1048;&#1050;&#1040;&#1062;&#1048;&#1071;-&#1058;&#1054;\&#1047;&#1040;&#1071;&#1042;&#1051;&#1045;&#1053;&#1048;&#1045;%20&#1079;&#1072;%20&#1057;&#1042;&#1048;&#1044;&#1045;&#1058;&#1045;&#1051;&#1057;&#1058;&#1042;&#1054;%20&#1087;&#1086;%20&#1088;&#1077;&#1075;&#1083;&#1072;&#1084;&#1077;&#1085;&#1090;%20(&#1045;&#1057;)%202015-340%20-2017-01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B9A7-E365-4CD9-807C-07F91886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 СВИДЕТЕЛСТВО по регламент (ЕС) 2015-340 -2017-01-11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Marinov</dc:creator>
  <cp:lastModifiedBy>Savina Zaharieva</cp:lastModifiedBy>
  <cp:revision>2</cp:revision>
  <cp:lastPrinted>2017-01-11T16:05:00Z</cp:lastPrinted>
  <dcterms:created xsi:type="dcterms:W3CDTF">2021-06-10T17:04:00Z</dcterms:created>
  <dcterms:modified xsi:type="dcterms:W3CDTF">2021-06-10T17:04:00Z</dcterms:modified>
</cp:coreProperties>
</file>