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628" type="#_x0000_t75">
            <v:imagedata r:id="rId7" o:title=""/>
          </v:shape>
        </w:pict>
      </w:r>
      <w:r>
        <w:rPr/>
        <w:pict>
          <v:group style="position:absolute;margin-left:240.240005pt;margin-top:290.239990pt;width:11.28pt;height:11.28pt;mso-position-horizontal-relative:page;mso-position-vertical-relative:page;z-index:-2627" coordorigin="4805,5805" coordsize="226,226">
            <v:shape style="position:absolute;left:4805;top:5805;width:226;height:226" coordorigin="4805,5805" coordsize="226,226" path="m5030,5805l4805,5805,4805,6030,5030,6030,5030,580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959991pt;margin-top:290.239990pt;width:11.28pt;height:11.28pt;mso-position-horizontal-relative:page;mso-position-vertical-relative:page;z-index:-2626" coordorigin="5419,5805" coordsize="226,226">
            <v:shape style="position:absolute;left:5419;top:5805;width:226;height:226" coordorigin="5419,5805" coordsize="226,226" path="m5645,5805l5419,5805,5419,6030,5645,6030,5645,580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240005pt;margin-top:403.76001pt;width:11.28pt;height:11.28pt;mso-position-horizontal-relative:page;mso-position-vertical-relative:page;z-index:-2625" coordorigin="4805,8075" coordsize="226,226">
            <v:shape style="position:absolute;left:4805;top:8075;width:226;height:226" coordorigin="4805,8075" coordsize="226,226" path="m5030,8075l4805,8075,4805,8301,5030,8301,5030,807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99994pt;margin-top:433.279999pt;width:11.28pt;height:11.28pt;mso-position-horizontal-relative:page;mso-position-vertical-relative:page;z-index:-2624" coordorigin="3528,8666" coordsize="226,226">
            <v:shape style="position:absolute;left:3528;top:8666;width:226;height:226" coordorigin="3528,8666" coordsize="226,226" path="m3754,8666l3528,8666,3528,8891,3754,8891,3754,866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433.279999pt;width:11.28pt;height:11.28pt;mso-position-horizontal-relative:page;mso-position-vertical-relative:page;z-index:-2623" coordorigin="8064,8666" coordsize="226,226">
            <v:shape style="position:absolute;left:8064;top:8666;width:226;height:226" coordorigin="8064,8666" coordsize="226,226" path="m8290,8666l8064,8666,8064,8891,8290,8891,8290,866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99994pt;margin-top:483.679993pt;width:11.28pt;height:11.28pt;mso-position-horizontal-relative:page;mso-position-vertical-relative:page;z-index:-2622" coordorigin="3528,9674" coordsize="226,226">
            <v:shape style="position:absolute;left:3528;top:9674;width:226;height:226" coordorigin="3528,9674" coordsize="226,226" path="m3754,9674l3528,9674,3528,9899,3754,9899,3754,967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483.679993pt;width:11.28pt;height:11.28pt;mso-position-horizontal-relative:page;mso-position-vertical-relative:page;z-index:-2621" coordorigin="8064,9674" coordsize="226,226">
            <v:shape style="position:absolute;left:8064;top:9674;width:226;height:226" coordorigin="8064,9674" coordsize="226,226" path="m8290,9674l8064,9674,8064,9899,8290,9899,8290,9674xe" filled="f" stroked="t" strokeweight=".7199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9" w:hRule="exact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0" w:hRule="exact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№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7" w:hRule="exact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ице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pStyle w:val="TableParagraph"/>
              <w:tabs>
                <w:tab w:pos="992" w:val="left" w:leader="none"/>
              </w:tabs>
              <w:spacing w:before="90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2"/>
                <w:szCs w:val="22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→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8" w:hRule="exact"/>
        </w:trPr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99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480" w:hRule="exact"/>
        </w:trPr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58"/>
              <w:ind w:left="133" w:right="542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вио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365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99" w:right="1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28" w:footer="329" w:top="1220" w:bottom="520" w:left="400" w:right="4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620" type="#_x0000_t75">
            <v:imagedata r:id="rId8" o:title=""/>
          </v:shape>
        </w:pict>
      </w:r>
      <w:r>
        <w:rPr/>
        <w:pict>
          <v:group style="position:absolute;margin-left:240.240005pt;margin-top:100.879997pt;width:11.28pt;height:11.28pt;mso-position-horizontal-relative:page;mso-position-vertical-relative:page;z-index:-2619" coordorigin="4805,2018" coordsize="226,226">
            <v:shape style="position:absolute;left:4805;top:2018;width:226;height:226" coordorigin="4805,2018" coordsize="226,226" path="m5030,2018l4805,2018,4805,2243,5030,2243,5030,201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199997pt;margin-top:124.160004pt;width:11.28pt;height:11.28pt;mso-position-horizontal-relative:page;mso-position-vertical-relative:page;z-index:-2618" coordorigin="3384,2483" coordsize="226,226">
            <v:shape style="position:absolute;left:3384;top:2483;width:226;height:226" coordorigin="3384,2483" coordsize="226,226" path="m3610,2483l3384,2483,3384,2709,3610,2709,3610,248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124.160004pt;width:11.28pt;height:11.28pt;mso-position-horizontal-relative:page;mso-position-vertical-relative:page;z-index:-2617" coordorigin="8064,2483" coordsize="226,226">
            <v:shape style="position:absolute;left:8064;top:2483;width:226;height:226" coordorigin="8064,2483" coordsize="226,226" path="m8290,2483l8064,2483,8064,2709,8290,2709,8290,248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199997pt;margin-top:171.440002pt;width:11.28pt;height:11.28pt;mso-position-horizontal-relative:page;mso-position-vertical-relative:page;z-index:-2616" coordorigin="3384,3429" coordsize="226,226">
            <v:shape style="position:absolute;left:3384;top:3429;width:226;height:226" coordorigin="3384,3429" coordsize="226,226" path="m3610,3429l3384,3429,3384,3654,3610,3654,3610,342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171.440002pt;width:11.28pt;height:11.28pt;mso-position-horizontal-relative:page;mso-position-vertical-relative:page;z-index:-2615" coordorigin="8064,3429" coordsize="226,226">
            <v:shape style="position:absolute;left:8064;top:3429;width:226;height:226" coordorigin="8064,3429" coordsize="226,226" path="m8290,3429l8064,3429,8064,3654,8290,3654,8290,342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199997pt;margin-top:281.839996pt;width:11.28pt;height:11.28pt;mso-position-horizontal-relative:page;mso-position-vertical-relative:page;z-index:-2614" coordorigin="3384,5637" coordsize="226,226">
            <v:shape style="position:absolute;left:3384;top:5637;width:226;height:226" coordorigin="3384,5637" coordsize="226,226" path="m3610,5637l3384,5637,3384,5862,3610,5862,3610,563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281.839996pt;width:11.28pt;height:11.28pt;mso-position-horizontal-relative:page;mso-position-vertical-relative:page;z-index:-2613" coordorigin="8064,5637" coordsize="226,226">
            <v:shape style="position:absolute;left:8064;top:5637;width:226;height:226" coordorigin="8064,5637" coordsize="226,226" path="m8290,5637l8064,5637,8064,5862,8290,5862,8290,563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240005pt;margin-top:302pt;width:11.28pt;height:11.28pt;mso-position-horizontal-relative:page;mso-position-vertical-relative:page;z-index:-2612" coordorigin="4805,6040" coordsize="226,226">
            <v:shape style="position:absolute;left:4805;top:6040;width:226;height:226" coordorigin="4805,6040" coordsize="226,226" path="m5030,6040l4805,6040,4805,6266,5030,6266,5030,604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68.079987pt;margin-top:302pt;width:11.28pt;height:11.28pt;mso-position-horizontal-relative:page;mso-position-vertical-relative:page;z-index:-2611" coordorigin="5362,6040" coordsize="226,226">
            <v:shape style="position:absolute;left:5362;top:6040;width:226;height:226" coordorigin="5362,6040" coordsize="226,226" path="m5587,6040l5362,6040,5362,6266,5587,6266,5587,604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240005pt;margin-top:397.76001pt;width:11.28pt;height:11.28pt;mso-position-horizontal-relative:page;mso-position-vertical-relative:page;z-index:-2610" coordorigin="4805,7955" coordsize="226,226">
            <v:shape style="position:absolute;left:4805;top:7955;width:226;height:226" coordorigin="4805,7955" coordsize="226,226" path="m5030,7955l4805,7955,4805,8181,5030,8181,5030,795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99994pt;margin-top:432.320007pt;width:11.28pt;height:11.28pt;mso-position-horizontal-relative:page;mso-position-vertical-relative:page;z-index:-2609" coordorigin="3528,8646" coordsize="226,226">
            <v:shape style="position:absolute;left:3528;top:8646;width:226;height:226" coordorigin="3528,8646" coordsize="226,226" path="m3754,8646l3528,8646,3528,8872,3754,8872,3754,864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432.320007pt;width:11.28pt;height:11.28pt;mso-position-horizontal-relative:page;mso-position-vertical-relative:page;z-index:-2608" coordorigin="8064,8646" coordsize="226,226">
            <v:shape style="position:absolute;left:8064;top:8646;width:226;height:226" coordorigin="8064,8646" coordsize="226,226" path="m8290,8646l8064,8646,8064,8872,8290,8872,8290,864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99994pt;margin-top:479.839996pt;width:11.28pt;height:11.28pt;mso-position-horizontal-relative:page;mso-position-vertical-relative:page;z-index:-2607" coordorigin="3528,9597" coordsize="226,226">
            <v:shape style="position:absolute;left:3528;top:9597;width:226;height:226" coordorigin="3528,9597" coordsize="226,226" path="m3754,9597l3528,9597,3528,9822,3754,9822,3754,959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479.839996pt;width:11.28pt;height:11.28pt;mso-position-horizontal-relative:page;mso-position-vertical-relative:page;z-index:-2606" coordorigin="8064,9597" coordsize="226,226">
            <v:shape style="position:absolute;left:8064;top:9597;width:226;height:226" coordorigin="8064,9597" coordsize="226,226" path="m8290,9597l8064,9597,8064,9822,8290,9822,8290,959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76.399994pt;margin-top:590pt;width:11.28pt;height:11.28pt;mso-position-horizontal-relative:page;mso-position-vertical-relative:page;z-index:-2605" coordorigin="3528,11800" coordsize="226,226">
            <v:shape style="position:absolute;left:3528;top:11800;width:226;height:226" coordorigin="3528,11800" coordsize="226,226" path="m3754,11800l3528,11800,3528,12026,3754,12026,3754,1180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590pt;width:11.28pt;height:11.28pt;mso-position-horizontal-relative:page;mso-position-vertical-relative:page;z-index:-2604" coordorigin="8064,11800" coordsize="226,226">
            <v:shape style="position:absolute;left:8064;top:11800;width:226;height:226" coordorigin="8064,11800" coordsize="226,226" path="m8290,11800l8064,11800,8064,12026,8290,12026,8290,1180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240005pt;margin-top:610.400024pt;width:11.28pt;height:11.28pt;mso-position-horizontal-relative:page;mso-position-vertical-relative:page;z-index:-2603" coordorigin="4805,12208" coordsize="226,226">
            <v:shape style="position:absolute;left:4805;top:12208;width:226;height:226" coordorigin="4805,12208" coordsize="226,226" path="m5030,12208l4805,12208,4805,12434,5030,12434,5030,1220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66.399994pt;margin-top:610.400024pt;width:11.28pt;height:11.28pt;mso-position-horizontal-relative:page;mso-position-vertical-relative:page;z-index:-2602" coordorigin="5328,12208" coordsize="226,226">
            <v:shape style="position:absolute;left:5328;top:12208;width:226;height:226" coordorigin="5328,12208" coordsize="226,226" path="m5554,12208l5328,12208,5328,12434,5554,12434,5554,12208xe" filled="f" stroked="t" strokeweight=".7199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4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нни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2"/>
                <w:szCs w:val="22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→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6" w:hRule="exact"/>
        </w:trPr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480" w:hRule="exact"/>
        </w:trPr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408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pStyle w:val="TableParagraph"/>
              <w:tabs>
                <w:tab w:pos="934" w:val="left" w:leader="none"/>
              </w:tabs>
              <w:spacing w:before="90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4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exact"/>
              <w:ind w:left="99" w:right="10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.4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нни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48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вка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8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ице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у)</w:t>
            </w:r>
          </w:p>
        </w:tc>
      </w:tr>
      <w:tr>
        <w:trPr>
          <w:trHeight w:val="403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before="90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8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6662" w:type="dxa"/>
            <w:gridSpan w:val="2"/>
            <w:tcBorders>
              <w:top w:val="single" w:sz="5" w:space="0" w:color="D8D8D8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428" w:footer="329" w:top="1220" w:bottom="520" w:left="400" w:right="460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601" type="#_x0000_t75">
            <v:imagedata r:id="rId11" o:title=""/>
          </v:shape>
        </w:pict>
      </w:r>
      <w:r>
        <w:rPr/>
        <w:pict>
          <v:group style="position:absolute;margin-left:34.560001pt;margin-top:103.279999pt;width:9.120pt;height:9.120pt;mso-position-horizontal-relative:page;mso-position-vertical-relative:page;z-index:-2599" coordorigin="691,2066" coordsize="182,182">
            <v:shape style="position:absolute;left:691;top:2066;width:182;height:182" coordorigin="691,2066" coordsize="182,182" path="m874,2066l691,2066,691,2248,874,2248,874,206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60001pt;margin-top:127.519997pt;width:9.120pt;height:9.120pt;mso-position-horizontal-relative:page;mso-position-vertical-relative:page;z-index:-2598" coordorigin="691,2550" coordsize="182,182">
            <v:shape style="position:absolute;left:691;top:2550;width:182;height:182" coordorigin="691,2550" coordsize="182,182" path="m874,2550l691,2550,691,2733,874,2733,874,255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60001pt;margin-top:151.520004pt;width:9.120pt;height:9.120pt;mso-position-horizontal-relative:page;mso-position-vertical-relative:page;z-index:-2597" coordorigin="691,3030" coordsize="182,182">
            <v:shape style="position:absolute;left:691;top:3030;width:182;height:182" coordorigin="691,3030" coordsize="182,182" path="m874,3030l691,3030,691,3213,874,3213,874,303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60001pt;margin-top:376.640015pt;width:10.32pt;height:10.32pt;mso-position-horizontal-relative:page;mso-position-vertical-relative:page;z-index:-2596" coordorigin="691,7533" coordsize="206,206">
            <v:shape style="position:absolute;left:691;top:7533;width:206;height:206" coordorigin="691,7533" coordsize="206,206" path="m898,7533l691,7533,691,7739,898,7739,898,753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199997pt;margin-top:376.640015pt;width:10.32pt;height:10.32pt;mso-position-horizontal-relative:page;mso-position-vertical-relative:page;z-index:-2595" coordorigin="4944,7533" coordsize="206,206">
            <v:shape style="position:absolute;left:4944;top:7533;width:206;height:206" coordorigin="4944,7533" coordsize="206,206" path="m5150,7533l4944,7533,4944,7739,5150,7739,5150,753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60001pt;margin-top:395.119995pt;width:10.32pt;height:10.32pt;mso-position-horizontal-relative:page;mso-position-vertical-relative:page;z-index:-2594" coordorigin="691,7902" coordsize="206,206">
            <v:shape style="position:absolute;left:691;top:7902;width:206;height:206" coordorigin="691,7902" coordsize="206,206" path="m898,7902l691,7902,691,8109,898,8109,898,790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60001pt;margin-top:414.320007pt;width:10.32pt;height:10.32pt;mso-position-horizontal-relative:page;mso-position-vertical-relative:page;z-index:-2593" coordorigin="691,8286" coordsize="206,206">
            <v:shape style="position:absolute;left:691;top:8286;width:206;height:206" coordorigin="691,8286" coordsize="206,206" path="m898,8286l691,8286,691,8493,898,8493,898,828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199997pt;margin-top:395.359985pt;width:10.32pt;height:10.32pt;mso-position-horizontal-relative:page;mso-position-vertical-relative:page;z-index:-2592" coordorigin="4944,7907" coordsize="206,206">
            <v:shape style="position:absolute;left:4944;top:7907;width:206;height:206" coordorigin="4944,7907" coordsize="206,206" path="m5150,7907l4944,7907,4944,8114,5150,8114,5150,7907xe" filled="f" stroked="t" strokeweight=".71999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6" w:hRule="exact"/>
        </w:trPr>
        <w:tc>
          <w:tcPr>
            <w:tcW w:w="3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 w:before="23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раж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7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2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4"/>
              <w:ind w:left="3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ш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spacing w:before="6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°: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04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523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ача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position w:val="-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№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758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ME(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08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ку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47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69" w:val="left" w:leader="none"/>
              </w:tabs>
              <w:spacing w:before="70"/>
              <w:ind w:left="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4669" w:val="left" w:leader="none"/>
              </w:tabs>
              <w:ind w:left="4674" w:right="878" w:hanging="42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-1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и</w:t>
            </w:r>
          </w:p>
          <w:p>
            <w:pPr>
              <w:pStyle w:val="TableParagraph"/>
              <w:spacing w:line="144" w:lineRule="exact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ми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</w:tr>
      <w:tr>
        <w:trPr>
          <w:trHeight w:val="466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вка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2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8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58"/>
              <w:ind w:left="104" w:right="9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ми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са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58"/>
              <w:ind w:left="104" w:right="9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7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8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8" w:hRule="exact"/>
        </w:trPr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2" w:lineRule="exact" w:before="83"/>
        <w:ind w:left="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70.800003pt;margin-top:.166926pt;width:144pt;height:.1pt;mso-position-horizontal-relative:page;mso-position-vertical-relative:paragraph;z-index:-2600" coordorigin="1416,3" coordsize="2880,2">
            <v:shape style="position:absolute;left:1416;top:3;width:2880;height:2" coordorigin="1416,3" coordsize="2880,0" path="m1416,3l4296,3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35" w:lineRule="exact"/>
        <w:ind w:left="2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ъ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г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ч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(E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ъ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(EU)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35" w:lineRule="exact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9"/>
          <w:footerReference w:type="default" r:id="rId10"/>
          <w:pgSz w:w="11900" w:h="16840"/>
          <w:pgMar w:header="0" w:footer="329" w:top="340" w:bottom="520" w:left="460" w:right="460"/>
          <w:pgNumType w:start="3"/>
        </w:sectPr>
      </w:pPr>
    </w:p>
    <w:p>
      <w:pPr>
        <w:spacing w:line="260" w:lineRule="exact" w:before="12"/>
        <w:rPr>
          <w:sz w:val="26"/>
          <w:szCs w:val="26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591" type="#_x0000_t75">
            <v:imagedata r:id="rId12" o:title=""/>
          </v:shape>
        </w:pict>
      </w:r>
      <w:r>
        <w:rPr/>
        <w:pict>
          <v:group style="position:absolute;margin-left:26.83pt;margin-top:387.869995pt;width:541.3pt;height:59.38pt;mso-position-horizontal-relative:page;mso-position-vertical-relative:page;z-index:-2590" coordorigin="537,7757" coordsize="10826,1188">
            <v:group style="position:absolute;left:542;top:7763;width:10814;height:2" coordorigin="542,7763" coordsize="10814,2">
              <v:shape style="position:absolute;left:542;top:7763;width:10814;height:2" coordorigin="542,7763" coordsize="10814,0" path="m542,7763l11357,7763e" filled="f" stroked="t" strokeweight=".580pt" strokecolor="#000000">
                <v:path arrowok="t"/>
              </v:shape>
            </v:group>
            <v:group style="position:absolute;left:547;top:7768;width:2;height:1166" coordorigin="547,7768" coordsize="2,1166">
              <v:shape style="position:absolute;left:547;top:7768;width:2;height:1166" coordorigin="547,7768" coordsize="0,1166" path="m547,7768l547,8934e" filled="f" stroked="t" strokeweight=".580pt" strokecolor="#000000">
                <v:path arrowok="t"/>
              </v:shape>
            </v:group>
            <v:group style="position:absolute;left:11352;top:7768;width:2;height:1166" coordorigin="11352,7768" coordsize="2,1166">
              <v:shape style="position:absolute;left:11352;top:7768;width:2;height:1166" coordorigin="11352,7768" coordsize="0,1166" path="m11352,7768l11352,8934e" filled="f" stroked="t" strokeweight=".580pt" strokecolor="#000000">
                <v:path arrowok="t"/>
              </v:shape>
            </v:group>
            <v:group style="position:absolute;left:542;top:8229;width:10814;height:2" coordorigin="542,8229" coordsize="10814,2">
              <v:shape style="position:absolute;left:542;top:8229;width:10814;height:2" coordorigin="542,8229" coordsize="10814,0" path="m542,8229l11357,8229e" filled="f" stroked="t" strokeweight=".580pt" strokecolor="#000000">
                <v:path arrowok="t"/>
              </v:shape>
            </v:group>
            <v:group style="position:absolute;left:542;top:8939;width:10814;height:2" coordorigin="542,8939" coordsize="10814,2">
              <v:shape style="position:absolute;left:542;top:8939;width:10814;height:2" coordorigin="542,8939" coordsize="10814,0" path="m542,8939l11357,893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0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9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2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7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8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16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58"/>
              <w:ind w:left="104" w:right="9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9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4" w:lineRule="auto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9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1" w:hRule="exact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58"/>
              <w:ind w:left="104" w:right="9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ш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8"/>
                <w:szCs w:val="18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25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6.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З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абе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ка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 w:before="75"/>
        <w:ind w:left="257" w:right="4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г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в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я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к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г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ъ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п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си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са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п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ъ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л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м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я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д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п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д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с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в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п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д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б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с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з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л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а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д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г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в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р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е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с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т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10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ек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10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26" w:lineRule="exact"/>
              <w:ind w:left="104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1186" w:hRule="exact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55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27.6pt;margin-top:-26.67816pt;width:539.76pt;height:.48pt;mso-position-horizontal-relative:page;mso-position-vertical-relative:paragraph;z-index:-2589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Не</w:t>
      </w:r>
      <w:r>
        <w:rPr>
          <w:rFonts w:ascii="Arial" w:hAnsi="Arial" w:cs="Arial" w:eastAsia="Arial"/>
          <w:b/>
          <w:bCs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з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б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р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я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й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п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дп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и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ш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з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я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л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н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и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т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!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00" w:h="16840"/>
          <w:pgMar w:header="0" w:footer="329" w:top="1220" w:bottom="520" w:left="400" w:right="44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588" type="#_x0000_t75">
            <v:imagedata r:id="rId14" o:title=""/>
          </v:shape>
        </w:pict>
      </w:r>
      <w:r>
        <w:rPr/>
        <w:pict>
          <v:group style="position:absolute;margin-left:464.640015pt;margin-top:181.039993pt;width:9.120pt;height:9.120pt;mso-position-horizontal-relative:page;mso-position-vertical-relative:page;z-index:-2587" coordorigin="9293,3621" coordsize="182,182">
            <v:shape style="position:absolute;left:9293;top:3621;width:182;height:182" coordorigin="9293,3621" coordsize="182,182" path="m9475,3621l9293,3621,9293,3803,9475,3803,9475,362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198.559998pt;width:9.120pt;height:9.120pt;mso-position-horizontal-relative:page;mso-position-vertical-relative:page;z-index:-2586" coordorigin="9293,3971" coordsize="182,182">
            <v:shape style="position:absolute;left:9293;top:3971;width:182;height:182" coordorigin="9293,3971" coordsize="182,182" path="m9475,3971l9293,3971,9293,4154,9475,4154,9475,397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297.440002pt;width:9.120pt;height:9.120pt;mso-position-horizontal-relative:page;mso-position-vertical-relative:page;z-index:-2585" coordorigin="9293,5949" coordsize="182,182">
            <v:shape style="position:absolute;left:9293;top:5949;width:182;height:182" coordorigin="9293,5949" coordsize="182,182" path="m9475,5949l9293,5949,9293,6131,9475,6131,9475,594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314.959991pt;width:9.120pt;height:9.120pt;mso-position-horizontal-relative:page;mso-position-vertical-relative:page;z-index:-2584" coordorigin="9293,6299" coordsize="182,182">
            <v:shape style="position:absolute;left:9293;top:6299;width:182;height:182" coordorigin="9293,6299" coordsize="182,182" path="m9475,6299l9293,6299,9293,6482,9475,6482,9475,629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419.119995pt;width:9.120pt;height:9.120pt;mso-position-horizontal-relative:page;mso-position-vertical-relative:page;z-index:-2583" coordorigin="9293,8382" coordsize="182,182">
            <v:shape style="position:absolute;left:9293;top:8382;width:182;height:182" coordorigin="9293,8382" coordsize="182,182" path="m9475,8382l9293,8382,9293,8565,9475,8565,9475,838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436.640015pt;width:9.120pt;height:9.120pt;mso-position-horizontal-relative:page;mso-position-vertical-relative:page;z-index:-2582" coordorigin="9293,8733" coordsize="182,182">
            <v:shape style="position:absolute;left:9293;top:8733;width:182;height:182" coordorigin="9293,8733" coordsize="182,182" path="m9475,8733l9293,8733,9293,8915,9475,8915,9475,873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541.039978pt;width:9.120pt;height:9.120pt;mso-position-horizontal-relative:page;mso-position-vertical-relative:page;z-index:-2581" coordorigin="9293,10821" coordsize="182,182">
            <v:shape style="position:absolute;left:9293;top:10821;width:182;height:182" coordorigin="9293,10821" coordsize="182,182" path="m9475,10821l9293,10821,9293,11003,9475,11003,9475,1082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558.559998pt;width:9.120pt;height:9.120pt;mso-position-horizontal-relative:page;mso-position-vertical-relative:page;z-index:-2580" coordorigin="9293,11171" coordsize="182,182">
            <v:shape style="position:absolute;left:9293;top:11171;width:182;height:182" coordorigin="9293,11171" coordsize="182,182" path="m9475,11171l9293,11171,9293,11354,9475,11354,9475,11171xe" filled="f" stroked="t" strokeweight=".71999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8" w:hRule="exact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360" w:hRule="exact"/>
        </w:trPr>
        <w:tc>
          <w:tcPr>
            <w:tcW w:w="8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7" w:lineRule="auto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7" w:lineRule="auto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7" w:lineRule="auto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7" w:lineRule="auto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7" w:lineRule="auto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6"/>
                <w:szCs w:val="16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6802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64.640015pt;margin-top:-79.616089pt;width:9.120pt;height:9.120pt;mso-position-horizontal-relative:page;mso-position-vertical-relative:paragraph;z-index:-2579" coordorigin="9293,-1592" coordsize="182,182">
            <v:shape style="position:absolute;left:9293;top:-1592;width:182;height:182" coordorigin="9293,-1592" coordsize="182,182" path="m9475,-1592l9293,-1592,9293,-1410,9475,-1410,9475,-159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640015pt;margin-top:-62.096088pt;width:9.120pt;height:9.120pt;mso-position-horizontal-relative:page;mso-position-vertical-relative:paragraph;z-index:-2578" coordorigin="9293,-1242" coordsize="182,182">
            <v:shape style="position:absolute;left:9293;top:-1242;width:182;height:182" coordorigin="9293,-1242" coordsize="182,182" path="m9475,-1242l9293,-1242,9293,-1060,9475,-1060,9475,-1242xe" filled="f" stroked="t" strokeweight=".71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ъ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i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х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40"/>
          <w:pgMar w:header="0" w:footer="329" w:top="1220" w:bottom="520" w:left="400" w:right="46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577" type="#_x0000_t75">
            <v:imagedata r:id="rId15" o:title=""/>
          </v:shape>
        </w:pict>
      </w:r>
      <w:r>
        <w:rPr/>
        <w:pict>
          <v:group style="position:absolute;margin-left:342.480011pt;margin-top:189.919998pt;width:9.120pt;height:9.120pt;mso-position-horizontal-relative:page;mso-position-vertical-relative:page;z-index:-2576" coordorigin="6850,3798" coordsize="182,182">
            <v:shape style="position:absolute;left:6850;top:3798;width:182;height:182" coordorigin="6850,3798" coordsize="182,182" path="m7032,3798l6850,3798,6850,3981,7032,3981,7032,379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189.919998pt;width:9.120pt;height:9.120pt;mso-position-horizontal-relative:page;mso-position-vertical-relative:page;z-index:-2575" coordorigin="8923,3798" coordsize="182,182">
            <v:shape style="position:absolute;left:8923;top:3798;width:182;height:182" coordorigin="8923,3798" coordsize="182,182" path="m9106,3798l8923,3798,8923,3981,9106,3981,9106,379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207.919998pt;width:9.120pt;height:9.120pt;mso-position-horizontal-relative:page;mso-position-vertical-relative:page;z-index:-2574" coordorigin="6850,4158" coordsize="182,182">
            <v:shape style="position:absolute;left:6850;top:4158;width:182;height:182" coordorigin="6850,4158" coordsize="182,182" path="m7032,4158l6850,4158,6850,4341,7032,4341,7032,41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207.919998pt;width:9.120pt;height:9.120pt;mso-position-horizontal-relative:page;mso-position-vertical-relative:page;z-index:-2573" coordorigin="8923,4158" coordsize="182,182">
            <v:shape style="position:absolute;left:8923;top:4158;width:182;height:182" coordorigin="8923,4158" coordsize="182,182" path="m9106,4158l8923,4158,8923,4341,9106,4341,9106,41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225.919998pt;width:9.120pt;height:9.120pt;mso-position-horizontal-relative:page;mso-position-vertical-relative:page;z-index:-2572" coordorigin="6850,4518" coordsize="182,182">
            <v:shape style="position:absolute;left:6850;top:4518;width:182;height:182" coordorigin="6850,4518" coordsize="182,182" path="m7032,4518l6850,4518,6850,4701,7032,4701,7032,451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225.919998pt;width:9.120pt;height:9.120pt;mso-position-horizontal-relative:page;mso-position-vertical-relative:page;z-index:-2571" coordorigin="8923,4518" coordsize="182,182">
            <v:shape style="position:absolute;left:8923;top:4518;width:182;height:182" coordorigin="8923,4518" coordsize="182,182" path="m9106,4518l8923,4518,8923,4701,9106,4701,9106,451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243.919998pt;width:9.120pt;height:9.120pt;mso-position-horizontal-relative:page;mso-position-vertical-relative:page;z-index:-2570" coordorigin="6850,4878" coordsize="182,182">
            <v:shape style="position:absolute;left:6850;top:4878;width:182;height:182" coordorigin="6850,4878" coordsize="182,182" path="m7032,4878l6850,4878,6850,5061,7032,5061,7032,487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243.919998pt;width:9.120pt;height:9.120pt;mso-position-horizontal-relative:page;mso-position-vertical-relative:page;z-index:-2569" coordorigin="8923,4878" coordsize="182,182">
            <v:shape style="position:absolute;left:8923;top:4878;width:182;height:182" coordorigin="8923,4878" coordsize="182,182" path="m9106,4878l8923,4878,8923,5061,9106,5061,9106,487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261.920013pt;width:9.120pt;height:9.120pt;mso-position-horizontal-relative:page;mso-position-vertical-relative:page;z-index:-2568" coordorigin="6850,5238" coordsize="182,182">
            <v:shape style="position:absolute;left:6850;top:5238;width:182;height:182" coordorigin="6850,5238" coordsize="182,182" path="m7032,5238l6850,5238,6850,5421,7032,5421,7032,523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261.920013pt;width:9.120pt;height:9.120pt;mso-position-horizontal-relative:page;mso-position-vertical-relative:page;z-index:-2567" coordorigin="8923,5238" coordsize="182,182">
            <v:shape style="position:absolute;left:8923;top:5238;width:182;height:182" coordorigin="8923,5238" coordsize="182,182" path="m9106,5238l8923,5238,8923,5421,9106,5421,9106,523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300.320007pt;width:9.120pt;height:9.120pt;mso-position-horizontal-relative:page;mso-position-vertical-relative:page;z-index:-2566" coordorigin="6850,6006" coordsize="182,182">
            <v:shape style="position:absolute;left:6850;top:6006;width:182;height:182" coordorigin="6850,6006" coordsize="182,182" path="m7032,6006l6850,6006,6850,6189,7032,6189,7032,600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300.320007pt;width:9.120pt;height:9.120pt;mso-position-horizontal-relative:page;mso-position-vertical-relative:page;z-index:-2565" coordorigin="8923,6006" coordsize="182,182">
            <v:shape style="position:absolute;left:8923;top:6006;width:182;height:182" coordorigin="8923,6006" coordsize="182,182" path="m9106,6006l8923,6006,8923,6189,9106,6189,9106,600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320.480011pt;width:9.120pt;height:9.120pt;mso-position-horizontal-relative:page;mso-position-vertical-relative:page;z-index:-2564" coordorigin="6850,6410" coordsize="182,182">
            <v:shape style="position:absolute;left:6850;top:6410;width:182;height:182" coordorigin="6850,6410" coordsize="182,182" path="m7032,6410l6850,6410,6850,6592,7032,6592,7032,641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320.480011pt;width:9.120pt;height:9.120pt;mso-position-horizontal-relative:page;mso-position-vertical-relative:page;z-index:-2563" coordorigin="8923,6410" coordsize="182,182">
            <v:shape style="position:absolute;left:8923;top:6410;width:182;height:182" coordorigin="8923,6410" coordsize="182,182" path="m9106,6410l8923,6410,8923,6592,9106,6592,9106,641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340.880005pt;width:9.120pt;height:9.120pt;mso-position-horizontal-relative:page;mso-position-vertical-relative:page;z-index:-2562" coordorigin="6850,6818" coordsize="182,182">
            <v:shape style="position:absolute;left:6850;top:6818;width:182;height:182" coordorigin="6850,6818" coordsize="182,182" path="m7032,6818l6850,6818,6850,7000,7032,7000,7032,681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340.880005pt;width:9.120pt;height:9.120pt;mso-position-horizontal-relative:page;mso-position-vertical-relative:page;z-index:-2561" coordorigin="8923,6818" coordsize="182,182">
            <v:shape style="position:absolute;left:8923;top:6818;width:182;height:182" coordorigin="8923,6818" coordsize="182,182" path="m9106,6818l8923,6818,8923,7000,9106,7000,9106,681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361.040009pt;width:9.120pt;height:9.120pt;mso-position-horizontal-relative:page;mso-position-vertical-relative:page;z-index:-2560" coordorigin="6850,7221" coordsize="182,182">
            <v:shape style="position:absolute;left:6850;top:7221;width:182;height:182" coordorigin="6850,7221" coordsize="182,182" path="m7032,7221l6850,7221,6850,7403,7032,7403,7032,722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361.040009pt;width:9.120pt;height:9.120pt;mso-position-horizontal-relative:page;mso-position-vertical-relative:page;z-index:-2559" coordorigin="8923,7221" coordsize="182,182">
            <v:shape style="position:absolute;left:8923;top:7221;width:182;height:182" coordorigin="8923,7221" coordsize="182,182" path="m9106,7221l8923,7221,8923,7403,9106,7403,9106,722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381.440002pt;width:9.120pt;height:9.120pt;mso-position-horizontal-relative:page;mso-position-vertical-relative:page;z-index:-2558" coordorigin="6850,7629" coordsize="182,182">
            <v:shape style="position:absolute;left:6850;top:7629;width:182;height:182" coordorigin="6850,7629" coordsize="182,182" path="m7032,7629l6850,7629,6850,7811,7032,7811,7032,762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381.440002pt;width:9.120pt;height:9.120pt;mso-position-horizontal-relative:page;mso-position-vertical-relative:page;z-index:-2557" coordorigin="8923,7629" coordsize="182,182">
            <v:shape style="position:absolute;left:8923;top:7629;width:182;height:182" coordorigin="8923,7629" coordsize="182,182" path="m9106,7629l8923,7629,8923,7811,9106,7811,9106,762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422pt;width:9.120pt;height:9.120pt;mso-position-horizontal-relative:page;mso-position-vertical-relative:page;z-index:-2556" coordorigin="6850,8440" coordsize="182,182">
            <v:shape style="position:absolute;left:6850;top:8440;width:182;height:182" coordorigin="6850,8440" coordsize="182,182" path="m7032,8440l6850,8440,6850,8622,7032,8622,7032,844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422pt;width:9.120pt;height:9.120pt;mso-position-horizontal-relative:page;mso-position-vertical-relative:page;z-index:-2555" coordorigin="8923,8440" coordsize="182,182">
            <v:shape style="position:absolute;left:8923;top:8440;width:182;height:182" coordorigin="8923,8440" coordsize="182,182" path="m9106,8440l8923,8440,8923,8622,9106,8622,9106,844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442.399994pt;width:9.120pt;height:9.120pt;mso-position-horizontal-relative:page;mso-position-vertical-relative:page;z-index:-2554" coordorigin="6850,8848" coordsize="182,182">
            <v:shape style="position:absolute;left:6850;top:8848;width:182;height:182" coordorigin="6850,8848" coordsize="182,182" path="m7032,8848l6850,8848,6850,9030,7032,9030,7032,884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442.399994pt;width:9.120pt;height:9.120pt;mso-position-horizontal-relative:page;mso-position-vertical-relative:page;z-index:-2553" coordorigin="8923,8848" coordsize="182,182">
            <v:shape style="position:absolute;left:8923;top:8848;width:182;height:182" coordorigin="8923,8848" coordsize="182,182" path="m9106,8848l8923,8848,8923,9030,9106,9030,9106,884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462.559998pt;width:9.120pt;height:9.120pt;mso-position-horizontal-relative:page;mso-position-vertical-relative:page;z-index:-2552" coordorigin="6850,9251" coordsize="182,182">
            <v:shape style="position:absolute;left:6850;top:9251;width:182;height:182" coordorigin="6850,9251" coordsize="182,182" path="m7032,9251l6850,9251,6850,9434,7032,9434,7032,925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462.559998pt;width:9.120pt;height:9.120pt;mso-position-horizontal-relative:page;mso-position-vertical-relative:page;z-index:-2551" coordorigin="8923,9251" coordsize="182,182">
            <v:shape style="position:absolute;left:8923;top:9251;width:182;height:182" coordorigin="8923,9251" coordsize="182,182" path="m9106,9251l8923,9251,8923,9434,9106,9434,9106,925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482.959991pt;width:9.120pt;height:9.120pt;mso-position-horizontal-relative:page;mso-position-vertical-relative:page;z-index:-2550" coordorigin="6850,9659" coordsize="182,182">
            <v:shape style="position:absolute;left:6850;top:9659;width:182;height:182" coordorigin="6850,9659" coordsize="182,182" path="m7032,9659l6850,9659,6850,9842,7032,9842,7032,965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482.959991pt;width:9.120pt;height:9.120pt;mso-position-horizontal-relative:page;mso-position-vertical-relative:page;z-index:-2549" coordorigin="8923,9659" coordsize="182,182">
            <v:shape style="position:absolute;left:8923;top:9659;width:182;height:182" coordorigin="8923,9659" coordsize="182,182" path="m9106,9659l8923,9659,8923,9842,9106,9842,9106,965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503.119995pt;width:9.120pt;height:9.120pt;mso-position-horizontal-relative:page;mso-position-vertical-relative:page;z-index:-2548" coordorigin="6850,10062" coordsize="182,182">
            <v:shape style="position:absolute;left:6850;top:10062;width:182;height:182" coordorigin="6850,10062" coordsize="182,182" path="m7032,10062l6850,10062,6850,10245,7032,10245,7032,1006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503.119995pt;width:9.120pt;height:9.120pt;mso-position-horizontal-relative:page;mso-position-vertical-relative:page;z-index:-2547" coordorigin="8923,10062" coordsize="182,182">
            <v:shape style="position:absolute;left:8923;top:10062;width:182;height:182" coordorigin="8923,10062" coordsize="182,182" path="m9106,10062l8923,10062,8923,10245,9106,10245,9106,1006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543.919983pt;width:9.120pt;height:9.120pt;mso-position-horizontal-relative:page;mso-position-vertical-relative:page;z-index:-2546" coordorigin="6850,10878" coordsize="182,182">
            <v:shape style="position:absolute;left:6850;top:10878;width:182;height:182" coordorigin="6850,10878" coordsize="182,182" path="m7032,10878l6850,10878,6850,11061,7032,11061,7032,1087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543.919983pt;width:9.120pt;height:9.120pt;mso-position-horizontal-relative:page;mso-position-vertical-relative:page;z-index:-2545" coordorigin="8923,10878" coordsize="182,182">
            <v:shape style="position:absolute;left:8923;top:10878;width:182;height:182" coordorigin="8923,10878" coordsize="182,182" path="m9106,10878l8923,10878,8923,11061,9106,11061,9106,1087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564.080017pt;width:9.120pt;height:9.120pt;mso-position-horizontal-relative:page;mso-position-vertical-relative:page;z-index:-2544" coordorigin="6850,11282" coordsize="182,182">
            <v:shape style="position:absolute;left:6850;top:11282;width:182;height:182" coordorigin="6850,11282" coordsize="182,182" path="m7032,11282l6850,11282,6850,11464,7032,11464,7032,1128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564.080017pt;width:9.120pt;height:9.120pt;mso-position-horizontal-relative:page;mso-position-vertical-relative:page;z-index:-2543" coordorigin="8923,11282" coordsize="182,182">
            <v:shape style="position:absolute;left:8923;top:11282;width:182;height:182" coordorigin="8923,11282" coordsize="182,182" path="m9106,11282l8923,11282,8923,11464,9106,11464,9106,1128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584.479980pt;width:9.120pt;height:9.120pt;mso-position-horizontal-relative:page;mso-position-vertical-relative:page;z-index:-2542" coordorigin="6850,11690" coordsize="182,182">
            <v:shape style="position:absolute;left:6850;top:11690;width:182;height:182" coordorigin="6850,11690" coordsize="182,182" path="m7032,11690l6850,11690,6850,11872,7032,11872,7032,1169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584.479980pt;width:9.120pt;height:9.120pt;mso-position-horizontal-relative:page;mso-position-vertical-relative:page;z-index:-2541" coordorigin="8923,11690" coordsize="182,182">
            <v:shape style="position:absolute;left:8923;top:11690;width:182;height:182" coordorigin="8923,11690" coordsize="182,182" path="m9106,11690l8923,11690,8923,11872,9106,11872,9106,1169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604.640015pt;width:9.120pt;height:9.120pt;mso-position-horizontal-relative:page;mso-position-vertical-relative:page;z-index:-2540" coordorigin="6850,12093" coordsize="182,182">
            <v:shape style="position:absolute;left:6850;top:12093;width:182;height:182" coordorigin="6850,12093" coordsize="182,182" path="m7032,12093l6850,12093,6850,12275,7032,12275,7032,1209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604.640015pt;width:9.120pt;height:9.120pt;mso-position-horizontal-relative:page;mso-position-vertical-relative:page;z-index:-2539" coordorigin="8923,12093" coordsize="182,182">
            <v:shape style="position:absolute;left:8923;top:12093;width:182;height:182" coordorigin="8923,12093" coordsize="182,182" path="m9106,12093l8923,12093,8923,12275,9106,12275,9106,1209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625.039978pt;width:9.120pt;height:9.120pt;mso-position-horizontal-relative:page;mso-position-vertical-relative:page;z-index:-2538" coordorigin="6850,12501" coordsize="182,182">
            <v:shape style="position:absolute;left:6850;top:12501;width:182;height:182" coordorigin="6850,12501" coordsize="182,182" path="m7032,12501l6850,12501,6850,12683,7032,12683,7032,1250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625.039978pt;width:9.120pt;height:9.120pt;mso-position-horizontal-relative:page;mso-position-vertical-relative:page;z-index:-2537" coordorigin="8923,12501" coordsize="182,182">
            <v:shape style="position:absolute;left:8923;top:12501;width:182;height:182" coordorigin="8923,12501" coordsize="182,182" path="m9106,12501l8923,12501,8923,12683,9106,12683,9106,1250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665.599976pt;width:9.120pt;height:9.120pt;mso-position-horizontal-relative:page;mso-position-vertical-relative:page;z-index:-2536" coordorigin="6850,13312" coordsize="182,182">
            <v:shape style="position:absolute;left:6850;top:13312;width:182;height:182" coordorigin="6850,13312" coordsize="182,182" path="m7032,13312l6850,13312,6850,13494,7032,13494,7032,1331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665.599976pt;width:9.120pt;height:9.120pt;mso-position-horizontal-relative:page;mso-position-vertical-relative:page;z-index:-2535" coordorigin="8923,13312" coordsize="182,182">
            <v:shape style="position:absolute;left:8923;top:13312;width:182;height:182" coordorigin="8923,13312" coordsize="182,182" path="m9106,13312l8923,13312,8923,13494,9106,13494,9106,1331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686pt;width:9.120pt;height:9.120pt;mso-position-horizontal-relative:page;mso-position-vertical-relative:page;z-index:-2534" coordorigin="6850,13720" coordsize="182,182">
            <v:shape style="position:absolute;left:6850;top:13720;width:182;height:182" coordorigin="6850,13720" coordsize="182,182" path="m7032,13720l6850,13720,6850,13902,7032,13902,7032,1372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686pt;width:9.120pt;height:9.120pt;mso-position-horizontal-relative:page;mso-position-vertical-relative:page;z-index:-2533" coordorigin="8923,13720" coordsize="182,182">
            <v:shape style="position:absolute;left:8923;top:13720;width:182;height:182" coordorigin="8923,13720" coordsize="182,182" path="m9106,13720l8923,13720,8923,13902,9106,13902,9106,1372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706.159973pt;width:9.120pt;height:9.120pt;mso-position-horizontal-relative:page;mso-position-vertical-relative:page;z-index:-2532" coordorigin="6850,14123" coordsize="182,182">
            <v:shape style="position:absolute;left:6850;top:14123;width:182;height:182" coordorigin="6850,14123" coordsize="182,182" path="m7032,14123l6850,14123,6850,14306,7032,14306,7032,1412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706.159973pt;width:9.120pt;height:9.120pt;mso-position-horizontal-relative:page;mso-position-vertical-relative:page;z-index:-2531" coordorigin="8923,14123" coordsize="182,182">
            <v:shape style="position:absolute;left:8923;top:14123;width:182;height:182" coordorigin="8923,14123" coordsize="182,182" path="m9106,14123l8923,14123,8923,14306,9106,14306,9106,1412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726.559998pt;width:9.120pt;height:9.120pt;mso-position-horizontal-relative:page;mso-position-vertical-relative:page;z-index:-2530" coordorigin="6850,14531" coordsize="182,182">
            <v:shape style="position:absolute;left:6850;top:14531;width:182;height:182" coordorigin="6850,14531" coordsize="182,182" path="m7032,14531l6850,14531,6850,14714,7032,14714,7032,1453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726.559998pt;width:9.120pt;height:9.120pt;mso-position-horizontal-relative:page;mso-position-vertical-relative:page;z-index:-2529" coordorigin="8923,14531" coordsize="182,182">
            <v:shape style="position:absolute;left:8923;top:14531;width:182;height:182" coordorigin="8923,14531" coordsize="182,182" path="m9106,14531l8923,14531,8923,14714,9106,14714,9106,1453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746.719971pt;width:9.120pt;height:9.120pt;mso-position-horizontal-relative:page;mso-position-vertical-relative:page;z-index:-2528" coordorigin="6850,14934" coordsize="182,182">
            <v:shape style="position:absolute;left:6850;top:14934;width:182;height:182" coordorigin="6850,14934" coordsize="182,182" path="m7032,14934l6850,14934,6850,15117,7032,15117,7032,1493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746.719971pt;width:9.120pt;height:9.120pt;mso-position-horizontal-relative:page;mso-position-vertical-relative:page;z-index:-2527" coordorigin="8923,14934" coordsize="182,182">
            <v:shape style="position:absolute;left:8923;top:14934;width:182;height:182" coordorigin="8923,14934" coordsize="182,182" path="m9106,14934l8923,14934,8923,15117,9106,15117,9106,1493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480011pt;margin-top:767.119995pt;width:9.120pt;height:9.120pt;mso-position-horizontal-relative:page;mso-position-vertical-relative:page;z-index:-2526" coordorigin="6850,15342" coordsize="182,182">
            <v:shape style="position:absolute;left:6850;top:15342;width:182;height:182" coordorigin="6850,15342" coordsize="182,182" path="m7032,15342l6850,15342,6850,15525,7032,15525,7032,1534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160004pt;margin-top:767.119995pt;width:9.120pt;height:9.120pt;mso-position-horizontal-relative:page;mso-position-vertical-relative:page;z-index:-2525" coordorigin="8923,15342" coordsize="182,182">
            <v:shape style="position:absolute;left:8923;top:15342;width:182;height:182" coordorigin="8923,15342" coordsize="182,182" path="m9106,15342l8923,15342,8923,15525,9106,15525,9106,15342xe" filled="f" stroked="t" strokeweight=".71999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4" w:hRule="exact"/>
        </w:trPr>
        <w:tc>
          <w:tcPr>
            <w:tcW w:w="10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715" w:hRule="exact"/>
        </w:trPr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4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59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3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я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х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Г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329" w:top="1220" w:bottom="520" w:left="400" w:right="460"/>
        </w:sectPr>
      </w:pPr>
    </w:p>
    <w:p>
      <w:pPr>
        <w:spacing w:line="260" w:lineRule="exact" w:before="12"/>
        <w:rPr>
          <w:sz w:val="26"/>
          <w:szCs w:val="26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524" type="#_x0000_t75">
            <v:imagedata r:id="rId16" o:title=""/>
          </v:shape>
        </w:pict>
      </w:r>
      <w:r>
        <w:rPr/>
        <w:pict>
          <v:group style="position:absolute;margin-left:370.559998pt;margin-top:164.720001pt;width:9.120pt;height:9.120pt;mso-position-horizontal-relative:page;mso-position-vertical-relative:page;z-index:-2523" coordorigin="7411,3294" coordsize="182,182">
            <v:shape style="position:absolute;left:7411;top:3294;width:182;height:182" coordorigin="7411,3294" coordsize="182,182" path="m7594,3294l7411,3294,7411,3477,7594,3477,7594,329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164.720001pt;width:9.120pt;height:9.120pt;mso-position-horizontal-relative:page;mso-position-vertical-relative:page;z-index:-2522" coordorigin="9106,3294" coordsize="182,182">
            <v:shape style="position:absolute;left:9106;top:3294;width:182;height:182" coordorigin="9106,3294" coordsize="182,182" path="m9288,3294l9106,3294,9106,3477,9288,3477,9288,329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182.720001pt;width:9.120pt;height:9.120pt;mso-position-horizontal-relative:page;mso-position-vertical-relative:page;z-index:-2521" coordorigin="7411,3654" coordsize="182,182">
            <v:shape style="position:absolute;left:7411;top:3654;width:182;height:182" coordorigin="7411,3654" coordsize="182,182" path="m7594,3654l7411,3654,7411,3837,7594,3837,7594,365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182.720001pt;width:9.120pt;height:9.120pt;mso-position-horizontal-relative:page;mso-position-vertical-relative:page;z-index:-2520" coordorigin="9106,3654" coordsize="182,182">
            <v:shape style="position:absolute;left:9106;top:3654;width:182;height:182" coordorigin="9106,3654" coordsize="182,182" path="m9288,3654l9106,3654,9106,3837,9288,3837,9288,365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200.720001pt;width:9.120pt;height:9.120pt;mso-position-horizontal-relative:page;mso-position-vertical-relative:page;z-index:-2519" coordorigin="7411,4014" coordsize="182,182">
            <v:shape style="position:absolute;left:7411;top:4014;width:182;height:182" coordorigin="7411,4014" coordsize="182,182" path="m7594,4014l7411,4014,7411,4197,7594,4197,7594,401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200.720001pt;width:9.120pt;height:9.120pt;mso-position-horizontal-relative:page;mso-position-vertical-relative:page;z-index:-2518" coordorigin="9106,4014" coordsize="182,182">
            <v:shape style="position:absolute;left:9106;top:4014;width:182;height:182" coordorigin="9106,4014" coordsize="182,182" path="m9288,4014l9106,4014,9106,4197,9288,4197,9288,401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218.720001pt;width:9.120pt;height:9.120pt;mso-position-horizontal-relative:page;mso-position-vertical-relative:page;z-index:-2517" coordorigin="7411,4374" coordsize="182,182">
            <v:shape style="position:absolute;left:7411;top:4374;width:182;height:182" coordorigin="7411,4374" coordsize="182,182" path="m7594,4374l7411,4374,7411,4557,7594,4557,7594,437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218.720001pt;width:9.120pt;height:9.120pt;mso-position-horizontal-relative:page;mso-position-vertical-relative:page;z-index:-2516" coordorigin="9106,4374" coordsize="182,182">
            <v:shape style="position:absolute;left:9106;top:4374;width:182;height:182" coordorigin="9106,4374" coordsize="182,182" path="m9288,4374l9106,4374,9106,4557,9288,4557,9288,437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236.720001pt;width:9.120pt;height:9.120pt;mso-position-horizontal-relative:page;mso-position-vertical-relative:page;z-index:-2515" coordorigin="7411,4734" coordsize="182,182">
            <v:shape style="position:absolute;left:7411;top:4734;width:182;height:182" coordorigin="7411,4734" coordsize="182,182" path="m7594,4734l7411,4734,7411,4917,7594,4917,7594,473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236.720001pt;width:9.120pt;height:9.120pt;mso-position-horizontal-relative:page;mso-position-vertical-relative:page;z-index:-2514" coordorigin="9106,4734" coordsize="182,182">
            <v:shape style="position:absolute;left:9106;top:4734;width:182;height:182" coordorigin="9106,4734" coordsize="182,182" path="m9288,4734l9106,4734,9106,4917,9288,4917,9288,473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284.239990pt;width:9.120pt;height:9.120pt;mso-position-horizontal-relative:page;mso-position-vertical-relative:page;z-index:-2513" coordorigin="7411,5685" coordsize="182,182">
            <v:shape style="position:absolute;left:7411;top:5685;width:182;height:182" coordorigin="7411,5685" coordsize="182,182" path="m7594,5685l7411,5685,7411,5867,7594,5867,7594,568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284.239990pt;width:9.120pt;height:9.120pt;mso-position-horizontal-relative:page;mso-position-vertical-relative:page;z-index:-2512" coordorigin="9106,5685" coordsize="182,182">
            <v:shape style="position:absolute;left:9106;top:5685;width:182;height:182" coordorigin="9106,5685" coordsize="182,182" path="m9288,5685l9106,5685,9106,5867,9288,5867,9288,568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304.399994pt;width:9.120pt;height:9.120pt;mso-position-horizontal-relative:page;mso-position-vertical-relative:page;z-index:-2511" coordorigin="7411,6088" coordsize="182,182">
            <v:shape style="position:absolute;left:7411;top:6088;width:182;height:182" coordorigin="7411,6088" coordsize="182,182" path="m7594,6088l7411,6088,7411,6270,7594,6270,7594,608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304.399994pt;width:9.120pt;height:9.120pt;mso-position-horizontal-relative:page;mso-position-vertical-relative:page;z-index:-2510" coordorigin="9106,6088" coordsize="182,182">
            <v:shape style="position:absolute;left:9106;top:6088;width:182;height:182" coordorigin="9106,6088" coordsize="182,182" path="m9288,6088l9106,6088,9106,6270,9288,6270,9288,608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324.799988pt;width:9.120pt;height:9.120pt;mso-position-horizontal-relative:page;mso-position-vertical-relative:page;z-index:-2509" coordorigin="7411,6496" coordsize="182,182">
            <v:shape style="position:absolute;left:7411;top:6496;width:182;height:182" coordorigin="7411,6496" coordsize="182,182" path="m7594,6496l7411,6496,7411,6678,7594,6678,7594,649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324.799988pt;width:9.120pt;height:9.120pt;mso-position-horizontal-relative:page;mso-position-vertical-relative:page;z-index:-2508" coordorigin="9106,6496" coordsize="182,182">
            <v:shape style="position:absolute;left:9106;top:6496;width:182;height:182" coordorigin="9106,6496" coordsize="182,182" path="m9288,6496l9106,6496,9106,6678,9288,6678,9288,649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344.959991pt;width:9.120pt;height:9.120pt;mso-position-horizontal-relative:page;mso-position-vertical-relative:page;z-index:-2507" coordorigin="7411,6899" coordsize="182,182">
            <v:shape style="position:absolute;left:7411;top:6899;width:182;height:182" coordorigin="7411,6899" coordsize="182,182" path="m7594,6899l7411,6899,7411,7082,7594,7082,7594,689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344.959991pt;width:9.120pt;height:9.120pt;mso-position-horizontal-relative:page;mso-position-vertical-relative:page;z-index:-2506" coordorigin="9106,6899" coordsize="182,182">
            <v:shape style="position:absolute;left:9106;top:6899;width:182;height:182" coordorigin="9106,6899" coordsize="182,182" path="m9288,6899l9106,6899,9106,7082,9288,7082,9288,689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365.359985pt;width:9.120pt;height:9.120pt;mso-position-horizontal-relative:page;mso-position-vertical-relative:page;z-index:-2505" coordorigin="7411,7307" coordsize="182,182">
            <v:shape style="position:absolute;left:7411;top:7307;width:182;height:182" coordorigin="7411,7307" coordsize="182,182" path="m7594,7307l7411,7307,7411,7490,7594,7490,7594,730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365.359985pt;width:9.120pt;height:9.120pt;mso-position-horizontal-relative:page;mso-position-vertical-relative:page;z-index:-2504" coordorigin="9106,7307" coordsize="182,182">
            <v:shape style="position:absolute;left:9106;top:7307;width:182;height:182" coordorigin="9106,7307" coordsize="182,182" path="m9288,7307l9106,7307,9106,7490,9288,7490,9288,730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415.040009pt;width:9.120pt;height:9.120pt;mso-position-horizontal-relative:page;mso-position-vertical-relative:page;z-index:-2503" coordorigin="7411,8301" coordsize="182,182">
            <v:shape style="position:absolute;left:7411;top:8301;width:182;height:182" coordorigin="7411,8301" coordsize="182,182" path="m7594,8301l7411,8301,7411,8483,7594,8483,7594,830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415.040009pt;width:9.120pt;height:9.120pt;mso-position-horizontal-relative:page;mso-position-vertical-relative:page;z-index:-2502" coordorigin="9106,8301" coordsize="182,182">
            <v:shape style="position:absolute;left:9106;top:8301;width:182;height:182" coordorigin="9106,8301" coordsize="182,182" path="m9288,8301l9106,8301,9106,8483,9288,8483,9288,830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435.440002pt;width:9.120pt;height:9.120pt;mso-position-horizontal-relative:page;mso-position-vertical-relative:page;z-index:-2501" coordorigin="7411,8709" coordsize="182,182">
            <v:shape style="position:absolute;left:7411;top:8709;width:182;height:182" coordorigin="7411,8709" coordsize="182,182" path="m7594,8709l7411,8709,7411,8891,7594,8891,7594,870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435.440002pt;width:9.120pt;height:9.120pt;mso-position-horizontal-relative:page;mso-position-vertical-relative:page;z-index:-2500" coordorigin="9106,8709" coordsize="182,182">
            <v:shape style="position:absolute;left:9106;top:8709;width:182;height:182" coordorigin="9106,8709" coordsize="182,182" path="m9288,8709l9106,8709,9106,8891,9288,8891,9288,870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455.839996pt;width:9.120pt;height:9.120pt;mso-position-horizontal-relative:page;mso-position-vertical-relative:page;z-index:-2499" coordorigin="7411,9117" coordsize="182,182">
            <v:shape style="position:absolute;left:7411;top:9117;width:182;height:182" coordorigin="7411,9117" coordsize="182,182" path="m7594,9117l7411,9117,7411,9299,7594,9299,7594,911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455.839996pt;width:9.120pt;height:9.120pt;mso-position-horizontal-relative:page;mso-position-vertical-relative:page;z-index:-2498" coordorigin="9106,9117" coordsize="182,182">
            <v:shape style="position:absolute;left:9106;top:9117;width:182;height:182" coordorigin="9106,9117" coordsize="182,182" path="m9288,9117l9106,9117,9106,9299,9288,9299,9288,9117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476pt;width:9.120pt;height:9.120pt;mso-position-horizontal-relative:page;mso-position-vertical-relative:page;z-index:-2497" coordorigin="7411,9520" coordsize="182,182">
            <v:shape style="position:absolute;left:7411;top:9520;width:182;height:182" coordorigin="7411,9520" coordsize="182,182" path="m7594,9520l7411,9520,7411,9702,7594,9702,7594,952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476pt;width:9.120pt;height:9.120pt;mso-position-horizontal-relative:page;mso-position-vertical-relative:page;z-index:-2496" coordorigin="9106,9520" coordsize="182,182">
            <v:shape style="position:absolute;left:9106;top:9520;width:182;height:182" coordorigin="9106,9520" coordsize="182,182" path="m9288,9520l9106,9520,9106,9702,9288,9702,9288,952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496.399994pt;width:9.120pt;height:9.120pt;mso-position-horizontal-relative:page;mso-position-vertical-relative:page;z-index:-2495" coordorigin="7411,9928" coordsize="182,182">
            <v:shape style="position:absolute;left:7411;top:9928;width:182;height:182" coordorigin="7411,9928" coordsize="182,182" path="m7594,9928l7411,9928,7411,10110,7594,10110,7594,992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496.399994pt;width:9.120pt;height:9.120pt;mso-position-horizontal-relative:page;mso-position-vertical-relative:page;z-index:-2494" coordorigin="9106,9928" coordsize="182,182">
            <v:shape style="position:absolute;left:9106;top:9928;width:182;height:182" coordorigin="9106,9928" coordsize="182,182" path="m9288,9928l9106,9928,9106,10110,9288,10110,9288,992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536.960022pt;width:9.120pt;height:9.120pt;mso-position-horizontal-relative:page;mso-position-vertical-relative:page;z-index:-2493" coordorigin="7411,10739" coordsize="182,182">
            <v:shape style="position:absolute;left:7411;top:10739;width:182;height:182" coordorigin="7411,10739" coordsize="182,182" path="m7594,10739l7411,10739,7411,10922,7594,10922,7594,1073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536.960022pt;width:9.120pt;height:9.120pt;mso-position-horizontal-relative:page;mso-position-vertical-relative:page;z-index:-2492" coordorigin="9106,10739" coordsize="182,182">
            <v:shape style="position:absolute;left:9106;top:10739;width:182;height:182" coordorigin="9106,10739" coordsize="182,182" path="m9288,10739l9106,10739,9106,10922,9288,10922,9288,1073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557.119995pt;width:9.120pt;height:9.120pt;mso-position-horizontal-relative:page;mso-position-vertical-relative:page;z-index:-2491" coordorigin="7411,11142" coordsize="182,182">
            <v:shape style="position:absolute;left:7411;top:11142;width:182;height:182" coordorigin="7411,11142" coordsize="182,182" path="m7594,11142l7411,11142,7411,11325,7594,11325,7594,1114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557.119995pt;width:9.120pt;height:9.120pt;mso-position-horizontal-relative:page;mso-position-vertical-relative:page;z-index:-2490" coordorigin="9106,11142" coordsize="182,182">
            <v:shape style="position:absolute;left:9106;top:11142;width:182;height:182" coordorigin="9106,11142" coordsize="182,182" path="m9288,11142l9106,11142,9106,11325,9288,11325,9288,1114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577.520020pt;width:9.120pt;height:9.120pt;mso-position-horizontal-relative:page;mso-position-vertical-relative:page;z-index:-2489" coordorigin="7411,11550" coordsize="182,182">
            <v:shape style="position:absolute;left:7411;top:11550;width:182;height:182" coordorigin="7411,11550" coordsize="182,182" path="m7594,11550l7411,11550,7411,11733,7594,11733,7594,1155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577.520020pt;width:9.120pt;height:9.120pt;mso-position-horizontal-relative:page;mso-position-vertical-relative:page;z-index:-2488" coordorigin="9106,11550" coordsize="182,182">
            <v:shape style="position:absolute;left:9106;top:11550;width:182;height:182" coordorigin="9106,11550" coordsize="182,182" path="m9288,11550l9106,11550,9106,11733,9288,11733,9288,1155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597.919983pt;width:9.120pt;height:9.120pt;mso-position-horizontal-relative:page;mso-position-vertical-relative:page;z-index:-2487" coordorigin="7411,11958" coordsize="182,182">
            <v:shape style="position:absolute;left:7411;top:11958;width:182;height:182" coordorigin="7411,11958" coordsize="182,182" path="m7594,11958l7411,11958,7411,12141,7594,12141,7594,119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597.919983pt;width:9.120pt;height:9.120pt;mso-position-horizontal-relative:page;mso-position-vertical-relative:page;z-index:-2486" coordorigin="9106,11958" coordsize="182,182">
            <v:shape style="position:absolute;left:9106;top:11958;width:182;height:182" coordorigin="9106,11958" coordsize="182,182" path="m9288,11958l9106,11958,9106,12141,9288,12141,9288,119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618.080017pt;width:9.120pt;height:9.120pt;mso-position-horizontal-relative:page;mso-position-vertical-relative:page;z-index:-2485" coordorigin="7411,12362" coordsize="182,182">
            <v:shape style="position:absolute;left:7411;top:12362;width:182;height:182" coordorigin="7411,12362" coordsize="182,182" path="m7594,12362l7411,12362,7411,12544,7594,12544,7594,1236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618.080017pt;width:9.120pt;height:9.120pt;mso-position-horizontal-relative:page;mso-position-vertical-relative:page;z-index:-2484" coordorigin="9106,12362" coordsize="182,182">
            <v:shape style="position:absolute;left:9106;top:12362;width:182;height:182" coordorigin="9106,12362" coordsize="182,182" path="m9288,12362l9106,12362,9106,12544,9288,12544,9288,1236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638.479980pt;width:9.120pt;height:9.120pt;mso-position-horizontal-relative:page;mso-position-vertical-relative:page;z-index:-2483" coordorigin="7411,12770" coordsize="182,182">
            <v:shape style="position:absolute;left:7411;top:12770;width:182;height:182" coordorigin="7411,12770" coordsize="182,182" path="m7594,12770l7411,12770,7411,12952,7594,12952,7594,1277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638.479980pt;width:9.120pt;height:9.120pt;mso-position-horizontal-relative:page;mso-position-vertical-relative:page;z-index:-2482" coordorigin="9106,12770" coordsize="182,182">
            <v:shape style="position:absolute;left:9106;top:12770;width:182;height:182" coordorigin="9106,12770" coordsize="182,182" path="m9288,12770l9106,12770,9106,12952,9288,12952,9288,1277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658.640015pt;width:9.120pt;height:9.120pt;mso-position-horizontal-relative:page;mso-position-vertical-relative:page;z-index:-2481" coordorigin="7411,13173" coordsize="182,182">
            <v:shape style="position:absolute;left:7411;top:13173;width:182;height:182" coordorigin="7411,13173" coordsize="182,182" path="m7594,13173l7411,13173,7411,13355,7594,13355,7594,1317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658.640015pt;width:9.120pt;height:9.120pt;mso-position-horizontal-relative:page;mso-position-vertical-relative:page;z-index:-2480" coordorigin="9106,13173" coordsize="182,182">
            <v:shape style="position:absolute;left:9106;top:13173;width:182;height:182" coordorigin="9106,13173" coordsize="182,182" path="m9288,13173l9106,13173,9106,13355,9288,13355,9288,1317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679.039978pt;width:9.120pt;height:9.120pt;mso-position-horizontal-relative:page;mso-position-vertical-relative:page;z-index:-2479" coordorigin="7411,13581" coordsize="182,182">
            <v:shape style="position:absolute;left:7411;top:13581;width:182;height:182" coordorigin="7411,13581" coordsize="182,182" path="m7594,13581l7411,13581,7411,13763,7594,13763,7594,1358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679.039978pt;width:9.120pt;height:9.120pt;mso-position-horizontal-relative:page;mso-position-vertical-relative:page;z-index:-2478" coordorigin="9106,13581" coordsize="182,182">
            <v:shape style="position:absolute;left:9106;top:13581;width:182;height:182" coordorigin="9106,13581" coordsize="182,182" path="m9288,13581l9106,13581,9106,13763,9288,13763,9288,1358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699.440002pt;width:9.120pt;height:9.120pt;mso-position-horizontal-relative:page;mso-position-vertical-relative:page;z-index:-2477" coordorigin="7411,13989" coordsize="182,182">
            <v:shape style="position:absolute;left:7411;top:13989;width:182;height:182" coordorigin="7411,13989" coordsize="182,182" path="m7594,13989l7411,13989,7411,14171,7594,14171,7594,1398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699.440002pt;width:9.120pt;height:9.120pt;mso-position-horizontal-relative:page;mso-position-vertical-relative:page;z-index:-2476" coordorigin="9106,13989" coordsize="182,182">
            <v:shape style="position:absolute;left:9106;top:13989;width:182;height:182" coordorigin="9106,13989" coordsize="182,182" path="m9288,13989l9106,13989,9106,14171,9288,14171,9288,13989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719.599976pt;width:9.120pt;height:9.120pt;mso-position-horizontal-relative:page;mso-position-vertical-relative:page;z-index:-2475" coordorigin="7411,14392" coordsize="182,182">
            <v:shape style="position:absolute;left:7411;top:14392;width:182;height:182" coordorigin="7411,14392" coordsize="182,182" path="m7594,14392l7411,14392,7411,14574,7594,14574,7594,1439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719.599976pt;width:9.120pt;height:9.120pt;mso-position-horizontal-relative:page;mso-position-vertical-relative:page;z-index:-2474" coordorigin="9106,14392" coordsize="182,182">
            <v:shape style="position:absolute;left:9106;top:14392;width:182;height:182" coordorigin="9106,14392" coordsize="182,182" path="m9288,14392l9106,14392,9106,14574,9288,14574,9288,1439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559998pt;margin-top:740pt;width:9.120pt;height:9.120pt;mso-position-horizontal-relative:page;mso-position-vertical-relative:page;z-index:-2473" coordorigin="7411,14800" coordsize="182,182">
            <v:shape style="position:absolute;left:7411;top:14800;width:182;height:182" coordorigin="7411,14800" coordsize="182,182" path="m7594,14800l7411,14800,7411,14982,7594,14982,7594,1480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279999pt;margin-top:740pt;width:9.120pt;height:9.120pt;mso-position-horizontal-relative:page;mso-position-vertical-relative:page;z-index:-2472" coordorigin="9106,14800" coordsize="182,182">
            <v:shape style="position:absolute;left:9106;top:14800;width:182;height:182" coordorigin="9106,14800" coordsize="182,182" path="m9288,14800l9106,14800,9106,14982,9288,14982,9288,14800xe" filled="f" stroked="t" strokeweight=".71999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8" w:hRule="exact"/>
        </w:trPr>
        <w:tc>
          <w:tcPr>
            <w:tcW w:w="10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715" w:hRule="exact"/>
        </w:trPr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26" w:lineRule="exact"/>
              <w:ind w:left="104" w:right="10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59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7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1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ук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329" w:top="1220" w:bottom="520" w:left="400" w:right="460"/>
        </w:sectPr>
      </w:pPr>
    </w:p>
    <w:p>
      <w:pPr>
        <w:spacing w:line="260" w:lineRule="exact" w:before="12"/>
        <w:rPr>
          <w:sz w:val="26"/>
          <w:szCs w:val="26"/>
        </w:rPr>
      </w:pPr>
      <w:r>
        <w:rPr/>
        <w:pict>
          <v:shape style="position:absolute;margin-left:31.200001pt;margin-top:23.120001pt;width:119.04pt;height:31.2pt;mso-position-horizontal-relative:page;mso-position-vertical-relative:page;z-index:-2471" type="#_x0000_t75">
            <v:imagedata r:id="rId17" o:title=""/>
          </v:shape>
        </w:pict>
      </w:r>
      <w:r>
        <w:rPr/>
        <w:pict>
          <v:group style="position:absolute;margin-left:276pt;margin-top:190.399994pt;width:9.120pt;height:9.120pt;mso-position-horizontal-relative:page;mso-position-vertical-relative:page;z-index:-2470" coordorigin="5520,3808" coordsize="182,182">
            <v:shape style="position:absolute;left:5520;top:3808;width:182;height:182" coordorigin="5520,3808" coordsize="182,182" path="m5702,3808l5520,3808,5520,3990,5702,3990,5702,380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207.919998pt;width:9.120pt;height:9.120pt;mso-position-horizontal-relative:page;mso-position-vertical-relative:page;z-index:-2469" coordorigin="5520,4158" coordsize="182,182">
            <v:shape style="position:absolute;left:5520;top:4158;width:182;height:182" coordorigin="5520,4158" coordsize="182,182" path="m5702,4158l5520,4158,5520,4341,5702,4341,5702,41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176.479996pt;width:9.120pt;height:9.120pt;mso-position-horizontal-relative:page;mso-position-vertical-relative:page;z-index:-2468" coordorigin="7267,3530" coordsize="182,182">
            <v:shape style="position:absolute;left:7267;top:3530;width:182;height:182" coordorigin="7267,3530" coordsize="182,182" path="m7450,3530l7267,3530,7267,3712,7450,3712,7450,353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194pt;width:9.120pt;height:9.120pt;mso-position-horizontal-relative:page;mso-position-vertical-relative:page;z-index:-2467" coordorigin="7267,3880" coordsize="182,182">
            <v:shape style="position:absolute;left:7267;top:3880;width:182;height:182" coordorigin="7267,3880" coordsize="182,182" path="m7450,3880l7267,3880,7267,4062,7450,4062,7450,388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307.519989pt;width:9.120pt;height:9.120pt;mso-position-horizontal-relative:page;mso-position-vertical-relative:page;z-index:-2466" coordorigin="5520,6150" coordsize="182,182">
            <v:shape style="position:absolute;left:5520;top:6150;width:182;height:182" coordorigin="5520,6150" coordsize="182,182" path="m5702,6150l5520,6150,5520,6333,5702,6333,5702,615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325.040009pt;width:9.120pt;height:9.120pt;mso-position-horizontal-relative:page;mso-position-vertical-relative:page;z-index:-2465" coordorigin="5520,6501" coordsize="182,182">
            <v:shape style="position:absolute;left:5520;top:6501;width:182;height:182" coordorigin="5520,6501" coordsize="182,182" path="m5702,6501l5520,6501,5520,6683,5702,6683,5702,650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292.880005pt;width:9.120pt;height:9.120pt;mso-position-horizontal-relative:page;mso-position-vertical-relative:page;z-index:-2464" coordorigin="7267,5858" coordsize="182,182">
            <v:shape style="position:absolute;left:7267;top:5858;width:182;height:182" coordorigin="7267,5858" coordsize="182,182" path="m7450,5858l7267,5858,7267,6040,7450,6040,7450,585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310.399994pt;width:9.120pt;height:9.120pt;mso-position-horizontal-relative:page;mso-position-vertical-relative:page;z-index:-2463" coordorigin="7267,6208" coordsize="182,182">
            <v:shape style="position:absolute;left:7267;top:6208;width:182;height:182" coordorigin="7267,6208" coordsize="182,182" path="m7450,6208l7267,6208,7267,6390,7450,6390,7450,6208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429.200012pt;width:9.120pt;height:9.120pt;mso-position-horizontal-relative:page;mso-position-vertical-relative:page;z-index:-2462" coordorigin="5520,8584" coordsize="182,182">
            <v:shape style="position:absolute;left:5520;top:8584;width:182;height:182" coordorigin="5520,8584" coordsize="182,182" path="m5702,8584l5520,8584,5520,8766,5702,8766,5702,858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446.720001pt;width:9.120pt;height:9.120pt;mso-position-horizontal-relative:page;mso-position-vertical-relative:page;z-index:-2461" coordorigin="5520,8934" coordsize="182,182">
            <v:shape style="position:absolute;left:5520;top:8934;width:182;height:182" coordorigin="5520,8934" coordsize="182,182" path="m5702,8934l5520,8934,5520,9117,5702,9117,5702,8934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414.559998pt;width:9.120pt;height:9.120pt;mso-position-horizontal-relative:page;mso-position-vertical-relative:page;z-index:-2460" coordorigin="7267,8291" coordsize="182,182">
            <v:shape style="position:absolute;left:7267;top:8291;width:182;height:182" coordorigin="7267,8291" coordsize="182,182" path="m7450,8291l7267,8291,7267,8474,7450,8474,7450,8291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432.079987pt;width:9.120pt;height:9.120pt;mso-position-horizontal-relative:page;mso-position-vertical-relative:page;z-index:-2459" coordorigin="7267,8642" coordsize="182,182">
            <v:shape style="position:absolute;left:7267;top:8642;width:182;height:182" coordorigin="7267,8642" coordsize="182,182" path="m7450,8642l7267,8642,7267,8824,7450,8824,7450,864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551.119995pt;width:9.120pt;height:9.120pt;mso-position-horizontal-relative:page;mso-position-vertical-relative:page;z-index:-2458" coordorigin="5520,11022" coordsize="182,182">
            <v:shape style="position:absolute;left:5520;top:11022;width:182;height:182" coordorigin="5520,11022" coordsize="182,182" path="m5702,11022l5520,11022,5520,11205,5702,11205,5702,11022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568.640015pt;width:9.120pt;height:9.120pt;mso-position-horizontal-relative:page;mso-position-vertical-relative:page;z-index:-2457" coordorigin="5520,11373" coordsize="182,182">
            <v:shape style="position:absolute;left:5520;top:11373;width:182;height:182" coordorigin="5520,11373" coordsize="182,182" path="m5702,11373l5520,11373,5520,11555,5702,11555,5702,1137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536.479980pt;width:9.120pt;height:9.120pt;mso-position-horizontal-relative:page;mso-position-vertical-relative:page;z-index:-2456" coordorigin="7267,10730" coordsize="182,182">
            <v:shape style="position:absolute;left:7267;top:10730;width:182;height:182" coordorigin="7267,10730" coordsize="182,182" path="m7450,10730l7267,10730,7267,10912,7450,10912,7450,1073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554pt;width:9.120pt;height:9.120pt;mso-position-horizontal-relative:page;mso-position-vertical-relative:page;z-index:-2455" coordorigin="7267,11080" coordsize="182,182">
            <v:shape style="position:absolute;left:7267;top:11080;width:182;height:182" coordorigin="7267,11080" coordsize="182,182" path="m7450,11080l7267,11080,7267,11262,7450,11262,7450,11080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672.799988pt;width:9.120pt;height:9.120pt;mso-position-horizontal-relative:page;mso-position-vertical-relative:page;z-index:-2454" coordorigin="5520,13456" coordsize="182,182">
            <v:shape style="position:absolute;left:5520;top:13456;width:182;height:182" coordorigin="5520,13456" coordsize="182,182" path="m5702,13456l5520,13456,5520,13638,5702,13638,5702,1345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6pt;margin-top:690.320007pt;width:9.120pt;height:9.120pt;mso-position-horizontal-relative:page;mso-position-vertical-relative:page;z-index:-2453" coordorigin="5520,13806" coordsize="182,182">
            <v:shape style="position:absolute;left:5520;top:13806;width:182;height:182" coordorigin="5520,13806" coordsize="182,182" path="m5702,13806l5520,13806,5520,13989,5702,13989,5702,13806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658.159973pt;width:9.120pt;height:9.120pt;mso-position-horizontal-relative:page;mso-position-vertical-relative:page;z-index:-2452" coordorigin="7267,13163" coordsize="182,182">
            <v:shape style="position:absolute;left:7267;top:13163;width:182;height:182" coordorigin="7267,13163" coordsize="182,182" path="m7450,13163l7267,13163,7267,13346,7450,13346,7450,13163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359985pt;margin-top:675.679993pt;width:9.120pt;height:9.120pt;mso-position-horizontal-relative:page;mso-position-vertical-relative:page;z-index:-2451" coordorigin="7267,13514" coordsize="182,182">
            <v:shape style="position:absolute;left:7267;top:13514;width:182;height:182" coordorigin="7267,13514" coordsize="182,182" path="m7450,13514l7267,13514,7267,13696,7450,13696,7450,13514xe" filled="f" stroked="t" strokeweight=".71999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8" w:hRule="exact"/>
        </w:trPr>
        <w:tc>
          <w:tcPr>
            <w:tcW w:w="10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AME(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</w:p>
        </w:tc>
      </w:tr>
      <w:tr>
        <w:trPr>
          <w:trHeight w:val="590" w:hRule="exact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ик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58"/>
              <w:ind w:left="99" w:right="3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</w:tc>
      </w:tr>
      <w:tr>
        <w:trPr>
          <w:trHeight w:val="360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26" w:lineRule="exact"/>
              <w:ind w:left="99" w:right="0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99" w:right="0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99" w:right="0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6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99" w:right="0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ме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ст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99" w:right="0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BEBEBE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329" w:top="1220" w:bottom="520" w:left="400" w:right="460"/>
        </w:sectPr>
      </w:pPr>
    </w:p>
    <w:p>
      <w:pPr>
        <w:pStyle w:val="Heading1"/>
        <w:spacing w:before="75"/>
        <w:ind w:left="220" w:right="0"/>
        <w:jc w:val="left"/>
        <w:rPr>
          <w:b w:val="0"/>
          <w:bCs w:val="0"/>
        </w:rPr>
      </w:pPr>
      <w:r>
        <w:rPr>
          <w:spacing w:val="-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spacing w:val="0"/>
          <w:w w:val="100"/>
        </w:rPr>
        <w:t>кция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0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ъ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.</w:t>
      </w:r>
      <w:r>
        <w:rPr>
          <w:spacing w:val="-7"/>
          <w:w w:val="100"/>
        </w:rPr>
        <w:t>A</w:t>
      </w:r>
      <w:r>
        <w:rPr>
          <w:spacing w:val="0"/>
          <w:w w:val="100"/>
        </w:rPr>
        <w:t>EM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6" w:lineRule="exact"/>
        <w:ind w:left="220" w:right="2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ж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щ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ч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ъ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нс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у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ц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з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б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х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з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ъ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на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З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з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б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на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М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М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ъ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но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ч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837" w:val="left" w:leader="none"/>
        </w:tabs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w w:val="212"/>
          <w:sz w:val="18"/>
          <w:szCs w:val="18"/>
        </w:rPr>
      </w:r>
      <w:r>
        <w:rPr>
          <w:rFonts w:ascii="Arial" w:hAnsi="Arial" w:cs="Arial" w:eastAsia="Arial"/>
          <w:b/>
          <w:bCs/>
          <w:spacing w:val="-1"/>
          <w:w w:val="21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  <w:u w:val="single" w:color="000000"/>
        </w:rPr>
        <w:t>Г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  <w:u w:val="single" w:color="000000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  <w:u w:val="single" w:color="000000"/>
        </w:rPr>
        <w:t>а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  <w:u w:val="single" w:color="000000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  <w:u w:val="single" w:color="000000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>т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>2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  <w:u w:val="single" w:color="000000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>5</w:t>
      </w:r>
      <w:r>
        <w:rPr>
          <w:rFonts w:ascii="Arial" w:hAnsi="Arial" w:cs="Arial" w:eastAsia="Arial"/>
          <w:b/>
          <w:bCs/>
          <w:spacing w:val="0"/>
          <w:w w:val="21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pStyle w:val="BodyText"/>
        <w:numPr>
          <w:ilvl w:val="1"/>
          <w:numId w:val="1"/>
        </w:numPr>
        <w:tabs>
          <w:tab w:pos="747" w:val="left" w:leader="none"/>
        </w:tabs>
        <w:spacing w:before="70"/>
        <w:ind w:left="748" w:right="0" w:hanging="533"/>
        <w:jc w:val="left"/>
      </w:pPr>
      <w:r>
        <w:rPr>
          <w:b w:val="0"/>
          <w:bCs w:val="0"/>
          <w:spacing w:val="0"/>
          <w:w w:val="100"/>
        </w:rPr>
        <w:t>Име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4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747" w:val="left" w:leader="none"/>
        </w:tabs>
        <w:ind w:left="748" w:right="0" w:hanging="533"/>
        <w:jc w:val="left"/>
      </w:pPr>
      <w:r>
        <w:rPr>
          <w:b w:val="0"/>
          <w:bCs w:val="0"/>
          <w:spacing w:val="3"/>
          <w:w w:val="100"/>
        </w:rPr>
        <w:t>А</w:t>
      </w:r>
      <w:r>
        <w:rPr>
          <w:b w:val="0"/>
          <w:bCs w:val="0"/>
          <w:spacing w:val="-7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-7"/>
          <w:w w:val="100"/>
        </w:rPr>
        <w:t>М</w:t>
      </w:r>
      <w:r>
        <w:rPr>
          <w:b w:val="0"/>
          <w:bCs w:val="0"/>
          <w:spacing w:val="0"/>
          <w:w w:val="100"/>
        </w:rPr>
        <w:t>С.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747" w:val="left" w:leader="none"/>
        </w:tabs>
        <w:ind w:left="748" w:right="0" w:hanging="533"/>
        <w:jc w:val="left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д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747" w:val="left" w:leader="none"/>
        </w:tabs>
        <w:spacing w:line="158" w:lineRule="exact"/>
        <w:ind w:left="748" w:right="205" w:hanging="533"/>
        <w:jc w:val="left"/>
      </w:pPr>
      <w:r>
        <w:rPr>
          <w:b w:val="0"/>
          <w:bCs w:val="0"/>
          <w:spacing w:val="0"/>
          <w:w w:val="100"/>
          <w:position w:val="0"/>
        </w:rPr>
        <w:t>В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2"/>
          <w:w w:val="100"/>
          <w:position w:val="0"/>
        </w:rPr>
        <w:t>ж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І</w:t>
      </w:r>
      <w:r>
        <w:rPr>
          <w:b w:val="0"/>
          <w:bCs w:val="0"/>
          <w:spacing w:val="0"/>
          <w:w w:val="100"/>
          <w:position w:val="0"/>
        </w:rPr>
        <w:t>І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и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1"/>
          <w:w w:val="100"/>
          <w:position w:val="0"/>
        </w:rPr>
        <w:t>б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3"/>
          <w:w w:val="100"/>
          <w:position w:val="0"/>
        </w:rPr>
        <w:t>й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5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ф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ни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А</w:t>
      </w:r>
      <w:r>
        <w:rPr>
          <w:b w:val="0"/>
          <w:bCs w:val="0"/>
          <w:spacing w:val="-1"/>
          <w:w w:val="100"/>
          <w:position w:val="0"/>
        </w:rPr>
        <w:t>М</w:t>
      </w:r>
      <w:r>
        <w:rPr>
          <w:b w:val="0"/>
          <w:bCs w:val="0"/>
          <w:spacing w:val="-2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м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9"/>
          <w:w w:val="100"/>
          <w:position w:val="0"/>
        </w:rPr>
        <w:t>у</w:t>
      </w:r>
      <w:r>
        <w:rPr>
          <w:b w:val="0"/>
          <w:bCs w:val="0"/>
          <w:spacing w:val="5"/>
          <w:w w:val="100"/>
          <w:position w:val="0"/>
        </w:rPr>
        <w:t>л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6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0"/>
          <w:w w:val="100"/>
          <w:position w:val="0"/>
        </w:rPr>
        <w:t>к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1"/>
          <w:w w:val="100"/>
          <w:position w:val="0"/>
        </w:rPr>
        <w:t>я</w:t>
      </w:r>
      <w:r>
        <w:rPr>
          <w:b w:val="0"/>
          <w:bCs w:val="0"/>
          <w:spacing w:val="1"/>
          <w:w w:val="100"/>
          <w:position w:val="0"/>
        </w:rPr>
        <w:t>б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да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4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0"/>
          <w:w w:val="100"/>
          <w:position w:val="0"/>
        </w:rPr>
        <w:t>с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в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о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на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4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я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747" w:val="left" w:leader="none"/>
        </w:tabs>
        <w:ind w:left="748" w:right="0" w:hanging="533"/>
        <w:jc w:val="left"/>
      </w:pP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л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6"/>
          <w:w w:val="100"/>
        </w:rPr>
        <w:t>к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5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748" w:val="left" w:leader="none"/>
        </w:tabs>
        <w:spacing w:line="158" w:lineRule="exact"/>
        <w:ind w:left="748" w:right="202" w:hanging="533"/>
        <w:jc w:val="both"/>
      </w:pPr>
      <w:r>
        <w:rPr>
          <w:b w:val="0"/>
          <w:bCs w:val="0"/>
          <w:spacing w:val="2"/>
          <w:w w:val="100"/>
          <w:position w:val="0"/>
        </w:rPr>
        <w:t>З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т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5</w:t>
      </w:r>
      <w:r>
        <w:rPr>
          <w:b w:val="0"/>
          <w:bCs w:val="0"/>
          <w:spacing w:val="4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до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5</w:t>
      </w:r>
      <w:r>
        <w:rPr>
          <w:b w:val="0"/>
          <w:bCs w:val="0"/>
          <w:spacing w:val="4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д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4"/>
          <w:w w:val="100"/>
          <w:position w:val="0"/>
        </w:rPr>
        <w:t>а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4"/>
          <w:w w:val="100"/>
          <w:position w:val="0"/>
        </w:rPr>
        <w:t>н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в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4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о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н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3"/>
          <w:w w:val="100"/>
          <w:position w:val="0"/>
        </w:rPr>
        <w:t>и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1"/>
          <w:w w:val="100"/>
          <w:position w:val="0"/>
        </w:rPr>
        <w:t>я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А</w:t>
      </w:r>
      <w:r>
        <w:rPr>
          <w:b w:val="0"/>
          <w:bCs w:val="0"/>
          <w:spacing w:val="4"/>
          <w:w w:val="100"/>
          <w:position w:val="0"/>
        </w:rPr>
        <w:t>е</w:t>
      </w:r>
      <w:r>
        <w:rPr>
          <w:b w:val="0"/>
          <w:bCs w:val="0"/>
          <w:spacing w:val="-7"/>
          <w:w w:val="100"/>
          <w:position w:val="0"/>
        </w:rPr>
        <w:t>М</w:t>
      </w:r>
      <w:r>
        <w:rPr>
          <w:b w:val="0"/>
          <w:bCs w:val="0"/>
          <w:spacing w:val="0"/>
          <w:w w:val="100"/>
          <w:position w:val="0"/>
        </w:rPr>
        <w:t>С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в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4"/>
          <w:w w:val="100"/>
          <w:position w:val="0"/>
        </w:rPr>
        <w:t>а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но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2"/>
          <w:w w:val="100"/>
          <w:position w:val="0"/>
        </w:rPr>
        <w:t>ж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1"/>
          <w:w w:val="100"/>
          <w:position w:val="0"/>
        </w:rPr>
        <w:t>я</w:t>
      </w:r>
      <w:r>
        <w:rPr>
          <w:b w:val="0"/>
          <w:bCs w:val="0"/>
          <w:spacing w:val="0"/>
          <w:w w:val="100"/>
          <w:position w:val="0"/>
        </w:rPr>
        <w:t>т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я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на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м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на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у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2"/>
          <w:w w:val="100"/>
          <w:position w:val="0"/>
        </w:rPr>
        <w:t>в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на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о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2"/>
          <w:w w:val="100"/>
          <w:position w:val="0"/>
        </w:rPr>
        <w:t>з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6"/>
          <w:w w:val="100"/>
          <w:position w:val="0"/>
        </w:rPr>
        <w:t>я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ми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з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о</w:t>
      </w:r>
      <w:r>
        <w:rPr>
          <w:b w:val="0"/>
          <w:bCs w:val="0"/>
          <w:spacing w:val="1"/>
          <w:w w:val="100"/>
          <w:position w:val="0"/>
        </w:rPr>
        <w:t>б</w:t>
      </w:r>
      <w:r>
        <w:rPr>
          <w:b w:val="0"/>
          <w:bCs w:val="0"/>
          <w:spacing w:val="-9"/>
          <w:w w:val="100"/>
          <w:position w:val="0"/>
        </w:rPr>
        <w:t>у</w:t>
      </w:r>
      <w:r>
        <w:rPr>
          <w:b w:val="0"/>
          <w:bCs w:val="0"/>
          <w:spacing w:val="4"/>
          <w:w w:val="100"/>
          <w:position w:val="0"/>
        </w:rPr>
        <w:t>ч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1"/>
          <w:w w:val="100"/>
          <w:position w:val="0"/>
        </w:rPr>
        <w:t>ц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5"/>
          <w:w w:val="100"/>
          <w:position w:val="0"/>
        </w:rPr>
        <w:t>д</w:t>
      </w:r>
      <w:r>
        <w:rPr>
          <w:b w:val="0"/>
          <w:bCs w:val="0"/>
          <w:spacing w:val="-3"/>
          <w:w w:val="100"/>
          <w:position w:val="0"/>
        </w:rPr>
        <w:t>у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д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0"/>
          <w:w w:val="100"/>
          <w:position w:val="0"/>
        </w:rPr>
        <w:t>а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в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3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4"/>
          <w:w w:val="100"/>
          <w:position w:val="0"/>
        </w:rPr>
        <w:t>е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2"/>
          <w:w w:val="100"/>
          <w:position w:val="0"/>
        </w:rPr>
        <w:t>т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с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0"/>
          <w:w w:val="100"/>
          <w:position w:val="0"/>
        </w:rPr>
        <w:t>т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о</w:t>
      </w:r>
      <w:r>
        <w:rPr>
          <w:b w:val="0"/>
          <w:bCs w:val="0"/>
          <w:spacing w:val="2"/>
          <w:w w:val="100"/>
          <w:position w:val="0"/>
        </w:rPr>
        <w:t>ж</w:t>
      </w:r>
      <w:r>
        <w:rPr>
          <w:b w:val="0"/>
          <w:bCs w:val="0"/>
          <w:spacing w:val="4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е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І</w:t>
      </w:r>
      <w:r>
        <w:rPr>
          <w:b w:val="0"/>
          <w:bCs w:val="0"/>
          <w:spacing w:val="-6"/>
          <w:w w:val="100"/>
          <w:position w:val="0"/>
        </w:rPr>
        <w:t>І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н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-1"/>
          <w:w w:val="100"/>
          <w:position w:val="0"/>
        </w:rPr>
        <w:t>й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к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0"/>
          <w:w w:val="100"/>
          <w:position w:val="0"/>
        </w:rPr>
        <w:t>но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до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8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4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г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-1"/>
          <w:w w:val="100"/>
          <w:position w:val="0"/>
        </w:rPr>
        <w:t>ъ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2"/>
          <w:w w:val="100"/>
          <w:position w:val="0"/>
        </w:rPr>
        <w:t>с</w:t>
      </w:r>
      <w:r>
        <w:rPr>
          <w:b w:val="0"/>
          <w:bCs w:val="0"/>
          <w:spacing w:val="0"/>
          <w:w w:val="100"/>
          <w:position w:val="0"/>
        </w:rPr>
        <w:t>но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ч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4"/>
          <w:w w:val="100"/>
          <w:position w:val="0"/>
        </w:rPr>
        <w:t>0</w:t>
      </w:r>
      <w:r>
        <w:rPr>
          <w:b w:val="0"/>
          <w:bCs w:val="0"/>
          <w:spacing w:val="-2"/>
          <w:w w:val="100"/>
          <w:position w:val="0"/>
        </w:rPr>
        <w:t>в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п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4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-1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ф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о</w:t>
      </w:r>
      <w:r>
        <w:rPr>
          <w:b w:val="0"/>
          <w:bCs w:val="0"/>
          <w:spacing w:val="0"/>
          <w:w w:val="100"/>
          <w:position w:val="0"/>
        </w:rPr>
        <w:t>т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5"/>
          <w:w w:val="100"/>
          <w:position w:val="0"/>
        </w:rPr>
        <w:t>м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нт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С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7</w:t>
      </w:r>
      <w:r>
        <w:rPr>
          <w:b w:val="0"/>
          <w:bCs w:val="0"/>
          <w:spacing w:val="4"/>
          <w:w w:val="100"/>
          <w:position w:val="0"/>
        </w:rPr>
        <w:t>8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и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Р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1"/>
          <w:w w:val="100"/>
          <w:position w:val="0"/>
        </w:rPr>
        <w:t>г</w:t>
      </w:r>
      <w:r>
        <w:rPr>
          <w:b w:val="0"/>
          <w:bCs w:val="0"/>
          <w:spacing w:val="0"/>
          <w:w w:val="100"/>
          <w:position w:val="0"/>
        </w:rPr>
        <w:t>л</w:t>
      </w:r>
      <w:r>
        <w:rPr>
          <w:b w:val="0"/>
          <w:bCs w:val="0"/>
          <w:spacing w:val="-1"/>
          <w:w w:val="100"/>
          <w:position w:val="0"/>
        </w:rPr>
        <w:t>а</w:t>
      </w:r>
      <w:r>
        <w:rPr>
          <w:b w:val="0"/>
          <w:bCs w:val="0"/>
          <w:spacing w:val="0"/>
          <w:w w:val="100"/>
          <w:position w:val="0"/>
        </w:rPr>
        <w:t>м</w:t>
      </w:r>
      <w:r>
        <w:rPr>
          <w:b w:val="0"/>
          <w:bCs w:val="0"/>
          <w:spacing w:val="-1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нт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Е</w:t>
      </w:r>
      <w:r>
        <w:rPr>
          <w:b w:val="0"/>
          <w:bCs w:val="0"/>
          <w:spacing w:val="0"/>
          <w:w w:val="100"/>
          <w:position w:val="0"/>
        </w:rPr>
        <w:t>С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2</w:t>
      </w:r>
      <w:r>
        <w:rPr>
          <w:b w:val="0"/>
          <w:bCs w:val="0"/>
          <w:spacing w:val="4"/>
          <w:w w:val="100"/>
          <w:position w:val="0"/>
        </w:rPr>
        <w:t>9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4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747" w:val="left" w:leader="none"/>
        </w:tabs>
        <w:ind w:left="748" w:right="0" w:hanging="533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6"/>
          <w:w w:val="100"/>
        </w:rPr>
        <w:t>к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лно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747" w:val="left" w:leader="none"/>
        </w:tabs>
        <w:ind w:left="748" w:right="0" w:hanging="533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лно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headerReference w:type="default" r:id="rId18"/>
      <w:footerReference w:type="default" r:id="rId19"/>
      <w:pgSz w:w="11900" w:h="16840"/>
      <w:pgMar w:header="0" w:footer="0" w:top="14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6.400024pt;margin-top:814.543945pt;width:9.99898pt;height:14.0pt;mso-position-horizontal-relative:page;mso-position-vertical-relative:page;z-index:-262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6.400024pt;margin-top:814.543945pt;width:9.99898pt;height:14.0pt;mso-position-horizontal-relative:page;mso-position-vertical-relative:page;z-index:-262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5.15pt;margin-top:21.389999pt;width:541.3pt;height:39.94pt;mso-position-horizontal-relative:page;mso-position-vertical-relative:page;z-index:-2628" coordorigin="503,428" coordsize="10826,799">
          <v:group style="position:absolute;left:509;top:434;width:10814;height:2" coordorigin="509,434" coordsize="10814,2">
            <v:shape style="position:absolute;left:509;top:434;width:10814;height:2" coordorigin="509,434" coordsize="10814,0" path="m509,434l11323,434e" filled="f" stroked="t" strokeweight=".580pt" strokecolor="#000000">
              <v:path arrowok="t"/>
            </v:shape>
          </v:group>
          <v:group style="position:absolute;left:514;top:438;width:2;height:778" coordorigin="514,438" coordsize="2,778">
            <v:shape style="position:absolute;left:514;top:438;width:2;height:778" coordorigin="514,438" coordsize="0,778" path="m514,438l514,1216e" filled="f" stroked="t" strokeweight=".580pt" strokecolor="#000000">
              <v:path arrowok="t"/>
            </v:shape>
          </v:group>
          <v:group style="position:absolute;left:509;top:1221;width:10814;height:2" coordorigin="509,1221" coordsize="10814,2">
            <v:shape style="position:absolute;left:509;top:1221;width:10814;height:2" coordorigin="509,1221" coordsize="10814,0" path="m509,1221l11323,1221e" filled="f" stroked="t" strokeweight=".580pt" strokecolor="#000000">
              <v:path arrowok="t"/>
            </v:shape>
          </v:group>
          <v:group style="position:absolute;left:4099;top:438;width:2;height:778" coordorigin="4099,438" coordsize="2,778">
            <v:shape style="position:absolute;left:4099;top:438;width:2;height:778" coordorigin="4099,438" coordsize="0,778" path="m4099,438l4099,1216e" filled="f" stroked="t" strokeweight=".580pt" strokecolor="#000000">
              <v:path arrowok="t"/>
            </v:shape>
          </v:group>
          <v:group style="position:absolute;left:11318;top:438;width:2;height:778" coordorigin="11318,438" coordsize="2,778">
            <v:shape style="position:absolute;left:11318;top:438;width:2;height:778" coordorigin="11318,438" coordsize="0,778" path="m11318,438l11318,1216e" filled="f" stroked="t" strokeweight=".580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119995pt;margin-top:23.368889pt;width:314.036935pt;height:12.08pt;mso-position-horizontal-relative:page;mso-position-vertical-relative:page;z-index:-262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5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„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раж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4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ъ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4"/>
                    <w:w w:val="100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хо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5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5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4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4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ра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7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880005pt;margin-top:49.288887pt;width:194.817785pt;height:12.08pt;mso-position-horizontal-relative:page;mso-position-vertical-relative:page;z-index:-262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hanging="533"/>
        <w:jc w:val="left"/>
      </w:pPr>
      <w:rPr>
        <w:rFonts w:hint="default" w:ascii="Arial" w:hAnsi="Arial" w:eastAsia="Arial"/>
        <w:b/>
        <w:bCs/>
        <w:spacing w:val="-1"/>
        <w:w w:val="99"/>
        <w:position w:val="1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3"/>
        <w:jc w:val="left"/>
      </w:pPr>
      <w:rPr>
        <w:rFonts w:hint="default" w:ascii="Arial" w:hAnsi="Arial" w:eastAsia="Arial"/>
        <w:b/>
        <w:bCs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48" w:hanging="533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DManolova</dc:creator>
  <dc:title>Microsoft Word - FO.AEMCA 1.docx</dc:title>
  <dcterms:created xsi:type="dcterms:W3CDTF">2023-05-23T15:54:40Z</dcterms:created>
  <dcterms:modified xsi:type="dcterms:W3CDTF">2023-05-23T15:54:40Z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2023-05-23T00:00:00Z</vt:filetime>
  </property>
</Properties>
</file>